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283"/>
        <w:gridCol w:w="425"/>
        <w:gridCol w:w="567"/>
        <w:gridCol w:w="142"/>
        <w:gridCol w:w="823"/>
        <w:gridCol w:w="453"/>
        <w:gridCol w:w="427"/>
        <w:gridCol w:w="990"/>
        <w:gridCol w:w="567"/>
        <w:gridCol w:w="1370"/>
        <w:gridCol w:w="114"/>
        <w:gridCol w:w="784"/>
        <w:gridCol w:w="1135"/>
      </w:tblGrid>
      <w:tr w:rsidR="00BB0837" w:rsidRPr="00CE7F82" w14:paraId="444C49E0" w14:textId="77777777" w:rsidTr="00DD4F3B">
        <w:trPr>
          <w:trHeight w:val="20"/>
        </w:trPr>
        <w:tc>
          <w:tcPr>
            <w:tcW w:w="9640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86E001" w14:textId="77777777" w:rsidR="00BB0837" w:rsidRPr="00BB0837" w:rsidRDefault="00BB0837" w:rsidP="00BB0837">
            <w:pPr>
              <w:shd w:val="clear" w:color="auto" w:fill="FFFFFF"/>
              <w:spacing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bookmarkStart w:id="0" w:name="_GoBack"/>
            <w:bookmarkEnd w:id="0"/>
            <w:r w:rsidRPr="008E3B22">
              <w:rPr>
                <w:rFonts w:ascii="Times New Roman" w:hAnsi="Times New Roman"/>
                <w:b/>
                <w:caps/>
                <w:color w:val="000000"/>
                <w:sz w:val="20"/>
                <w:szCs w:val="20"/>
              </w:rPr>
              <w:t>Заявка</w:t>
            </w:r>
            <w:r w:rsidRPr="008E3B22">
              <w:rPr>
                <w:rFonts w:ascii="Times New Roman" w:hAnsi="Times New Roman"/>
                <w:b/>
                <w:caps/>
                <w:color w:val="000000"/>
                <w:sz w:val="20"/>
                <w:szCs w:val="20"/>
                <w:lang w:val="en-US"/>
              </w:rPr>
              <w:t xml:space="preserve"> </w:t>
            </w:r>
            <w:r w:rsidRPr="008E3B22">
              <w:rPr>
                <w:rFonts w:ascii="Times New Roman" w:hAnsi="Times New Roman"/>
                <w:b/>
                <w:caps/>
                <w:color w:val="000000"/>
                <w:sz w:val="20"/>
                <w:szCs w:val="20"/>
              </w:rPr>
              <w:t>на</w:t>
            </w:r>
            <w:r w:rsidRPr="008E3B22">
              <w:rPr>
                <w:rFonts w:ascii="Times New Roman" w:hAnsi="Times New Roman"/>
                <w:b/>
                <w:caps/>
                <w:color w:val="000000"/>
                <w:sz w:val="20"/>
                <w:szCs w:val="20"/>
                <w:lang w:val="en-US"/>
              </w:rPr>
              <w:t xml:space="preserve"> </w:t>
            </w:r>
            <w:r w:rsidRPr="008E3B22"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</w:rPr>
              <w:t>КЛАССИФИКАЦИю</w:t>
            </w:r>
            <w:r w:rsidRPr="008E3B22"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  <w:lang w:val="en-US"/>
              </w:rPr>
              <w:t xml:space="preserve"> </w:t>
            </w:r>
            <w:r w:rsidRPr="008E3B22"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</w:rPr>
              <w:t>при</w:t>
            </w:r>
            <w:r w:rsidRPr="008E3B22"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  <w:lang w:val="en-US"/>
              </w:rPr>
              <w:t xml:space="preserve"> </w:t>
            </w:r>
            <w:r w:rsidRPr="008E3B22"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</w:rPr>
              <w:t>постройке</w:t>
            </w:r>
            <w:r w:rsidRPr="008E3B22">
              <w:rPr>
                <w:rFonts w:ascii="Times New Roman" w:hAnsi="Times New Roman"/>
                <w:b/>
                <w:caps/>
                <w:color w:val="000000"/>
                <w:sz w:val="20"/>
                <w:szCs w:val="20"/>
                <w:lang w:val="en-US"/>
              </w:rPr>
              <w:br/>
              <w:t xml:space="preserve">request for </w:t>
            </w:r>
            <w:r w:rsidRPr="008E3B22"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  <w:lang w:val="en-US"/>
              </w:rPr>
              <w:t>CLASSIFICATION under construction</w:t>
            </w:r>
          </w:p>
        </w:tc>
      </w:tr>
      <w:tr w:rsidR="00BB0837" w:rsidRPr="00AF1CE0" w14:paraId="3ADA6031" w14:textId="77777777" w:rsidTr="009C7667">
        <w:trPr>
          <w:trHeight w:val="1310"/>
        </w:trPr>
        <w:tc>
          <w:tcPr>
            <w:tcW w:w="468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BAE31A" w14:textId="77777777" w:rsidR="009C7667" w:rsidRPr="00A25175" w:rsidRDefault="009C7667" w:rsidP="009C7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We hereby request you to carry out technical supervision during construction t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o assign the ship/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offshore structure the RS class and to issue classification and statutory certificates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br/>
            </w:r>
            <w:r w:rsidRPr="00FD0EF6">
              <w:rPr>
                <w:rFonts w:ascii="Times New Roman" w:eastAsiaTheme="minorHAnsi" w:hAnsi="Times New Roman"/>
                <w:iCs/>
                <w:sz w:val="16"/>
                <w:lang w:val="en-GB" w:eastAsia="en-US"/>
              </w:rPr>
              <w:t>We have been familiarized with</w:t>
            </w:r>
            <w:r w:rsidRPr="00CA371B">
              <w:rPr>
                <w:rFonts w:ascii="Times New Roman" w:eastAsiaTheme="minorHAnsi" w:hAnsi="Times New Roman"/>
                <w:iCs/>
                <w:sz w:val="16"/>
                <w:lang w:val="en-US" w:eastAsia="en-US"/>
              </w:rPr>
              <w:t xml:space="preserve"> </w:t>
            </w:r>
            <w:r w:rsidRPr="00CA371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RS Rules for Technical Supervision during Construction of Ships and Manufacture of Materials and Products for Ships and</w:t>
            </w:r>
            <w:r w:rsidRPr="00CA371B">
              <w:rPr>
                <w:rFonts w:ascii="Times New Roman" w:eastAsiaTheme="minorHAnsi" w:hAnsi="Times New Roman"/>
                <w:iCs/>
                <w:sz w:val="16"/>
                <w:lang w:val="en-GB" w:eastAsia="en-US"/>
              </w:rPr>
              <w:t xml:space="preserve"> General Conditions for Rendering Services by the </w:t>
            </w:r>
            <w:r w:rsidR="00661F6C" w:rsidRPr="00661F6C">
              <w:rPr>
                <w:rFonts w:ascii="Times New Roman" w:eastAsiaTheme="minorHAnsi" w:hAnsi="Times New Roman"/>
                <w:iCs/>
                <w:sz w:val="16"/>
                <w:lang w:val="en-GB" w:eastAsia="en-US"/>
              </w:rPr>
              <w:t>Russian Maritime Register of Shipping</w:t>
            </w:r>
            <w:r w:rsidRPr="00CA371B">
              <w:rPr>
                <w:rFonts w:ascii="Times New Roman" w:eastAsiaTheme="minorHAnsi" w:hAnsi="Times New Roman"/>
                <w:iCs/>
                <w:sz w:val="16"/>
                <w:lang w:val="en-GB" w:eastAsia="en-US"/>
              </w:rPr>
              <w:t xml:space="preserve"> </w:t>
            </w:r>
            <w:r w:rsidR="00661F6C">
              <w:rPr>
                <w:rFonts w:ascii="Times New Roman" w:eastAsiaTheme="minorHAnsi" w:hAnsi="Times New Roman"/>
                <w:iCs/>
                <w:sz w:val="16"/>
                <w:lang w:val="en-GB" w:eastAsia="en-US"/>
              </w:rPr>
              <w:br/>
            </w:r>
            <w:r w:rsidRPr="00CA371B">
              <w:rPr>
                <w:rFonts w:ascii="Times New Roman" w:eastAsiaTheme="minorHAnsi" w:hAnsi="Times New Roman"/>
                <w:color w:val="000000"/>
                <w:sz w:val="16"/>
                <w:lang w:val="en-GB" w:eastAsia="en-US"/>
              </w:rPr>
              <w:t>(</w:t>
            </w:r>
            <w:hyperlink r:id="rId8" w:history="1">
              <w:r w:rsidRPr="00CA371B">
                <w:rPr>
                  <w:rFonts w:ascii="Times New Roman" w:eastAsiaTheme="minorHAnsi" w:hAnsi="Times New Roman"/>
                  <w:color w:val="0563C1" w:themeColor="hyperlink"/>
                  <w:sz w:val="16"/>
                  <w:u w:val="single"/>
                  <w:lang w:val="en-GB" w:eastAsia="en-US"/>
                </w:rPr>
                <w:t>www.rs-class.org/conditions-en</w:t>
              </w:r>
            </w:hyperlink>
            <w:r w:rsidRPr="00CA371B">
              <w:rPr>
                <w:rFonts w:ascii="Times New Roman" w:eastAsiaTheme="minorHAnsi" w:hAnsi="Times New Roman"/>
                <w:color w:val="000000"/>
                <w:sz w:val="16"/>
                <w:lang w:val="en-GB" w:eastAsia="en-US"/>
              </w:rPr>
              <w:t>)</w:t>
            </w:r>
            <w:r w:rsidRPr="00A25175">
              <w:rPr>
                <w:rFonts w:ascii="Times New Roman" w:eastAsiaTheme="minorHAnsi" w:hAnsi="Times New Roman"/>
                <w:color w:val="000000"/>
                <w:sz w:val="16"/>
                <w:lang w:val="en-US"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iCs/>
                <w:sz w:val="16"/>
                <w:lang w:val="en-GB" w:eastAsia="en-US"/>
              </w:rPr>
              <w:t>and have agreed with them.</w:t>
            </w:r>
          </w:p>
        </w:tc>
        <w:tc>
          <w:tcPr>
            <w:tcW w:w="4960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5A73649" w14:textId="77777777" w:rsidR="00BB0837" w:rsidRPr="00AE3586" w:rsidRDefault="009C7667" w:rsidP="009C76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Настоящим просим Вас провести техническое наблюдение при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постройке для присвоения судну/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морскому сооружению класса РС и </w:t>
            </w:r>
            <w:r w:rsidRPr="00CA371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оформления необходимых классификационных и/или </w:t>
            </w:r>
            <w:r w:rsidRPr="00DD43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конвенционных документов. </w:t>
            </w:r>
            <w:r w:rsidRPr="00DD43C4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DD43C4">
              <w:rPr>
                <w:rFonts w:ascii="Times New Roman" w:eastAsiaTheme="minorHAnsi" w:hAnsi="Times New Roman"/>
                <w:sz w:val="16"/>
                <w:lang w:eastAsia="en-US"/>
              </w:rPr>
              <w:t xml:space="preserve">С </w:t>
            </w:r>
            <w:r w:rsidRPr="00CA371B">
              <w:rPr>
                <w:rFonts w:ascii="Times New Roman" w:hAnsi="Times New Roman"/>
                <w:color w:val="000000"/>
                <w:sz w:val="16"/>
                <w:szCs w:val="16"/>
              </w:rPr>
              <w:t>Правил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ами</w:t>
            </w:r>
            <w:r w:rsidRPr="00CA371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технического наблюдения за постройкой судов и изготовлением материалов и изделий для судов РС</w:t>
            </w:r>
            <w:r w:rsidRPr="00CA371B">
              <w:rPr>
                <w:rFonts w:ascii="Times New Roman" w:eastAsiaTheme="minorHAnsi" w:hAnsi="Times New Roman"/>
                <w:sz w:val="16"/>
                <w:lang w:eastAsia="en-US"/>
              </w:rPr>
              <w:t xml:space="preserve"> и с Общими условиями оказания услуг Регистром (</w:t>
            </w:r>
            <w:hyperlink r:id="rId9" w:history="1">
              <w:r w:rsidRPr="00CA371B">
                <w:rPr>
                  <w:rFonts w:ascii="Times New Roman" w:eastAsiaTheme="minorHAnsi" w:hAnsi="Times New Roman"/>
                  <w:color w:val="0563C1" w:themeColor="hyperlink"/>
                  <w:sz w:val="16"/>
                  <w:u w:val="single"/>
                  <w:lang w:val="en-US" w:eastAsia="en-US"/>
                </w:rPr>
                <w:t>www</w:t>
              </w:r>
              <w:r w:rsidRPr="00CA371B">
                <w:rPr>
                  <w:rFonts w:ascii="Times New Roman" w:eastAsiaTheme="minorHAnsi" w:hAnsi="Times New Roman"/>
                  <w:color w:val="0563C1" w:themeColor="hyperlink"/>
                  <w:sz w:val="16"/>
                  <w:u w:val="single"/>
                  <w:lang w:eastAsia="en-US"/>
                </w:rPr>
                <w:t>.</w:t>
              </w:r>
              <w:r w:rsidRPr="00CA371B">
                <w:rPr>
                  <w:rFonts w:ascii="Times New Roman" w:eastAsiaTheme="minorHAnsi" w:hAnsi="Times New Roman"/>
                  <w:color w:val="0563C1" w:themeColor="hyperlink"/>
                  <w:sz w:val="16"/>
                  <w:u w:val="single"/>
                  <w:lang w:val="en-US" w:eastAsia="en-US"/>
                </w:rPr>
                <w:t>rs</w:t>
              </w:r>
              <w:r w:rsidRPr="00CA371B">
                <w:rPr>
                  <w:rFonts w:ascii="Times New Roman" w:eastAsiaTheme="minorHAnsi" w:hAnsi="Times New Roman"/>
                  <w:color w:val="0563C1" w:themeColor="hyperlink"/>
                  <w:sz w:val="16"/>
                  <w:u w:val="single"/>
                  <w:lang w:eastAsia="en-US"/>
                </w:rPr>
                <w:t>-</w:t>
              </w:r>
              <w:r w:rsidRPr="00CA371B">
                <w:rPr>
                  <w:rFonts w:ascii="Times New Roman" w:eastAsiaTheme="minorHAnsi" w:hAnsi="Times New Roman"/>
                  <w:color w:val="0563C1" w:themeColor="hyperlink"/>
                  <w:sz w:val="16"/>
                  <w:u w:val="single"/>
                  <w:lang w:val="en-US" w:eastAsia="en-US"/>
                </w:rPr>
                <w:t>class</w:t>
              </w:r>
              <w:r w:rsidRPr="00CA371B">
                <w:rPr>
                  <w:rFonts w:ascii="Times New Roman" w:eastAsiaTheme="minorHAnsi" w:hAnsi="Times New Roman"/>
                  <w:color w:val="0563C1" w:themeColor="hyperlink"/>
                  <w:sz w:val="16"/>
                  <w:u w:val="single"/>
                  <w:lang w:eastAsia="en-US"/>
                </w:rPr>
                <w:t>.</w:t>
              </w:r>
              <w:r w:rsidRPr="00DD43C4">
                <w:rPr>
                  <w:rFonts w:ascii="Times New Roman" w:eastAsiaTheme="minorHAnsi" w:hAnsi="Times New Roman"/>
                  <w:color w:val="0563C1" w:themeColor="hyperlink"/>
                  <w:sz w:val="16"/>
                  <w:u w:val="single"/>
                  <w:lang w:val="en-US" w:eastAsia="en-US"/>
                </w:rPr>
                <w:t>org</w:t>
              </w:r>
              <w:r w:rsidRPr="00DD43C4">
                <w:rPr>
                  <w:rFonts w:ascii="Times New Roman" w:eastAsiaTheme="minorHAnsi" w:hAnsi="Times New Roman"/>
                  <w:color w:val="0563C1" w:themeColor="hyperlink"/>
                  <w:sz w:val="16"/>
                  <w:u w:val="single"/>
                  <w:lang w:eastAsia="en-US"/>
                </w:rPr>
                <w:t>/</w:t>
              </w:r>
              <w:r w:rsidRPr="00DD43C4">
                <w:rPr>
                  <w:rFonts w:ascii="Times New Roman" w:eastAsiaTheme="minorHAnsi" w:hAnsi="Times New Roman"/>
                  <w:color w:val="0563C1" w:themeColor="hyperlink"/>
                  <w:sz w:val="16"/>
                  <w:u w:val="single"/>
                  <w:lang w:val="en-US" w:eastAsia="en-US"/>
                </w:rPr>
                <w:t>conditions</w:t>
              </w:r>
              <w:r w:rsidRPr="00DD43C4">
                <w:rPr>
                  <w:rFonts w:ascii="Times New Roman" w:eastAsiaTheme="minorHAnsi" w:hAnsi="Times New Roman"/>
                  <w:color w:val="0563C1" w:themeColor="hyperlink"/>
                  <w:sz w:val="16"/>
                  <w:u w:val="single"/>
                  <w:lang w:eastAsia="en-US"/>
                </w:rPr>
                <w:t>-</w:t>
              </w:r>
              <w:r w:rsidRPr="00DD43C4">
                <w:rPr>
                  <w:rFonts w:ascii="Times New Roman" w:eastAsiaTheme="minorHAnsi" w:hAnsi="Times New Roman"/>
                  <w:color w:val="0563C1" w:themeColor="hyperlink"/>
                  <w:sz w:val="16"/>
                  <w:u w:val="single"/>
                  <w:lang w:val="en-US" w:eastAsia="en-US"/>
                </w:rPr>
                <w:t>ru</w:t>
              </w:r>
            </w:hyperlink>
            <w:r w:rsidRPr="00CA371B">
              <w:rPr>
                <w:rFonts w:ascii="Times New Roman" w:eastAsiaTheme="minorHAnsi" w:hAnsi="Times New Roman"/>
                <w:sz w:val="16"/>
                <w:lang w:eastAsia="en-US"/>
              </w:rPr>
              <w:t>) ознакомлены и</w:t>
            </w:r>
            <w:r w:rsidRPr="00FD0EF6">
              <w:rPr>
                <w:rFonts w:ascii="Times New Roman" w:eastAsiaTheme="minorHAnsi" w:hAnsi="Times New Roman"/>
                <w:sz w:val="16"/>
                <w:lang w:eastAsia="en-US"/>
              </w:rPr>
              <w:t xml:space="preserve"> согласны</w:t>
            </w:r>
            <w:r>
              <w:rPr>
                <w:rFonts w:ascii="Times New Roman" w:eastAsiaTheme="minorHAnsi" w:hAnsi="Times New Roman"/>
                <w:sz w:val="16"/>
                <w:lang w:eastAsia="en-US"/>
              </w:rPr>
              <w:t>.</w:t>
            </w:r>
          </w:p>
        </w:tc>
      </w:tr>
      <w:tr w:rsidR="009B21BC" w:rsidRPr="00BB0837" w14:paraId="3532853F" w14:textId="77777777" w:rsidTr="00DD43C4">
        <w:trPr>
          <w:trHeight w:val="20"/>
        </w:trPr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6A91130" w14:textId="77777777" w:rsidR="009B21BC" w:rsidRPr="00BB0837" w:rsidRDefault="009B21BC" w:rsidP="00727F49">
            <w:pPr>
              <w:shd w:val="clear" w:color="auto" w:fill="FFFFFF"/>
              <w:spacing w:before="60" w:after="6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E3B2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ЗАЯВИТЕЛЬ/ </w:t>
            </w:r>
            <w:r w:rsidRPr="008E3B22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APPLICANT</w:t>
            </w:r>
          </w:p>
        </w:tc>
        <w:tc>
          <w:tcPr>
            <w:tcW w:w="340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055306" w14:textId="77777777" w:rsidR="009B21BC" w:rsidRPr="00BB0837" w:rsidRDefault="009B21BC" w:rsidP="00727F49">
            <w:pPr>
              <w:shd w:val="clear" w:color="auto" w:fill="FFFFFF"/>
              <w:spacing w:before="60" w:after="6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4EFF4D" w14:textId="77777777" w:rsidR="009B21BC" w:rsidRPr="00BB0837" w:rsidRDefault="009B21BC" w:rsidP="00727F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Дата заявки/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Request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date</w:t>
            </w:r>
          </w:p>
        </w:tc>
        <w:tc>
          <w:tcPr>
            <w:tcW w:w="2033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3A4D2AA" w14:textId="77777777" w:rsidR="009B21BC" w:rsidRPr="00BB0837" w:rsidRDefault="009B21BC" w:rsidP="009B21BC">
            <w:pPr>
              <w:shd w:val="clear" w:color="auto" w:fill="FFFFFF"/>
              <w:spacing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27F49" w:rsidRPr="00DD43C4" w14:paraId="5852C9F2" w14:textId="77777777" w:rsidTr="00DD43C4">
        <w:trPr>
          <w:trHeight w:val="866"/>
        </w:trPr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E2E9248" w14:textId="77777777" w:rsidR="00727F49" w:rsidRPr="00BB0837" w:rsidRDefault="00DD43C4" w:rsidP="003715C9">
            <w:pPr>
              <w:shd w:val="clear" w:color="auto" w:fill="FFFFFF"/>
              <w:spacing w:before="60" w:after="6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="00727F49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рганизаци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 w:rsidR="00727F49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, Адрес/</w:t>
            </w:r>
            <w:r w:rsidR="00727F49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="003715C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</w:t>
            </w:r>
            <w:r w:rsidR="00727F49"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ompany</w:t>
            </w:r>
            <w:r w:rsidR="00727F49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 w:rsidR="00727F49"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address</w:t>
            </w:r>
            <w:r w:rsidR="00727F49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340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ED08A" w14:textId="77777777" w:rsidR="00727F49" w:rsidRPr="00727F49" w:rsidRDefault="00727F49" w:rsidP="00727F49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70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C8305B0" w14:textId="77777777" w:rsidR="00727F49" w:rsidRDefault="00DD43C4" w:rsidP="00727F49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ФИО</w:t>
            </w:r>
            <w:r w:rsidRPr="00DD43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r w:rsidR="00727F49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одпись</w:t>
            </w:r>
            <w:r w:rsidR="00727F49" w:rsidRPr="00B71D8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727F49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="00727F49" w:rsidRPr="00B71D8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727F49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официальный</w:t>
            </w:r>
            <w:r w:rsidR="00727F49" w:rsidRPr="00B71D8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727F49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штамп</w:t>
            </w:r>
            <w:r w:rsidR="00727F49" w:rsidRPr="00B71D8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727F49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заявителя</w:t>
            </w:r>
            <w:r w:rsidR="00727F49" w:rsidRPr="00B71D8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  <w:r w:rsidR="00727F49" w:rsidRPr="00B71D8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br/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Name</w:t>
            </w:r>
            <w:r w:rsidRPr="00DD43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,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</w:t>
            </w:r>
            <w:r w:rsidR="00727F49"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pplicant</w:t>
            </w:r>
            <w:r w:rsidR="00727F49" w:rsidRPr="00B71D8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727F49"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signature</w:t>
            </w:r>
            <w:r w:rsidR="00727F49" w:rsidRPr="00B71D8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727F49"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and official stamp:</w:t>
            </w:r>
          </w:p>
          <w:p w14:paraId="597E1CAF" w14:textId="77777777" w:rsidR="007050CA" w:rsidRDefault="007050CA" w:rsidP="007050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14:paraId="561F470E" w14:textId="77777777" w:rsidR="00DD43C4" w:rsidRDefault="00DD43C4" w:rsidP="007050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14:paraId="08F5C9FE" w14:textId="77777777" w:rsidR="00727F49" w:rsidRPr="00BB0837" w:rsidRDefault="00727F49" w:rsidP="00727F49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________________________</w:t>
            </w:r>
          </w:p>
        </w:tc>
      </w:tr>
      <w:tr w:rsidR="00BB0837" w:rsidRPr="00BB0837" w14:paraId="7C4C6B29" w14:textId="77777777" w:rsidTr="00627E92">
        <w:trPr>
          <w:trHeight w:val="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B1A3D59" w14:textId="77777777" w:rsidR="00BB0837" w:rsidRPr="00BB0837" w:rsidRDefault="00BB0837" w:rsidP="00BB0837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Тел.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Tel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B089E0" w14:textId="77777777" w:rsidR="00BB0837" w:rsidRPr="00BB0837" w:rsidRDefault="00BB0837" w:rsidP="00BB0837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A62AAB" w14:textId="77777777" w:rsidR="00BB0837" w:rsidRPr="00BB0837" w:rsidRDefault="00BB0837" w:rsidP="00BB0837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E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mail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BFC938" w14:textId="77777777" w:rsidR="00BB0837" w:rsidRPr="00BB0837" w:rsidRDefault="00BB0837" w:rsidP="00BB0837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51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976727" w14:textId="77777777" w:rsidR="00BB0837" w:rsidRPr="00BB0837" w:rsidRDefault="00BB0837" w:rsidP="009B21BC">
            <w:pPr>
              <w:shd w:val="clear" w:color="auto" w:fill="FFFFFF"/>
              <w:spacing w:before="60" w:after="6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Должность в организации/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Position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company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191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F5CF5BF" w14:textId="77777777" w:rsidR="00BB0837" w:rsidRPr="00BB0837" w:rsidRDefault="00BB0837" w:rsidP="00BB0837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B0837" w:rsidRPr="008E3B22" w14:paraId="221A3277" w14:textId="77777777" w:rsidTr="00DD4F3B">
        <w:trPr>
          <w:trHeight w:val="20"/>
        </w:trPr>
        <w:tc>
          <w:tcPr>
            <w:tcW w:w="9640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B80EBD" w14:textId="77777777" w:rsidR="00BB0837" w:rsidRPr="00425A1C" w:rsidRDefault="00BB0837" w:rsidP="003715C9">
            <w:pPr>
              <w:shd w:val="clear" w:color="auto" w:fill="FFFFFF"/>
              <w:spacing w:before="60" w:after="6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3B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ИНФОРМАЦИЯ О ПОСТРОЙКЕ/ </w:t>
            </w:r>
            <w:r w:rsidRPr="008E3B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CONSTRUCTION</w:t>
            </w:r>
            <w:r w:rsidRPr="00425A1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DETAILS</w:t>
            </w:r>
          </w:p>
        </w:tc>
      </w:tr>
      <w:tr w:rsidR="007050CA" w:rsidRPr="00CE7F82" w14:paraId="73C52A54" w14:textId="77777777" w:rsidTr="00DD4F3B">
        <w:trPr>
          <w:cantSplit/>
          <w:trHeight w:val="397"/>
        </w:trPr>
        <w:tc>
          <w:tcPr>
            <w:tcW w:w="15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0ED5D9" w14:textId="77777777" w:rsidR="007050CA" w:rsidRPr="008E3B22" w:rsidRDefault="007050CA" w:rsidP="00BB0837">
            <w:pPr>
              <w:shd w:val="clear" w:color="auto" w:fill="FFFFFF"/>
              <w:spacing w:after="60" w:line="240" w:lineRule="auto"/>
              <w:ind w:left="-46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Верфь</w:t>
            </w:r>
            <w:r w:rsidRPr="008E3B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:</w:t>
            </w:r>
            <w:r w:rsidRPr="008E3B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</w:r>
            <w:r w:rsidRPr="008E3B2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Наименование,</w:t>
            </w:r>
            <w:r w:rsidR="009B21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br/>
            </w:r>
            <w:r w:rsidRPr="008E3B2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адрес/</w:t>
            </w:r>
          </w:p>
          <w:p w14:paraId="6E2EBEC5" w14:textId="77777777" w:rsidR="007050CA" w:rsidRPr="008E3B22" w:rsidRDefault="007050CA" w:rsidP="00BB0837">
            <w:pPr>
              <w:shd w:val="clear" w:color="auto" w:fill="FFFFFF"/>
              <w:spacing w:after="60" w:line="240" w:lineRule="auto"/>
              <w:ind w:left="-46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Shipyard</w:t>
            </w:r>
            <w:r w:rsidRPr="008E3B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:</w:t>
            </w:r>
          </w:p>
          <w:p w14:paraId="12597CB6" w14:textId="77777777" w:rsidR="007050CA" w:rsidRPr="008E3B22" w:rsidRDefault="007050CA" w:rsidP="00BB0837">
            <w:pPr>
              <w:shd w:val="clear" w:color="auto" w:fill="FFFFFF"/>
              <w:spacing w:after="60" w:line="240" w:lineRule="auto"/>
              <w:ind w:left="-4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Name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address</w:t>
            </w:r>
          </w:p>
        </w:tc>
        <w:tc>
          <w:tcPr>
            <w:tcW w:w="4110" w:type="dxa"/>
            <w:gridSpan w:val="8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E121063" w14:textId="77777777" w:rsidR="007050CA" w:rsidRPr="00E55C3D" w:rsidRDefault="002A1425" w:rsidP="00BB0837">
            <w:pPr>
              <w:shd w:val="clear" w:color="auto" w:fill="FFFFFF"/>
              <w:spacing w:after="60" w:line="240" w:lineRule="auto"/>
              <w:ind w:left="-4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296025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CA"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7050CA" w:rsidRPr="00E55C3D">
              <w:rPr>
                <w:rFonts w:ascii="Times New Roman" w:hAnsi="Times New Roman"/>
                <w:color w:val="000000"/>
                <w:sz w:val="18"/>
                <w:szCs w:val="16"/>
              </w:rPr>
              <w:t xml:space="preserve"> </w:t>
            </w:r>
            <w:r w:rsidR="007050CA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Такой</w:t>
            </w:r>
            <w:r w:rsidR="007050CA" w:rsidRPr="00E55C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7050CA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же</w:t>
            </w:r>
            <w:r w:rsidR="007050CA" w:rsidRPr="00E55C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7050CA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как</w:t>
            </w:r>
            <w:r w:rsidR="007050CA" w:rsidRPr="00E55C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7050CA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="007050CA" w:rsidRPr="00E55C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7050CA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заявитель</w:t>
            </w:r>
            <w:r w:rsidR="007050CA" w:rsidRPr="00E55C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/ </w:t>
            </w:r>
            <w:r w:rsidR="007050CA"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Same</w:t>
            </w:r>
            <w:r w:rsidR="007050CA" w:rsidRPr="00E55C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7050CA"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as</w:t>
            </w:r>
            <w:r w:rsidR="007050CA" w:rsidRPr="00E55C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7050CA"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applicant</w:t>
            </w:r>
            <w:r w:rsidR="007050CA" w:rsidRPr="00E55C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14:paraId="660B5744" w14:textId="77777777" w:rsidR="007050CA" w:rsidRPr="005101BB" w:rsidRDefault="002A1425" w:rsidP="005101BB">
            <w:pPr>
              <w:shd w:val="clear" w:color="auto" w:fill="FFFFFF"/>
              <w:spacing w:after="60" w:line="240" w:lineRule="auto"/>
              <w:ind w:left="-46"/>
              <w:rPr>
                <w:rFonts w:ascii="Times New Roman" w:hAnsi="Times New Roman"/>
                <w:i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-112537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CA" w:rsidRPr="00C3693B"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7050CA" w:rsidRPr="00C3693B">
              <w:rPr>
                <w:rFonts w:ascii="Times New Roman" w:hAnsi="Times New Roman"/>
                <w:color w:val="000000"/>
                <w:sz w:val="18"/>
                <w:szCs w:val="16"/>
              </w:rPr>
              <w:t xml:space="preserve"> </w:t>
            </w:r>
            <w:r w:rsidR="007050CA" w:rsidRPr="00C64DDE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 w:rsidR="007050CA" w:rsidRPr="00C64DDE">
              <w:rPr>
                <w:rFonts w:ascii="Times New Roman" w:hAnsi="Times New Roman"/>
                <w:sz w:val="16"/>
                <w:szCs w:val="16"/>
              </w:rPr>
              <w:t xml:space="preserve">ерфи субподрядчики </w:t>
            </w:r>
            <w:r w:rsidR="007050CA" w:rsidRPr="00C64DDE">
              <w:rPr>
                <w:rFonts w:ascii="Times New Roman" w:hAnsi="Times New Roman"/>
                <w:i/>
                <w:sz w:val="16"/>
                <w:szCs w:val="16"/>
              </w:rPr>
              <w:t xml:space="preserve">(название, и город каждой верфи) </w:t>
            </w:r>
            <w:r w:rsidR="007050CA" w:rsidRPr="00C64DDE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 w:rsidR="007050CA" w:rsidRPr="00C64DDE">
              <w:rPr>
                <w:rFonts w:ascii="Times New Roman" w:hAnsi="Times New Roman"/>
                <w:sz w:val="16"/>
                <w:szCs w:val="16"/>
                <w:lang w:val="en-US"/>
              </w:rPr>
              <w:t>Subcontract</w:t>
            </w:r>
            <w:r w:rsidR="007050CA" w:rsidRPr="00C64D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050CA" w:rsidRPr="00C64DDE">
              <w:rPr>
                <w:rFonts w:ascii="Times New Roman" w:hAnsi="Times New Roman"/>
                <w:sz w:val="16"/>
                <w:szCs w:val="16"/>
                <w:lang w:val="en-US"/>
              </w:rPr>
              <w:t>shipyard</w:t>
            </w:r>
            <w:r w:rsidR="007050CA" w:rsidRPr="00C64DDE">
              <w:rPr>
                <w:rFonts w:ascii="Times New Roman" w:hAnsi="Times New Roman"/>
                <w:sz w:val="16"/>
                <w:szCs w:val="16"/>
              </w:rPr>
              <w:t>(</w:t>
            </w:r>
            <w:r w:rsidR="007050CA" w:rsidRPr="00C64DDE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="007050CA" w:rsidRPr="00C64DDE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="007050CA" w:rsidRPr="00C64DDE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="007050CA" w:rsidRPr="00C64DDE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each</w:t>
            </w:r>
            <w:r w:rsidR="007050CA" w:rsidRPr="00C64DDE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7050CA" w:rsidRPr="00C64DDE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shipyard</w:t>
            </w:r>
            <w:r w:rsidR="007050CA" w:rsidRPr="00C64DDE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7050CA" w:rsidRPr="00C64DDE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name</w:t>
            </w:r>
            <w:r w:rsidR="007050CA" w:rsidRPr="00C64DDE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7050CA" w:rsidRPr="00C64DDE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and</w:t>
            </w:r>
            <w:r w:rsidR="007050CA" w:rsidRPr="00C64DDE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7050CA" w:rsidRPr="00C64DDE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location</w:t>
            </w:r>
            <w:r w:rsidR="007050CA" w:rsidRPr="00C64DDE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p w14:paraId="5C1FB979" w14:textId="77777777" w:rsidR="007050CA" w:rsidRDefault="002A1425" w:rsidP="00BB0837">
            <w:pPr>
              <w:shd w:val="clear" w:color="auto" w:fill="FFFFFF"/>
              <w:spacing w:after="60" w:line="240" w:lineRule="auto"/>
              <w:ind w:left="-46"/>
              <w:rPr>
                <w:rFonts w:ascii="Times New Roman" w:hAnsi="Times New Roman"/>
                <w:sz w:val="18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sz w:val="18"/>
                  <w:szCs w:val="16"/>
                  <w:lang w:val="en-US"/>
                </w:rPr>
                <w:id w:val="-202500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CA">
                  <w:rPr>
                    <w:rFonts w:ascii="MS Gothic" w:eastAsia="MS Gothic" w:hAnsi="MS Gothic" w:hint="eastAsia"/>
                    <w:b/>
                    <w:sz w:val="18"/>
                    <w:szCs w:val="16"/>
                    <w:lang w:val="en-US"/>
                  </w:rPr>
                  <w:t>☐</w:t>
                </w:r>
              </w:sdtContent>
            </w:sdt>
            <w:r w:rsidR="007050CA" w:rsidRPr="009B25EF">
              <w:rPr>
                <w:rFonts w:ascii="Times New Roman" w:hAnsi="Times New Roman"/>
                <w:sz w:val="18"/>
                <w:szCs w:val="16"/>
                <w:lang w:val="en-US"/>
              </w:rPr>
              <w:t xml:space="preserve"> </w:t>
            </w:r>
            <w:r w:rsidR="007050CA" w:rsidRPr="00C64DDE">
              <w:rPr>
                <w:rFonts w:ascii="Times New Roman" w:hAnsi="Times New Roman"/>
                <w:sz w:val="16"/>
                <w:szCs w:val="16"/>
              </w:rPr>
              <w:t>Запланирован</w:t>
            </w:r>
            <w:r w:rsidR="007050CA" w:rsidRPr="00C64DD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7050CA" w:rsidRPr="00C64DDE">
              <w:rPr>
                <w:rFonts w:ascii="Times New Roman" w:hAnsi="Times New Roman"/>
                <w:sz w:val="16"/>
                <w:szCs w:val="16"/>
              </w:rPr>
              <w:t>перегон</w:t>
            </w:r>
            <w:r w:rsidR="007050CA" w:rsidRPr="00C64DD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7050CA" w:rsidRPr="00C64DDE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(</w:t>
            </w:r>
            <w:r w:rsidR="007050CA" w:rsidRPr="00C64DDE">
              <w:rPr>
                <w:rFonts w:ascii="Times New Roman" w:hAnsi="Times New Roman"/>
                <w:i/>
                <w:sz w:val="16"/>
                <w:szCs w:val="16"/>
              </w:rPr>
              <w:t>указать</w:t>
            </w:r>
            <w:r w:rsidR="007050CA" w:rsidRPr="00C64DDE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 </w:t>
            </w:r>
            <w:r w:rsidR="007050CA" w:rsidRPr="00C64DDE">
              <w:rPr>
                <w:rFonts w:ascii="Times New Roman" w:hAnsi="Times New Roman"/>
                <w:i/>
                <w:sz w:val="16"/>
                <w:szCs w:val="16"/>
              </w:rPr>
              <w:t>страну</w:t>
            </w:r>
            <w:r w:rsidR="007050CA" w:rsidRPr="00C64DDE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)</w:t>
            </w:r>
            <w:r w:rsidR="007050CA" w:rsidRPr="00C64DD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/ Vessel require a single voyage </w:t>
            </w:r>
            <w:r w:rsidR="007050CA" w:rsidRPr="00C64DDE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(name the Country)</w:t>
            </w:r>
            <w:r w:rsidR="007050CA" w:rsidRPr="009B25EF">
              <w:rPr>
                <w:rFonts w:ascii="Times New Roman" w:hAnsi="Times New Roman"/>
                <w:sz w:val="18"/>
                <w:szCs w:val="16"/>
                <w:lang w:val="en-US"/>
              </w:rPr>
              <w:t xml:space="preserve"> </w:t>
            </w:r>
          </w:p>
          <w:p w14:paraId="481B34C4" w14:textId="77777777" w:rsidR="007050CA" w:rsidRPr="00C3693B" w:rsidRDefault="007050CA" w:rsidP="00BB0837">
            <w:pPr>
              <w:shd w:val="clear" w:color="auto" w:fill="FFFFFF"/>
              <w:spacing w:after="60" w:line="240" w:lineRule="auto"/>
              <w:ind w:left="-46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6C42CED" w14:textId="77777777" w:rsidR="007050CA" w:rsidRPr="00E55C3D" w:rsidRDefault="007050CA" w:rsidP="00BB0837">
            <w:pPr>
              <w:shd w:val="clear" w:color="auto" w:fill="FFFFFF"/>
              <w:spacing w:after="60" w:line="240" w:lineRule="auto"/>
              <w:ind w:left="-46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Стр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номер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суд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</w:t>
            </w:r>
            <w:r w:rsidRPr="006176C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(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ов</w:t>
            </w:r>
            <w:r w:rsidRPr="006176C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)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br/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Ship</w:t>
            </w:r>
            <w:r w:rsidRPr="006176C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(s)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h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ull number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EFC6540" w14:textId="77777777" w:rsidR="007050CA" w:rsidRPr="008E3B22" w:rsidRDefault="007050CA" w:rsidP="007050CA">
            <w:pPr>
              <w:shd w:val="clear" w:color="auto" w:fill="FFFFFF"/>
              <w:spacing w:after="60" w:line="240" w:lineRule="auto"/>
              <w:ind w:left="-4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7050CA" w:rsidRPr="00CE7F82" w14:paraId="15EFEDB0" w14:textId="77777777" w:rsidTr="00DD4F3B">
        <w:trPr>
          <w:cantSplit/>
          <w:trHeight w:val="365"/>
        </w:trPr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F5CFCD" w14:textId="77777777" w:rsidR="007050CA" w:rsidRPr="008E3B22" w:rsidRDefault="007050CA" w:rsidP="00BB0837">
            <w:pPr>
              <w:shd w:val="clear" w:color="auto" w:fill="FFFFFF"/>
              <w:spacing w:after="60" w:line="240" w:lineRule="auto"/>
              <w:ind w:left="-46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10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A31CBE9" w14:textId="77777777" w:rsidR="007050CA" w:rsidRPr="008E3B22" w:rsidRDefault="007050CA" w:rsidP="00BB0837">
            <w:pPr>
              <w:shd w:val="clear" w:color="auto" w:fill="FFFFFF"/>
              <w:spacing w:after="60" w:line="240" w:lineRule="auto"/>
              <w:ind w:left="-46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68546E" w14:textId="77777777" w:rsidR="007050CA" w:rsidRPr="009B25EF" w:rsidRDefault="007050CA" w:rsidP="00BB0837">
            <w:pPr>
              <w:shd w:val="clear" w:color="auto" w:fill="FFFFFF"/>
              <w:spacing w:after="0" w:line="240" w:lineRule="auto"/>
              <w:ind w:left="-46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Дата</w:t>
            </w:r>
            <w:r w:rsidRPr="009B25E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9B25EF">
              <w:rPr>
                <w:rFonts w:ascii="Times New Roman" w:hAnsi="Times New Roman"/>
                <w:sz w:val="16"/>
                <w:szCs w:val="16"/>
              </w:rPr>
              <w:t>судостроительного</w:t>
            </w:r>
            <w:r w:rsidRPr="009B25EF">
              <w:rPr>
                <w:rFonts w:ascii="Times New Roman" w:hAnsi="Times New Roman"/>
                <w:color w:val="5B9BD5" w:themeColor="accent1"/>
                <w:sz w:val="16"/>
                <w:szCs w:val="16"/>
                <w:lang w:val="en-US"/>
              </w:rPr>
              <w:t xml:space="preserve">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контракта</w:t>
            </w:r>
            <w:r w:rsidRPr="009B25E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(</w:t>
            </w:r>
            <w:r w:rsidRPr="009B25EF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r w:rsidRPr="009B25E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)</w:t>
            </w:r>
          </w:p>
          <w:p w14:paraId="447BCEEF" w14:textId="77777777" w:rsidR="007050CA" w:rsidRPr="008E3B22" w:rsidRDefault="007050CA" w:rsidP="00BB0837">
            <w:pPr>
              <w:shd w:val="clear" w:color="auto" w:fill="FFFFFF"/>
              <w:spacing w:after="0" w:line="240" w:lineRule="auto"/>
              <w:ind w:left="-46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The date of </w:t>
            </w:r>
            <w:r w:rsidRPr="009B25EF">
              <w:rPr>
                <w:rFonts w:ascii="Times New Roman" w:hAnsi="Times New Roman"/>
                <w:sz w:val="16"/>
                <w:szCs w:val="16"/>
                <w:lang w:val="en-US"/>
              </w:rPr>
              <w:t>shipbuilding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contract(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)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CBE91E5" w14:textId="77777777" w:rsidR="007050CA" w:rsidRPr="008E3B22" w:rsidRDefault="007050CA" w:rsidP="007050CA">
            <w:pPr>
              <w:shd w:val="clear" w:color="auto" w:fill="FFFFFF"/>
              <w:spacing w:after="0" w:line="240" w:lineRule="auto"/>
              <w:ind w:left="-4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263F00" w:rsidRPr="00CE7F82" w14:paraId="2CA0F78F" w14:textId="77777777" w:rsidTr="00DD4F3B">
        <w:trPr>
          <w:cantSplit/>
          <w:trHeight w:val="365"/>
        </w:trPr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7E3734" w14:textId="77777777" w:rsidR="00263F00" w:rsidRPr="008E3B22" w:rsidRDefault="00263F00" w:rsidP="00BB0837">
            <w:pPr>
              <w:shd w:val="clear" w:color="auto" w:fill="FFFFFF"/>
              <w:spacing w:after="60" w:line="240" w:lineRule="auto"/>
              <w:ind w:left="-46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10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5189D8E" w14:textId="77777777" w:rsidR="00263F00" w:rsidRPr="008E3B22" w:rsidRDefault="00263F00" w:rsidP="00BB0837">
            <w:pPr>
              <w:shd w:val="clear" w:color="auto" w:fill="FFFFFF"/>
              <w:spacing w:after="60" w:line="240" w:lineRule="auto"/>
              <w:ind w:left="-46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C613E5B" w14:textId="77777777" w:rsidR="00263F00" w:rsidRPr="00263F00" w:rsidRDefault="00263F00" w:rsidP="00263F00">
            <w:pPr>
              <w:shd w:val="clear" w:color="auto" w:fill="FFFFFF"/>
              <w:spacing w:after="0" w:line="240" w:lineRule="auto"/>
              <w:ind w:left="-4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3F00">
              <w:rPr>
                <w:rFonts w:ascii="Times New Roman" w:hAnsi="Times New Roman"/>
                <w:color w:val="000000"/>
                <w:sz w:val="16"/>
                <w:szCs w:val="16"/>
              </w:rPr>
              <w:t>Стр. номера судов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263F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входящих в </w:t>
            </w:r>
            <w:r w:rsidR="00AE2B0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судостроительный </w:t>
            </w:r>
            <w:r w:rsidRPr="00263F00">
              <w:rPr>
                <w:rFonts w:ascii="Times New Roman" w:hAnsi="Times New Roman"/>
                <w:color w:val="000000"/>
                <w:sz w:val="16"/>
                <w:szCs w:val="16"/>
              </w:rPr>
              <w:t>контракт</w:t>
            </w:r>
          </w:p>
          <w:p w14:paraId="49A206F2" w14:textId="77777777" w:rsidR="00263F00" w:rsidRPr="00263F00" w:rsidRDefault="00263F00" w:rsidP="00263F00">
            <w:pPr>
              <w:shd w:val="clear" w:color="auto" w:fill="FFFFFF"/>
              <w:spacing w:after="0" w:line="240" w:lineRule="auto"/>
              <w:ind w:left="-46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63F0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Hull numbers of all the ships included in the </w:t>
            </w:r>
            <w:r w:rsidR="00AE2B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shipbuilding </w:t>
            </w:r>
            <w:r w:rsidRPr="00263F0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contract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7F13C3E" w14:textId="77777777" w:rsidR="00263F00" w:rsidRPr="008E3B22" w:rsidRDefault="00263F00" w:rsidP="007050CA">
            <w:pPr>
              <w:shd w:val="clear" w:color="auto" w:fill="FFFFFF"/>
              <w:spacing w:after="0" w:line="240" w:lineRule="auto"/>
              <w:ind w:left="-4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7050CA" w:rsidRPr="00CE7F82" w14:paraId="016DDE20" w14:textId="77777777" w:rsidTr="00DD4F3B">
        <w:trPr>
          <w:cantSplit/>
          <w:trHeight w:val="385"/>
        </w:trPr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45E50B" w14:textId="77777777" w:rsidR="007050CA" w:rsidRPr="008E3B22" w:rsidRDefault="007050CA" w:rsidP="00BB0837">
            <w:pPr>
              <w:shd w:val="clear" w:color="auto" w:fill="FFFFFF"/>
              <w:spacing w:after="60" w:line="240" w:lineRule="auto"/>
              <w:ind w:left="-46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10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70A466" w14:textId="77777777" w:rsidR="007050CA" w:rsidRPr="008E3B22" w:rsidRDefault="007050CA" w:rsidP="00BB0837">
            <w:pPr>
              <w:shd w:val="clear" w:color="auto" w:fill="FFFFFF"/>
              <w:spacing w:after="60" w:line="240" w:lineRule="auto"/>
              <w:ind w:left="-46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5FA8E2" w14:textId="77777777" w:rsidR="007050CA" w:rsidRPr="00F63160" w:rsidRDefault="007050CA" w:rsidP="005404A6">
            <w:pPr>
              <w:shd w:val="clear" w:color="auto" w:fill="FFFFFF"/>
              <w:spacing w:after="0"/>
              <w:ind w:left="-46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vertAlign w:val="superscript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Стр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.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номер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AE2B09">
              <w:rPr>
                <w:rFonts w:ascii="Times New Roman" w:hAnsi="Times New Roman"/>
                <w:color w:val="000000"/>
                <w:sz w:val="16"/>
                <w:szCs w:val="16"/>
              </w:rPr>
              <w:t>головного</w:t>
            </w:r>
            <w:r w:rsidR="00AE2B09" w:rsidRPr="00F6316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AE2B09">
              <w:rPr>
                <w:rFonts w:ascii="Times New Roman" w:hAnsi="Times New Roman"/>
                <w:color w:val="000000"/>
                <w:sz w:val="16"/>
                <w:szCs w:val="16"/>
              </w:rPr>
              <w:t>судна</w:t>
            </w:r>
            <w:r w:rsidR="00AE2B09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  <w:lang w:val="en-US"/>
              </w:rPr>
              <w:t>(2)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br/>
              <w:t xml:space="preserve">Hull number of the prototype </w:t>
            </w:r>
            <w:r w:rsidR="00AE2B09" w:rsidRPr="00F6316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(</w:t>
            </w:r>
            <w:r w:rsidR="00A5621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lea</w:t>
            </w:r>
            <w:r w:rsidR="00AE2B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d)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ship</w:t>
            </w:r>
            <w:r w:rsidR="00AE2B09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  <w:lang w:val="en-US"/>
              </w:rPr>
              <w:t>(2)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DEB90C" w14:textId="77777777" w:rsidR="007050CA" w:rsidRPr="008E3B22" w:rsidRDefault="007050CA" w:rsidP="007050CA">
            <w:pPr>
              <w:shd w:val="clear" w:color="auto" w:fill="FFFFFF"/>
              <w:spacing w:after="0" w:line="240" w:lineRule="auto"/>
              <w:ind w:left="-4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7050CA" w:rsidRPr="00CE7F82" w14:paraId="0F3CCC6B" w14:textId="77777777" w:rsidTr="003715C9">
        <w:trPr>
          <w:cantSplit/>
          <w:trHeight w:val="482"/>
        </w:trPr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EF2027" w14:textId="77777777" w:rsidR="007050CA" w:rsidRPr="00627E92" w:rsidRDefault="007050CA" w:rsidP="00BB0837">
            <w:pPr>
              <w:shd w:val="clear" w:color="auto" w:fill="FFFFFF"/>
              <w:spacing w:after="60" w:line="240" w:lineRule="auto"/>
              <w:ind w:left="-46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10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B170A7" w14:textId="77777777" w:rsidR="007050CA" w:rsidRPr="008E3B22" w:rsidRDefault="007050CA" w:rsidP="00BB0837">
            <w:pPr>
              <w:shd w:val="clear" w:color="auto" w:fill="FFFFFF"/>
              <w:spacing w:after="60" w:line="240" w:lineRule="auto"/>
              <w:ind w:left="-46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3B9F0B" w14:textId="77777777" w:rsidR="007050CA" w:rsidRPr="008E3B22" w:rsidRDefault="007050CA" w:rsidP="00DD4F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E55C3D">
              <w:rPr>
                <w:rFonts w:ascii="Times New Roman" w:hAnsi="Times New Roman"/>
                <w:sz w:val="14"/>
                <w:szCs w:val="16"/>
              </w:rPr>
              <w:t xml:space="preserve">Предполагаемые даты (для каждого судна)/ </w:t>
            </w:r>
            <w:r w:rsidRPr="00E55C3D">
              <w:rPr>
                <w:rFonts w:ascii="Times New Roman" w:hAnsi="Times New Roman"/>
                <w:sz w:val="14"/>
                <w:szCs w:val="16"/>
                <w:lang w:val="en-US"/>
              </w:rPr>
              <w:t>Estimated</w:t>
            </w:r>
            <w:r w:rsidRPr="00E55C3D"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E55C3D">
              <w:rPr>
                <w:rFonts w:ascii="Times New Roman" w:hAnsi="Times New Roman"/>
                <w:sz w:val="14"/>
                <w:szCs w:val="16"/>
                <w:lang w:val="en-US"/>
              </w:rPr>
              <w:t>dates</w:t>
            </w:r>
            <w:r w:rsidRPr="00E55C3D">
              <w:rPr>
                <w:rFonts w:ascii="Times New Roman" w:hAnsi="Times New Roman"/>
                <w:sz w:val="14"/>
                <w:szCs w:val="16"/>
              </w:rPr>
              <w:t xml:space="preserve"> (</w:t>
            </w:r>
            <w:r w:rsidRPr="00E55C3D">
              <w:rPr>
                <w:rFonts w:ascii="Times New Roman" w:hAnsi="Times New Roman"/>
                <w:sz w:val="14"/>
                <w:szCs w:val="16"/>
                <w:lang w:val="en-US"/>
              </w:rPr>
              <w:t>for</w:t>
            </w:r>
            <w:r w:rsidRPr="00E55C3D"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E55C3D">
              <w:rPr>
                <w:rFonts w:ascii="Times New Roman" w:hAnsi="Times New Roman"/>
                <w:sz w:val="14"/>
                <w:szCs w:val="16"/>
                <w:lang w:val="en-US"/>
              </w:rPr>
              <w:t>each</w:t>
            </w:r>
            <w:r w:rsidRPr="00E55C3D"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Pr="00E55C3D">
              <w:rPr>
                <w:rFonts w:ascii="Times New Roman" w:hAnsi="Times New Roman"/>
                <w:sz w:val="14"/>
                <w:szCs w:val="16"/>
                <w:lang w:val="en-US"/>
              </w:rPr>
              <w:t>vessel</w:t>
            </w:r>
            <w:r w:rsidRPr="00E55C3D">
              <w:rPr>
                <w:rFonts w:ascii="Times New Roman" w:hAnsi="Times New Roman"/>
                <w:sz w:val="14"/>
                <w:szCs w:val="16"/>
              </w:rPr>
              <w:t>)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43CF" w14:textId="77777777" w:rsidR="007050CA" w:rsidRPr="008E3B22" w:rsidRDefault="007050CA" w:rsidP="00BB08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Дата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резки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стали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  <w:p w14:paraId="2AA33BBC" w14:textId="77777777" w:rsidR="007050CA" w:rsidRPr="008E3B22" w:rsidRDefault="007050CA" w:rsidP="00BB08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Date of steel cutting: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37657A" w14:textId="77777777" w:rsidR="007050CA" w:rsidRPr="00627E92" w:rsidRDefault="007050CA" w:rsidP="007050CA">
            <w:pPr>
              <w:shd w:val="clear" w:color="auto" w:fill="FFFFFF"/>
              <w:spacing w:after="60" w:line="240" w:lineRule="auto"/>
              <w:ind w:left="-4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7050CA" w:rsidRPr="00CE7F82" w14:paraId="0F5AC595" w14:textId="77777777" w:rsidTr="003715C9">
        <w:trPr>
          <w:cantSplit/>
          <w:trHeight w:val="244"/>
        </w:trPr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7AE935" w14:textId="77777777" w:rsidR="007050CA" w:rsidRPr="008E3B22" w:rsidRDefault="007050CA" w:rsidP="00BB0837">
            <w:pPr>
              <w:shd w:val="clear" w:color="auto" w:fill="FFFFFF"/>
              <w:spacing w:after="60" w:line="240" w:lineRule="auto"/>
              <w:ind w:left="-46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10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5162E8" w14:textId="77777777" w:rsidR="007050CA" w:rsidRPr="008E3B22" w:rsidRDefault="007050CA" w:rsidP="00BB0837">
            <w:pPr>
              <w:shd w:val="clear" w:color="auto" w:fill="FFFFFF"/>
              <w:spacing w:after="60" w:line="240" w:lineRule="auto"/>
              <w:ind w:left="-46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4C3126" w14:textId="77777777" w:rsidR="007050CA" w:rsidRPr="008E3B22" w:rsidRDefault="007050CA" w:rsidP="00BB08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val="en-US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067AF7" w14:textId="77777777" w:rsidR="007050CA" w:rsidRDefault="007050CA" w:rsidP="00BB08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Дата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закладки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киля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</w:p>
          <w:p w14:paraId="1EA80876" w14:textId="77777777" w:rsidR="007050CA" w:rsidRPr="008E3B22" w:rsidRDefault="007050CA" w:rsidP="00BB08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Date of keel laying: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F594938" w14:textId="77777777" w:rsidR="007050CA" w:rsidRPr="00627E92" w:rsidRDefault="007050CA" w:rsidP="007050CA">
            <w:pPr>
              <w:shd w:val="clear" w:color="auto" w:fill="FFFFFF"/>
              <w:spacing w:after="60" w:line="240" w:lineRule="auto"/>
              <w:ind w:left="-4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7050CA" w:rsidRPr="00B71D88" w14:paraId="1F134ECE" w14:textId="77777777" w:rsidTr="003715C9">
        <w:trPr>
          <w:cantSplit/>
          <w:trHeight w:val="313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85AAF9C" w14:textId="77777777" w:rsidR="007050CA" w:rsidRPr="008E3B22" w:rsidRDefault="007050CA" w:rsidP="00BB0837">
            <w:pPr>
              <w:shd w:val="clear" w:color="auto" w:fill="FFFFFF"/>
              <w:spacing w:after="60" w:line="240" w:lineRule="auto"/>
              <w:ind w:left="-46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Предполагаемый собственник/ </w:t>
            </w:r>
            <w:r w:rsidRPr="008E3B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Prospective</w:t>
            </w:r>
            <w:r w:rsidRPr="008E3B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owner</w:t>
            </w:r>
          </w:p>
        </w:tc>
        <w:tc>
          <w:tcPr>
            <w:tcW w:w="4110" w:type="dxa"/>
            <w:gridSpan w:val="8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0FBC47" w14:textId="77777777" w:rsidR="007050CA" w:rsidRPr="008E3B22" w:rsidRDefault="002A1425" w:rsidP="007050CA">
            <w:pPr>
              <w:shd w:val="clear" w:color="auto" w:fill="FFFFFF"/>
              <w:spacing w:after="60" w:line="240" w:lineRule="auto"/>
              <w:ind w:left="-4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en-US"/>
                </w:rPr>
                <w:id w:val="-185310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CA"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6"/>
                    <w:lang w:val="en-US"/>
                  </w:rPr>
                  <w:t>☐</w:t>
                </w:r>
              </w:sdtContent>
            </w:sdt>
            <w:r w:rsidR="007050CA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Неизвестен/ </w:t>
            </w:r>
            <w:r w:rsidR="007050CA"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Unknown</w:t>
            </w:r>
          </w:p>
          <w:p w14:paraId="08B6CA03" w14:textId="77777777" w:rsidR="007050CA" w:rsidRPr="008E3B22" w:rsidRDefault="002A1425" w:rsidP="007050CA">
            <w:pPr>
              <w:shd w:val="clear" w:color="auto" w:fill="FFFFFF"/>
              <w:spacing w:after="60" w:line="240" w:lineRule="auto"/>
              <w:ind w:left="-46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en-US"/>
                </w:rPr>
                <w:id w:val="-1948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CA"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6"/>
                    <w:lang w:val="en-US"/>
                  </w:rPr>
                  <w:t>☐</w:t>
                </w:r>
              </w:sdtContent>
            </w:sdt>
            <w:r w:rsidR="007050CA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Наименование/ </w:t>
            </w:r>
            <w:r w:rsidR="007050CA"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Name: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707CE0" w14:textId="77777777" w:rsidR="007050CA" w:rsidRPr="008E3B22" w:rsidRDefault="007050CA" w:rsidP="00BB08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6"/>
                <w:lang w:val="en-US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8885" w14:textId="77777777" w:rsidR="007050CA" w:rsidRPr="008E3B22" w:rsidRDefault="007050CA" w:rsidP="00BB08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494CC8" w14:textId="77777777" w:rsidR="007050CA" w:rsidRPr="00C3693B" w:rsidRDefault="007050CA" w:rsidP="00BB0837">
            <w:pPr>
              <w:shd w:val="clear" w:color="auto" w:fill="FFFFFF"/>
              <w:spacing w:after="60" w:line="240" w:lineRule="auto"/>
              <w:ind w:left="-4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627E92" w:rsidRPr="008E3B22" w14:paraId="6825B5D0" w14:textId="77777777" w:rsidTr="003715C9">
        <w:trPr>
          <w:cantSplit/>
          <w:trHeight w:val="397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C2E683" w14:textId="77777777" w:rsidR="00627E92" w:rsidRPr="00E55C3D" w:rsidRDefault="00627E92" w:rsidP="00BB0837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55C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Тип судна/</w:t>
            </w:r>
            <w:r w:rsidRPr="00E55C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br/>
            </w:r>
            <w:r w:rsidRPr="00E55C3D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Ship type</w:t>
            </w:r>
            <w:r w:rsidRPr="00E55C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4110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1219D6" w14:textId="77777777" w:rsidR="00BC1F39" w:rsidRPr="00BC1F39" w:rsidRDefault="00BC1F39" w:rsidP="0021233D">
            <w:pPr>
              <w:shd w:val="clear" w:color="auto" w:fill="FFFFFF"/>
              <w:spacing w:after="60" w:line="240" w:lineRule="auto"/>
              <w:ind w:left="-46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3761650" w14:textId="77777777" w:rsidR="00627E92" w:rsidRPr="00BC1F39" w:rsidRDefault="00627E92" w:rsidP="00BB0837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C04C" w14:textId="77777777" w:rsidR="00627E92" w:rsidRPr="00BC1F39" w:rsidRDefault="00627E92" w:rsidP="00BB0837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F728" w14:textId="77777777" w:rsidR="00627E92" w:rsidRDefault="00627E92" w:rsidP="00BB08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Дата спуска на воду/ </w:t>
            </w:r>
          </w:p>
          <w:p w14:paraId="3B318150" w14:textId="77777777" w:rsidR="00627E92" w:rsidRPr="008E3B22" w:rsidRDefault="00627E92" w:rsidP="00BB08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Date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of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launching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3AB459" w14:textId="77777777" w:rsidR="00627E92" w:rsidRPr="008E3B22" w:rsidRDefault="00627E92" w:rsidP="007050CA">
            <w:pPr>
              <w:shd w:val="clear" w:color="auto" w:fill="FFFFFF"/>
              <w:spacing w:after="60" w:line="240" w:lineRule="auto"/>
              <w:ind w:left="-4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B0837" w:rsidRPr="009033A6" w14:paraId="07D76FA0" w14:textId="77777777" w:rsidTr="003715C9">
        <w:trPr>
          <w:cantSplit/>
          <w:trHeight w:val="375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BCD398" w14:textId="77777777" w:rsidR="00BB0837" w:rsidRPr="00E55C3D" w:rsidRDefault="00627E92" w:rsidP="003715C9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5C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Предполагаемый</w:t>
            </w:r>
            <w:r w:rsidRPr="00E55C3D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55C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флаг</w:t>
            </w:r>
            <w:r w:rsidRPr="00E55C3D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/</w:t>
            </w:r>
            <w:r w:rsidR="003715C9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Estimat</w:t>
            </w:r>
            <w:r w:rsidRPr="00E55C3D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ed flag: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0E1854" w14:textId="77777777" w:rsidR="00BB0837" w:rsidRPr="00E55C3D" w:rsidRDefault="00BB0837" w:rsidP="00BB0837">
            <w:pPr>
              <w:shd w:val="clear" w:color="auto" w:fill="FFFFFF"/>
              <w:spacing w:after="60" w:line="240" w:lineRule="auto"/>
              <w:ind w:left="-46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C82B81" w14:textId="77777777" w:rsidR="00BB0837" w:rsidRPr="009033A6" w:rsidRDefault="00BB0837" w:rsidP="00BB0837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E55C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Проект</w:t>
            </w:r>
            <w:r w:rsidRPr="009033A6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="00263F00" w:rsidRPr="009033A6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№</w:t>
            </w:r>
            <w:r w:rsidRPr="009033A6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/</w:t>
            </w:r>
            <w:r w:rsidR="009033A6" w:rsidRPr="009033A6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br/>
            </w:r>
            <w:r w:rsidR="00263F00" w:rsidRPr="00263F00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Design No.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39B74D" w14:textId="77777777" w:rsidR="00BB0837" w:rsidRPr="00E55C3D" w:rsidRDefault="00BB0837" w:rsidP="00BB0837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CABB" w14:textId="77777777" w:rsidR="00BB0837" w:rsidRPr="009033A6" w:rsidRDefault="00BB0837" w:rsidP="00BB0837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2345E5" w14:textId="77777777" w:rsidR="00BB0837" w:rsidRPr="00C64DDE" w:rsidRDefault="00BB0837" w:rsidP="00BB08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3B2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Дата</w:t>
            </w:r>
            <w:r w:rsidRPr="00C64DD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окончания</w:t>
            </w:r>
            <w:r w:rsidRPr="00C64DD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постройки</w:t>
            </w:r>
            <w:r w:rsidRPr="00C64DD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/</w:t>
            </w:r>
          </w:p>
          <w:p w14:paraId="463D337D" w14:textId="77777777" w:rsidR="00BB0837" w:rsidRPr="00C64DDE" w:rsidRDefault="00BB0837" w:rsidP="00BB08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3B22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Date</w:t>
            </w:r>
            <w:r w:rsidRPr="00C64DD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of</w:t>
            </w:r>
            <w:r w:rsidRPr="00C64DD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Completion</w:t>
            </w:r>
            <w:r w:rsidRPr="00C64DD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4ED1F52" w14:textId="77777777" w:rsidR="00BB0837" w:rsidRPr="00C64DDE" w:rsidRDefault="00BB0837" w:rsidP="007050CA">
            <w:pPr>
              <w:shd w:val="clear" w:color="auto" w:fill="FFFFFF"/>
              <w:spacing w:after="60" w:line="240" w:lineRule="auto"/>
              <w:ind w:left="-46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B0837" w:rsidRPr="008E3B22" w14:paraId="4FCADAAA" w14:textId="77777777" w:rsidTr="00DD4F3B">
        <w:trPr>
          <w:trHeight w:val="541"/>
        </w:trPr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EE1F0A3" w14:textId="2D82079B" w:rsidR="00BB0837" w:rsidRPr="00C64DDE" w:rsidRDefault="00BB0837" w:rsidP="00627E92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55C3D">
              <w:rPr>
                <w:rFonts w:ascii="Times New Roman" w:hAnsi="Times New Roman"/>
                <w:sz w:val="16"/>
                <w:szCs w:val="16"/>
              </w:rPr>
              <w:t>Полное</w:t>
            </w:r>
            <w:r w:rsidRPr="00C64D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55C3D">
              <w:rPr>
                <w:rFonts w:ascii="Times New Roman" w:hAnsi="Times New Roman"/>
                <w:sz w:val="16"/>
                <w:szCs w:val="16"/>
              </w:rPr>
              <w:t>водоизмещение</w:t>
            </w:r>
            <w:r w:rsidR="00627E92" w:rsidRPr="00C64DDE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F06E09">
              <w:rPr>
                <w:rFonts w:ascii="Times New Roman" w:hAnsi="Times New Roman"/>
                <w:sz w:val="16"/>
                <w:szCs w:val="16"/>
              </w:rPr>
              <w:t>т</w:t>
            </w:r>
            <w:r w:rsidRPr="00C64DDE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 w:rsidRPr="00C64DDE">
              <w:rPr>
                <w:rFonts w:ascii="Times New Roman" w:hAnsi="Times New Roman"/>
                <w:sz w:val="16"/>
                <w:szCs w:val="16"/>
              </w:rPr>
              <w:br/>
            </w:r>
            <w:r w:rsidRPr="00E55C3D">
              <w:rPr>
                <w:rFonts w:ascii="Times New Roman" w:hAnsi="Times New Roman"/>
                <w:sz w:val="16"/>
                <w:szCs w:val="16"/>
                <w:lang w:val="en-US"/>
              </w:rPr>
              <w:t>Full</w:t>
            </w:r>
            <w:r w:rsidRPr="00C64D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55C3D">
              <w:rPr>
                <w:rFonts w:ascii="Times New Roman" w:hAnsi="Times New Roman"/>
                <w:sz w:val="16"/>
                <w:szCs w:val="16"/>
                <w:lang w:val="en-US"/>
              </w:rPr>
              <w:t>displacement</w:t>
            </w:r>
            <w:r w:rsidR="00627E92" w:rsidRPr="00C64DDE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627E92">
              <w:rPr>
                <w:rFonts w:ascii="Times New Roman" w:hAnsi="Times New Roman"/>
                <w:sz w:val="16"/>
                <w:szCs w:val="16"/>
                <w:lang w:val="en-US"/>
              </w:rPr>
              <w:t>t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CD9A129" w14:textId="77777777" w:rsidR="00BB0837" w:rsidRPr="00C64DDE" w:rsidRDefault="00BB0837" w:rsidP="00BB0837">
            <w:pPr>
              <w:shd w:val="clear" w:color="auto" w:fill="FFFFFF"/>
              <w:spacing w:after="60" w:line="240" w:lineRule="auto"/>
              <w:ind w:left="-46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gridSpan w:val="6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4089D26" w14:textId="77777777" w:rsidR="00BB0837" w:rsidRPr="008E3B22" w:rsidRDefault="00BB0837" w:rsidP="00BB0837">
            <w:pPr>
              <w:shd w:val="clear" w:color="auto" w:fill="FFFFFF"/>
              <w:spacing w:after="60" w:line="240" w:lineRule="auto"/>
              <w:ind w:left="-46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E3B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Предполагаемая</w:t>
            </w:r>
            <w:r w:rsidRPr="00C64DD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валовая</w:t>
            </w:r>
            <w:r w:rsidRPr="00C64DD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вместимость/ </w:t>
            </w:r>
            <w:r w:rsidR="00413F6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</w:r>
            <w:r w:rsidRPr="008E3B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Estimated</w:t>
            </w:r>
            <w:r w:rsidRPr="008E3B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gross</w:t>
            </w:r>
            <w:r w:rsidRPr="008E3B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tonnage</w:t>
            </w:r>
            <w:r w:rsidRPr="008E3B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981B35E" w14:textId="77777777" w:rsidR="00BB0837" w:rsidRPr="008E3B22" w:rsidRDefault="00BB0837" w:rsidP="00BB0837">
            <w:pPr>
              <w:shd w:val="clear" w:color="auto" w:fill="FFFFFF"/>
              <w:spacing w:after="6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F65C8" w:rsidRPr="00A25175" w14:paraId="3853E7D9" w14:textId="77777777" w:rsidTr="000073D5">
        <w:trPr>
          <w:cantSplit/>
          <w:trHeight w:val="20"/>
        </w:trPr>
        <w:tc>
          <w:tcPr>
            <w:tcW w:w="964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338A78" w14:textId="77777777" w:rsidR="00BF65C8" w:rsidRPr="00AE3586" w:rsidRDefault="002A1425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-161428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542"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BF65C8" w:rsidRPr="00AE35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BF65C8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Международные</w:t>
            </w:r>
            <w:r w:rsidR="00BF65C8" w:rsidRPr="00AE35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BF65C8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рейсы</w:t>
            </w:r>
            <w:r w:rsidR="00BF65C8" w:rsidRPr="00AE35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</w:t>
            </w:r>
            <w:r w:rsidR="00BF65C8"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International</w:t>
            </w:r>
            <w:r w:rsidR="00BF65C8" w:rsidRPr="00AE35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BF65C8"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voyages</w:t>
            </w:r>
            <w:r w:rsidR="00BF65C8" w:rsidRPr="00AE3586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7209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3D5"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0073D5" w:rsidRPr="00AE35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BF65C8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Не</w:t>
            </w:r>
            <w:r w:rsidR="00BF65C8" w:rsidRPr="00AE35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BF65C8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совершающее</w:t>
            </w:r>
            <w:r w:rsidR="00BF65C8" w:rsidRPr="00AE35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BF65C8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международных</w:t>
            </w:r>
            <w:r w:rsidR="00BF65C8" w:rsidRPr="00AE35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BF65C8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рейсов</w:t>
            </w:r>
            <w:r w:rsidR="00BF65C8" w:rsidRPr="00AE35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</w:t>
            </w:r>
            <w:r w:rsidR="00BF65C8"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Not</w:t>
            </w:r>
            <w:r w:rsidR="00BF65C8" w:rsidRPr="00AE35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BF65C8"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engaged</w:t>
            </w:r>
            <w:r w:rsidR="00BF65C8" w:rsidRPr="00AE35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BF65C8"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</w:t>
            </w:r>
            <w:r w:rsidR="00BF65C8" w:rsidRPr="00AE35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BF65C8"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international</w:t>
            </w:r>
            <w:r w:rsidR="00BF65C8" w:rsidRPr="00AE35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BF65C8"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voyages</w:t>
            </w:r>
          </w:p>
        </w:tc>
      </w:tr>
      <w:tr w:rsidR="00794542" w:rsidRPr="00CE7F82" w14:paraId="3B09BCC5" w14:textId="77777777" w:rsidTr="000073D5">
        <w:trPr>
          <w:cantSplit/>
          <w:trHeight w:val="20"/>
        </w:trPr>
        <w:tc>
          <w:tcPr>
            <w:tcW w:w="964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F249E6" w14:textId="77777777" w:rsidR="00794542" w:rsidRPr="000073D5" w:rsidRDefault="002A1425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color w:val="000000"/>
                <w:sz w:val="18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en-US"/>
                </w:rPr>
                <w:id w:val="139970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542" w:rsidRPr="000073D5">
                  <w:rPr>
                    <w:rFonts w:ascii="MS Gothic" w:eastAsia="MS Gothic" w:hAnsi="MS Gothic"/>
                    <w:b/>
                    <w:color w:val="000000"/>
                    <w:sz w:val="18"/>
                    <w:szCs w:val="16"/>
                    <w:lang w:val="en-US"/>
                  </w:rPr>
                  <w:t>☐</w:t>
                </w:r>
              </w:sdtContent>
            </w:sdt>
            <w:r w:rsidR="00794542" w:rsidRPr="000073D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794542" w:rsidRPr="000073D5">
              <w:rPr>
                <w:rFonts w:ascii="Times New Roman" w:hAnsi="Times New Roman"/>
                <w:color w:val="000000"/>
                <w:sz w:val="16"/>
                <w:szCs w:val="16"/>
              </w:rPr>
              <w:t>Посещение</w:t>
            </w:r>
            <w:r w:rsidR="00794542" w:rsidRPr="000073D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794542" w:rsidRPr="000073D5">
              <w:rPr>
                <w:rFonts w:ascii="Times New Roman" w:hAnsi="Times New Roman"/>
                <w:color w:val="000000"/>
                <w:sz w:val="16"/>
                <w:szCs w:val="16"/>
              </w:rPr>
              <w:t>портов</w:t>
            </w:r>
            <w:r w:rsidR="00794542" w:rsidRPr="000073D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  <w:r w:rsidR="00794542" w:rsidRPr="000073D5">
              <w:rPr>
                <w:rFonts w:ascii="Times New Roman" w:hAnsi="Times New Roman"/>
                <w:color w:val="000000"/>
                <w:sz w:val="16"/>
                <w:szCs w:val="16"/>
              </w:rPr>
              <w:t>якорных</w:t>
            </w:r>
            <w:r w:rsidR="00794542" w:rsidRPr="000073D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794542" w:rsidRPr="000073D5">
              <w:rPr>
                <w:rFonts w:ascii="Times New Roman" w:hAnsi="Times New Roman"/>
                <w:color w:val="000000"/>
                <w:sz w:val="16"/>
                <w:szCs w:val="16"/>
              </w:rPr>
              <w:t>стоянок</w:t>
            </w:r>
            <w:r w:rsidR="00794542" w:rsidRPr="000073D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794542" w:rsidRPr="000073D5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 w:rsidR="00794542" w:rsidRPr="000073D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794542" w:rsidRPr="000073D5">
              <w:rPr>
                <w:rFonts w:ascii="Times New Roman" w:hAnsi="Times New Roman"/>
                <w:color w:val="000000"/>
                <w:sz w:val="16"/>
                <w:szCs w:val="16"/>
              </w:rPr>
              <w:t>портах</w:t>
            </w:r>
            <w:r w:rsidR="00794542" w:rsidRPr="000073D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794542" w:rsidRPr="000073D5">
              <w:rPr>
                <w:rFonts w:ascii="Times New Roman" w:hAnsi="Times New Roman"/>
                <w:color w:val="000000"/>
                <w:sz w:val="16"/>
                <w:szCs w:val="16"/>
              </w:rPr>
              <w:t>ЕС</w:t>
            </w:r>
            <w:r w:rsidR="00794542" w:rsidRPr="000073D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/Ship calling at the port or anchorage of a country – EU member</w:t>
            </w:r>
          </w:p>
        </w:tc>
      </w:tr>
      <w:tr w:rsidR="00BF65C8" w:rsidRPr="00CE7F82" w14:paraId="36292E4D" w14:textId="77777777" w:rsidTr="000073D5">
        <w:trPr>
          <w:cantSplit/>
          <w:trHeight w:val="20"/>
        </w:trPr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9B9E97" w14:textId="77777777" w:rsidR="00BF65C8" w:rsidRPr="008E3B22" w:rsidRDefault="00BF65C8" w:rsidP="00BB0837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Район</w:t>
            </w:r>
            <w:r w:rsidRPr="0051016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8E3B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плавания</w:t>
            </w:r>
            <w:r w:rsidRPr="0051016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/ </w:t>
            </w:r>
            <w:r w:rsidRPr="008E3B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Intended</w:t>
            </w:r>
            <w:r w:rsidRPr="0051016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8E3B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area</w:t>
            </w:r>
            <w:r w:rsidRPr="0051016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8E3B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of</w:t>
            </w:r>
            <w:r w:rsidRPr="0051016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8E3B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navigation</w:t>
            </w:r>
            <w:r w:rsidRPr="0051016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7797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1FFC92" w14:textId="77777777" w:rsidR="00BF65C8" w:rsidRPr="008E3B22" w:rsidRDefault="002A1425" w:rsidP="00BB0837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en-US"/>
                </w:rPr>
                <w:id w:val="-16085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5C8" w:rsidRPr="008E3B22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  <w:lang w:val="en-US"/>
                  </w:rPr>
                  <w:t>☐</w:t>
                </w:r>
              </w:sdtContent>
            </w:sdt>
            <w:r w:rsidR="00BF65C8"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BF65C8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Неограниченный</w:t>
            </w:r>
            <w:r w:rsidR="00BF65C8"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/Unrestricted</w:t>
            </w:r>
            <w:r w:rsidR="00BF65C8"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br/>
            </w: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en-US"/>
                </w:rPr>
                <w:id w:val="183964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5C8" w:rsidRPr="008E3B22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  <w:lang w:val="en-US"/>
                  </w:rPr>
                  <w:t>☐</w:t>
                </w:r>
              </w:sdtContent>
            </w:sdt>
            <w:r w:rsidR="00BF65C8"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BF65C8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Ограниченный</w:t>
            </w:r>
            <w:r w:rsidR="00BF65C8"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/ Restricted </w:t>
            </w:r>
            <w:r w:rsidR="002821C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br/>
            </w:r>
            <w:r w:rsidR="00BF65C8"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(</w:t>
            </w:r>
            <w:r w:rsidR="00BF65C8" w:rsidRPr="008E3B2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Укажите</w:t>
            </w:r>
            <w:r w:rsidR="00BF65C8" w:rsidRPr="008E3B22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="00BF65C8" w:rsidRPr="008E3B2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район</w:t>
            </w:r>
            <w:r w:rsidR="00BF65C8" w:rsidRPr="008E3B22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 xml:space="preserve">/ </w:t>
            </w:r>
            <w:r w:rsidR="00BF65C8" w:rsidRPr="008E3B2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US"/>
              </w:rPr>
              <w:t>Please specify navigation area)</w:t>
            </w:r>
            <w:r w:rsidR="00BF65C8" w:rsidRPr="008E3B22">
              <w:rPr>
                <w:rFonts w:ascii="Times New Roman" w:eastAsia="MS Mincho" w:hAnsi="Times New Roman"/>
                <w:color w:val="000000"/>
                <w:sz w:val="16"/>
                <w:szCs w:val="16"/>
                <w:lang w:val="en-US"/>
              </w:rPr>
              <w:t xml:space="preserve">: </w:t>
            </w: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en-US"/>
                </w:rPr>
                <w:id w:val="167660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5C8" w:rsidRPr="008E3B22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  <w:lang w:val="en-US"/>
                  </w:rPr>
                  <w:t>☐</w:t>
                </w:r>
              </w:sdtContent>
            </w:sdt>
            <w:r w:rsidR="00BF65C8" w:rsidRPr="008E3B22">
              <w:rPr>
                <w:rFonts w:ascii="Times New Roman" w:eastAsia="MS Mincho" w:hAnsi="Times New Roman"/>
                <w:color w:val="000000"/>
                <w:sz w:val="16"/>
                <w:szCs w:val="16"/>
                <w:lang w:val="en-US"/>
              </w:rPr>
              <w:t xml:space="preserve"> R1, </w:t>
            </w: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en-US"/>
                </w:rPr>
                <w:id w:val="-11668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5C8" w:rsidRPr="008E3B22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  <w:lang w:val="en-US"/>
                  </w:rPr>
                  <w:t>☐</w:t>
                </w:r>
              </w:sdtContent>
            </w:sdt>
            <w:r w:rsidR="00BF65C8" w:rsidRPr="008E3B22">
              <w:rPr>
                <w:rFonts w:ascii="Times New Roman" w:eastAsia="MS Mincho" w:hAnsi="Times New Roman"/>
                <w:color w:val="000000"/>
                <w:sz w:val="16"/>
                <w:szCs w:val="16"/>
                <w:lang w:val="en-US"/>
              </w:rPr>
              <w:t xml:space="preserve"> R2, </w:t>
            </w: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en-US"/>
                </w:rPr>
                <w:id w:val="186478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5C8" w:rsidRPr="008E3B22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  <w:lang w:val="en-US"/>
                  </w:rPr>
                  <w:t>☐</w:t>
                </w:r>
              </w:sdtContent>
            </w:sdt>
            <w:r w:rsidR="00BF65C8" w:rsidRPr="008E3B22">
              <w:rPr>
                <w:rFonts w:ascii="Times New Roman" w:eastAsia="MS Mincho" w:hAnsi="Times New Roman"/>
                <w:color w:val="000000"/>
                <w:sz w:val="16"/>
                <w:szCs w:val="16"/>
                <w:lang w:val="en-US"/>
              </w:rPr>
              <w:t xml:space="preserve"> R2-RSN, </w:t>
            </w: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en-US"/>
                </w:rPr>
                <w:id w:val="-167294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5C8" w:rsidRPr="008E3B22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  <w:lang w:val="en-US"/>
                  </w:rPr>
                  <w:t>☐</w:t>
                </w:r>
              </w:sdtContent>
            </w:sdt>
            <w:r w:rsidR="00BF65C8" w:rsidRPr="008E3B22">
              <w:rPr>
                <w:rFonts w:ascii="Times New Roman" w:eastAsia="MS Mincho" w:hAnsi="Times New Roman"/>
                <w:color w:val="000000"/>
                <w:sz w:val="16"/>
                <w:szCs w:val="16"/>
                <w:lang w:val="en-US"/>
              </w:rPr>
              <w:t xml:space="preserve"> R3-RSN, </w:t>
            </w: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en-US"/>
                </w:rPr>
                <w:id w:val="148597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5C8" w:rsidRPr="008E3B22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  <w:lang w:val="en-US"/>
                  </w:rPr>
                  <w:t>☐</w:t>
                </w:r>
              </w:sdtContent>
            </w:sdt>
            <w:r w:rsidR="00BF65C8" w:rsidRPr="008E3B22">
              <w:rPr>
                <w:rFonts w:ascii="Times New Roman" w:eastAsia="MS Mincho" w:hAnsi="Times New Roman"/>
                <w:color w:val="000000"/>
                <w:sz w:val="16"/>
                <w:szCs w:val="16"/>
                <w:lang w:val="en-US"/>
              </w:rPr>
              <w:t xml:space="preserve"> R3</w:t>
            </w:r>
          </w:p>
        </w:tc>
      </w:tr>
      <w:tr w:rsidR="00DC56E1" w:rsidRPr="00CE7F82" w14:paraId="6207A37C" w14:textId="77777777" w:rsidTr="00DD4F3B">
        <w:trPr>
          <w:trHeight w:val="175"/>
        </w:trPr>
        <w:tc>
          <w:tcPr>
            <w:tcW w:w="380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E221D4" w14:textId="77777777" w:rsidR="00DC56E1" w:rsidRPr="003E0F17" w:rsidRDefault="00DC56E1" w:rsidP="00DC56E1">
            <w:pPr>
              <w:shd w:val="clear" w:color="auto" w:fill="FFFFFF"/>
              <w:spacing w:before="60" w:after="6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Символ</w:t>
            </w:r>
            <w:r w:rsidRPr="003E0F17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класса</w:t>
            </w:r>
            <w:r w:rsidRPr="003E0F17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РС</w:t>
            </w:r>
            <w:r w:rsidRPr="003E0F17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 xml:space="preserve"> /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 xml:space="preserve">RS class notation </w:t>
            </w:r>
          </w:p>
        </w:tc>
        <w:tc>
          <w:tcPr>
            <w:tcW w:w="5840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38A465" w14:textId="77777777" w:rsidR="00DC56E1" w:rsidRPr="003E0F17" w:rsidRDefault="00DC56E1" w:rsidP="00DC56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8A1BFA" w:rsidRPr="008E3B22" w14:paraId="559CDE15" w14:textId="77777777" w:rsidTr="00627E92">
        <w:trPr>
          <w:trHeight w:val="790"/>
        </w:trPr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17C25B" w14:textId="77777777" w:rsidR="008A1BFA" w:rsidRPr="008E3B22" w:rsidRDefault="002A1425" w:rsidP="00DC56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-184138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BFA"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8A1BFA" w:rsidRPr="008E3B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A1BFA">
              <w:rPr>
                <w:rFonts w:ascii="Times New Roman" w:hAnsi="Times New Roman"/>
                <w:color w:val="000000"/>
                <w:sz w:val="16"/>
                <w:szCs w:val="16"/>
              </w:rPr>
              <w:t>Совместный</w:t>
            </w:r>
            <w:r w:rsidR="008A1BFA" w:rsidRPr="00F563E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8A1BFA">
              <w:rPr>
                <w:rFonts w:ascii="Times New Roman" w:hAnsi="Times New Roman"/>
                <w:color w:val="000000"/>
                <w:sz w:val="16"/>
                <w:szCs w:val="16"/>
              </w:rPr>
              <w:t>класс</w:t>
            </w:r>
            <w:r w:rsidR="008A1BFA" w:rsidRPr="00F563E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/ </w:t>
            </w:r>
            <w:r w:rsidR="008A1BF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Dual class </w:t>
            </w:r>
          </w:p>
        </w:tc>
        <w:tc>
          <w:tcPr>
            <w:tcW w:w="195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8815FE" w14:textId="77777777" w:rsidR="008A1BFA" w:rsidRPr="00413F69" w:rsidRDefault="008A1BFA" w:rsidP="00DC56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Название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/</w:t>
            </w:r>
            <w:r w:rsidRPr="00F563EE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Name</w:t>
            </w:r>
          </w:p>
        </w:tc>
        <w:tc>
          <w:tcPr>
            <w:tcW w:w="5840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C0918E" w14:textId="77777777" w:rsidR="008A1BFA" w:rsidRPr="00425A1C" w:rsidRDefault="008A1BFA" w:rsidP="00DC56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63E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Символ класса ИКО / </w:t>
            </w:r>
            <w:r w:rsidRPr="00F563EE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Class</w:t>
            </w:r>
            <w:r w:rsidRPr="00425A1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Pr="00F563EE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notation</w:t>
            </w:r>
          </w:p>
        </w:tc>
      </w:tr>
      <w:tr w:rsidR="00627E92" w:rsidRPr="00F563EE" w14:paraId="41DC449F" w14:textId="77777777" w:rsidTr="00627E92">
        <w:trPr>
          <w:trHeight w:val="241"/>
        </w:trPr>
        <w:tc>
          <w:tcPr>
            <w:tcW w:w="380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00C23D" w14:textId="77777777" w:rsidR="00627E92" w:rsidRPr="00F563EE" w:rsidRDefault="00627E92" w:rsidP="00DC56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Одобрение документации /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Plan approval</w:t>
            </w:r>
          </w:p>
        </w:tc>
        <w:tc>
          <w:tcPr>
            <w:tcW w:w="187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E288C9A" w14:textId="77777777" w:rsidR="00627E92" w:rsidRPr="00F563EE" w:rsidRDefault="002A1425" w:rsidP="00DC56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46292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E92"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627E92" w:rsidRPr="008E3B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27E92">
              <w:rPr>
                <w:rFonts w:ascii="Times New Roman" w:hAnsi="Times New Roman"/>
                <w:color w:val="000000"/>
                <w:sz w:val="16"/>
                <w:szCs w:val="16"/>
              </w:rPr>
              <w:t>Выполнено</w:t>
            </w:r>
            <w:r w:rsidR="00627E92" w:rsidRPr="00F563E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/ </w:t>
            </w:r>
            <w:r w:rsidR="00627E9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Done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A6E641" w14:textId="77777777" w:rsidR="00627E92" w:rsidRPr="00F563EE" w:rsidRDefault="002A1425" w:rsidP="00DC56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en-US"/>
                </w:rPr>
                <w:id w:val="127436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E92"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6"/>
                    <w:lang w:val="en-US"/>
                  </w:rPr>
                  <w:t>☐</w:t>
                </w:r>
              </w:sdtContent>
            </w:sdt>
            <w:r w:rsidR="00627E92" w:rsidRPr="00F563E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627E92">
              <w:rPr>
                <w:rFonts w:ascii="Times New Roman" w:hAnsi="Times New Roman"/>
                <w:color w:val="000000"/>
                <w:sz w:val="16"/>
                <w:szCs w:val="16"/>
              </w:rPr>
              <w:t>На</w:t>
            </w:r>
            <w:r w:rsidR="00627E92" w:rsidRPr="00F563E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27E92">
              <w:rPr>
                <w:rFonts w:ascii="Times New Roman" w:hAnsi="Times New Roman"/>
                <w:color w:val="000000"/>
                <w:sz w:val="16"/>
                <w:szCs w:val="16"/>
              </w:rPr>
              <w:t>рассмотрении</w:t>
            </w:r>
            <w:r w:rsidR="00627E92" w:rsidRPr="00F563E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/ </w:t>
            </w:r>
            <w:r w:rsidR="00627E9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 progress</w:t>
            </w:r>
          </w:p>
        </w:tc>
      </w:tr>
    </w:tbl>
    <w:p w14:paraId="3A416F17" w14:textId="77777777" w:rsidR="000A4878" w:rsidRPr="008E3B22" w:rsidRDefault="000A4878" w:rsidP="00985298">
      <w:pPr>
        <w:shd w:val="clear" w:color="auto" w:fill="FFFFFF"/>
        <w:spacing w:after="0" w:line="240" w:lineRule="auto"/>
        <w:ind w:left="-142"/>
        <w:rPr>
          <w:rFonts w:ascii="Times New Roman" w:hAnsi="Times New Roman"/>
          <w:color w:val="000000"/>
          <w:sz w:val="12"/>
          <w:szCs w:val="10"/>
          <w:lang w:val="en-US"/>
        </w:rPr>
      </w:pPr>
    </w:p>
    <w:p w14:paraId="7B4F8B56" w14:textId="77777777" w:rsidR="00440ED4" w:rsidRDefault="008D42EC" w:rsidP="009D10B7">
      <w:pPr>
        <w:shd w:val="clear" w:color="auto" w:fill="FFFFFF"/>
        <w:spacing w:after="0" w:line="240" w:lineRule="auto"/>
        <w:ind w:left="142"/>
        <w:rPr>
          <w:rFonts w:ascii="Times New Roman" w:hAnsi="Times New Roman"/>
          <w:color w:val="000000"/>
          <w:sz w:val="12"/>
          <w:szCs w:val="10"/>
          <w:lang w:val="en-US"/>
        </w:rPr>
      </w:pPr>
      <w:r>
        <w:rPr>
          <w:rFonts w:ascii="Times New Roman" w:hAnsi="Times New Roman"/>
          <w:color w:val="000000"/>
          <w:sz w:val="12"/>
          <w:szCs w:val="10"/>
        </w:rPr>
        <w:t xml:space="preserve">(1)  </w:t>
      </w:r>
      <w:r w:rsidR="00440ED4" w:rsidRPr="008E3B22">
        <w:rPr>
          <w:rFonts w:ascii="Times New Roman" w:hAnsi="Times New Roman"/>
          <w:color w:val="000000"/>
          <w:sz w:val="12"/>
          <w:szCs w:val="10"/>
        </w:rPr>
        <w:t>Пожалуйста, укажите дату подписания контракта на строительство судна будущим судовладельцем и судостроителем. В</w:t>
      </w:r>
      <w:r w:rsidR="00440ED4" w:rsidRPr="008E3B22">
        <w:rPr>
          <w:rFonts w:ascii="Times New Roman" w:hAnsi="Times New Roman"/>
          <w:color w:val="000000"/>
          <w:sz w:val="12"/>
          <w:szCs w:val="10"/>
          <w:lang w:val="en-US"/>
        </w:rPr>
        <w:t xml:space="preserve"> </w:t>
      </w:r>
      <w:r w:rsidR="00440ED4" w:rsidRPr="008E3B22">
        <w:rPr>
          <w:rFonts w:ascii="Times New Roman" w:hAnsi="Times New Roman"/>
          <w:color w:val="000000"/>
          <w:sz w:val="12"/>
          <w:szCs w:val="10"/>
        </w:rPr>
        <w:t>случае</w:t>
      </w:r>
      <w:r w:rsidR="00440ED4" w:rsidRPr="008E3B22">
        <w:rPr>
          <w:rFonts w:ascii="Times New Roman" w:hAnsi="Times New Roman"/>
          <w:color w:val="000000"/>
          <w:sz w:val="12"/>
          <w:szCs w:val="10"/>
          <w:lang w:val="en-US"/>
        </w:rPr>
        <w:t xml:space="preserve"> </w:t>
      </w:r>
      <w:r w:rsidR="00440ED4" w:rsidRPr="008E3B22">
        <w:rPr>
          <w:rFonts w:ascii="Times New Roman" w:hAnsi="Times New Roman"/>
          <w:color w:val="000000"/>
          <w:sz w:val="12"/>
          <w:szCs w:val="10"/>
        </w:rPr>
        <w:t>изменения</w:t>
      </w:r>
      <w:r w:rsidR="00440ED4" w:rsidRPr="008E3B22">
        <w:rPr>
          <w:rFonts w:ascii="Times New Roman" w:hAnsi="Times New Roman"/>
          <w:color w:val="000000"/>
          <w:sz w:val="12"/>
          <w:szCs w:val="10"/>
          <w:lang w:val="en-US"/>
        </w:rPr>
        <w:t xml:space="preserve"> </w:t>
      </w:r>
      <w:r w:rsidR="00440ED4" w:rsidRPr="008E3B22">
        <w:rPr>
          <w:rFonts w:ascii="Times New Roman" w:hAnsi="Times New Roman"/>
          <w:color w:val="000000"/>
          <w:sz w:val="12"/>
          <w:szCs w:val="10"/>
        </w:rPr>
        <w:t>указанной</w:t>
      </w:r>
      <w:r w:rsidR="00440ED4" w:rsidRPr="008E3B22">
        <w:rPr>
          <w:rFonts w:ascii="Times New Roman" w:hAnsi="Times New Roman"/>
          <w:color w:val="000000"/>
          <w:sz w:val="12"/>
          <w:szCs w:val="10"/>
          <w:lang w:val="en-US"/>
        </w:rPr>
        <w:t xml:space="preserve"> </w:t>
      </w:r>
      <w:r w:rsidR="00440ED4" w:rsidRPr="008E3B22">
        <w:rPr>
          <w:rFonts w:ascii="Times New Roman" w:hAnsi="Times New Roman"/>
          <w:color w:val="000000"/>
          <w:sz w:val="12"/>
          <w:szCs w:val="10"/>
        </w:rPr>
        <w:t>даты</w:t>
      </w:r>
      <w:r w:rsidR="00440ED4" w:rsidRPr="008E3B22">
        <w:rPr>
          <w:rFonts w:ascii="Times New Roman" w:hAnsi="Times New Roman"/>
          <w:color w:val="000000"/>
          <w:sz w:val="12"/>
          <w:szCs w:val="10"/>
          <w:lang w:val="en-US"/>
        </w:rPr>
        <w:t xml:space="preserve">, </w:t>
      </w:r>
      <w:r w:rsidR="00440ED4" w:rsidRPr="008E3B22">
        <w:rPr>
          <w:rFonts w:ascii="Times New Roman" w:hAnsi="Times New Roman"/>
          <w:color w:val="000000"/>
          <w:sz w:val="12"/>
          <w:szCs w:val="10"/>
        </w:rPr>
        <w:t>пожалуйста</w:t>
      </w:r>
      <w:r w:rsidR="00440ED4" w:rsidRPr="008E3B22">
        <w:rPr>
          <w:rFonts w:ascii="Times New Roman" w:hAnsi="Times New Roman"/>
          <w:color w:val="000000"/>
          <w:sz w:val="12"/>
          <w:szCs w:val="10"/>
          <w:lang w:val="en-US"/>
        </w:rPr>
        <w:t xml:space="preserve">, </w:t>
      </w:r>
      <w:r w:rsidR="00440ED4" w:rsidRPr="008E3B22">
        <w:rPr>
          <w:rFonts w:ascii="Times New Roman" w:hAnsi="Times New Roman"/>
          <w:color w:val="000000"/>
          <w:sz w:val="12"/>
          <w:szCs w:val="10"/>
        </w:rPr>
        <w:t>незамедлительно</w:t>
      </w:r>
      <w:r w:rsidR="00440ED4" w:rsidRPr="008E3B22">
        <w:rPr>
          <w:rFonts w:ascii="Times New Roman" w:hAnsi="Times New Roman"/>
          <w:color w:val="000000"/>
          <w:sz w:val="12"/>
          <w:szCs w:val="10"/>
          <w:lang w:val="en-US"/>
        </w:rPr>
        <w:t xml:space="preserve"> </w:t>
      </w:r>
      <w:r w:rsidR="00440ED4" w:rsidRPr="008E3B22">
        <w:rPr>
          <w:rFonts w:ascii="Times New Roman" w:hAnsi="Times New Roman"/>
          <w:color w:val="000000"/>
          <w:sz w:val="12"/>
          <w:szCs w:val="10"/>
        </w:rPr>
        <w:t>информируйте</w:t>
      </w:r>
      <w:r w:rsidR="00440ED4" w:rsidRPr="008E3B22">
        <w:rPr>
          <w:rFonts w:ascii="Times New Roman" w:hAnsi="Times New Roman"/>
          <w:color w:val="000000"/>
          <w:sz w:val="12"/>
          <w:szCs w:val="10"/>
          <w:lang w:val="en-US"/>
        </w:rPr>
        <w:t xml:space="preserve"> </w:t>
      </w:r>
      <w:r w:rsidR="00440ED4" w:rsidRPr="008E3B22">
        <w:rPr>
          <w:rFonts w:ascii="Times New Roman" w:hAnsi="Times New Roman"/>
          <w:color w:val="000000"/>
          <w:sz w:val="12"/>
          <w:szCs w:val="10"/>
        </w:rPr>
        <w:t>Регистр</w:t>
      </w:r>
      <w:r w:rsidR="006D775A">
        <w:rPr>
          <w:rFonts w:ascii="Times New Roman" w:hAnsi="Times New Roman"/>
          <w:color w:val="000000"/>
          <w:sz w:val="12"/>
          <w:szCs w:val="10"/>
          <w:lang w:val="en-US"/>
        </w:rPr>
        <w:t xml:space="preserve">/ Please enter “the date of </w:t>
      </w:r>
      <w:r w:rsidR="00440ED4" w:rsidRPr="008E3B22">
        <w:rPr>
          <w:rFonts w:ascii="Times New Roman" w:hAnsi="Times New Roman"/>
          <w:color w:val="000000"/>
          <w:sz w:val="12"/>
          <w:szCs w:val="10"/>
          <w:lang w:val="en-US"/>
        </w:rPr>
        <w:t>contract for construction” signed between the prospective owner and the shipbuilder. In case where the scheduled date of contract for construction has been changed, please inform us without delay.</w:t>
      </w:r>
    </w:p>
    <w:p w14:paraId="35A1551C" w14:textId="77777777" w:rsidR="00AE2B09" w:rsidRPr="008F7C93" w:rsidRDefault="00AE2B09" w:rsidP="009D10B7">
      <w:pPr>
        <w:shd w:val="clear" w:color="auto" w:fill="FFFFFF"/>
        <w:spacing w:after="0" w:line="240" w:lineRule="auto"/>
        <w:ind w:left="142"/>
        <w:rPr>
          <w:rFonts w:ascii="Times New Roman" w:hAnsi="Times New Roman"/>
          <w:sz w:val="12"/>
          <w:szCs w:val="10"/>
          <w:lang w:val="en-US"/>
        </w:rPr>
      </w:pPr>
      <w:r w:rsidRPr="00AE2B09">
        <w:rPr>
          <w:rFonts w:ascii="Times New Roman" w:hAnsi="Times New Roman"/>
          <w:color w:val="000000"/>
          <w:sz w:val="12"/>
          <w:szCs w:val="10"/>
          <w:lang w:val="en-US"/>
        </w:rPr>
        <w:t xml:space="preserve">(2)  </w:t>
      </w:r>
      <w:r>
        <w:rPr>
          <w:rFonts w:ascii="Times New Roman" w:hAnsi="Times New Roman"/>
          <w:color w:val="000000"/>
          <w:sz w:val="12"/>
          <w:szCs w:val="10"/>
        </w:rPr>
        <w:t>Пожалуйста</w:t>
      </w:r>
      <w:r w:rsidRPr="00F63160">
        <w:rPr>
          <w:rFonts w:ascii="Times New Roman" w:hAnsi="Times New Roman"/>
          <w:color w:val="000000"/>
          <w:sz w:val="12"/>
          <w:szCs w:val="10"/>
          <w:lang w:val="en-US"/>
        </w:rPr>
        <w:t xml:space="preserve">, </w:t>
      </w:r>
      <w:r>
        <w:rPr>
          <w:rFonts w:ascii="Times New Roman" w:hAnsi="Times New Roman"/>
          <w:color w:val="000000"/>
          <w:sz w:val="12"/>
          <w:szCs w:val="10"/>
        </w:rPr>
        <w:t>укажите</w:t>
      </w:r>
      <w:r w:rsidRPr="00F63160">
        <w:rPr>
          <w:rFonts w:ascii="Times New Roman" w:hAnsi="Times New Roman"/>
          <w:color w:val="000000"/>
          <w:sz w:val="12"/>
          <w:szCs w:val="10"/>
          <w:lang w:val="en-US"/>
        </w:rPr>
        <w:t xml:space="preserve"> </w:t>
      </w:r>
      <w:r>
        <w:rPr>
          <w:rFonts w:ascii="Times New Roman" w:hAnsi="Times New Roman"/>
          <w:color w:val="000000"/>
          <w:sz w:val="12"/>
          <w:szCs w:val="10"/>
        </w:rPr>
        <w:t>строительный</w:t>
      </w:r>
      <w:r w:rsidRPr="00F63160">
        <w:rPr>
          <w:rFonts w:ascii="Times New Roman" w:hAnsi="Times New Roman"/>
          <w:color w:val="000000"/>
          <w:sz w:val="12"/>
          <w:szCs w:val="10"/>
          <w:lang w:val="en-US"/>
        </w:rPr>
        <w:t xml:space="preserve"> </w:t>
      </w:r>
      <w:r>
        <w:rPr>
          <w:rFonts w:ascii="Times New Roman" w:hAnsi="Times New Roman"/>
          <w:color w:val="000000"/>
          <w:sz w:val="12"/>
          <w:szCs w:val="10"/>
        </w:rPr>
        <w:t>номер</w:t>
      </w:r>
      <w:r w:rsidRPr="00F63160">
        <w:rPr>
          <w:rFonts w:ascii="Times New Roman" w:hAnsi="Times New Roman"/>
          <w:color w:val="000000"/>
          <w:sz w:val="12"/>
          <w:szCs w:val="10"/>
          <w:lang w:val="en-US"/>
        </w:rPr>
        <w:t xml:space="preserve"> </w:t>
      </w:r>
      <w:r>
        <w:rPr>
          <w:rFonts w:ascii="Times New Roman" w:hAnsi="Times New Roman"/>
          <w:color w:val="000000"/>
          <w:sz w:val="12"/>
          <w:szCs w:val="10"/>
        </w:rPr>
        <w:t>первого</w:t>
      </w:r>
      <w:r w:rsidRPr="00F63160">
        <w:rPr>
          <w:rFonts w:ascii="Times New Roman" w:hAnsi="Times New Roman"/>
          <w:color w:val="000000"/>
          <w:sz w:val="12"/>
          <w:szCs w:val="10"/>
          <w:lang w:val="en-US"/>
        </w:rPr>
        <w:t xml:space="preserve"> </w:t>
      </w:r>
      <w:r>
        <w:rPr>
          <w:rFonts w:ascii="Times New Roman" w:hAnsi="Times New Roman"/>
          <w:color w:val="000000"/>
          <w:sz w:val="12"/>
          <w:szCs w:val="10"/>
        </w:rPr>
        <w:t>судна</w:t>
      </w:r>
      <w:r w:rsidRPr="00F63160">
        <w:rPr>
          <w:rFonts w:ascii="Times New Roman" w:hAnsi="Times New Roman"/>
          <w:color w:val="000000"/>
          <w:sz w:val="12"/>
          <w:szCs w:val="10"/>
          <w:lang w:val="en-US"/>
        </w:rPr>
        <w:t xml:space="preserve">, </w:t>
      </w:r>
      <w:r w:rsidR="00A56215">
        <w:rPr>
          <w:rFonts w:ascii="Times New Roman" w:hAnsi="Times New Roman"/>
          <w:color w:val="000000"/>
          <w:sz w:val="12"/>
          <w:szCs w:val="10"/>
        </w:rPr>
        <w:t>которое</w:t>
      </w:r>
      <w:r w:rsidR="00A56215" w:rsidRPr="00F63160">
        <w:rPr>
          <w:rFonts w:ascii="Times New Roman" w:hAnsi="Times New Roman"/>
          <w:color w:val="000000"/>
          <w:sz w:val="12"/>
          <w:szCs w:val="10"/>
          <w:lang w:val="en-US"/>
        </w:rPr>
        <w:t xml:space="preserve"> </w:t>
      </w:r>
      <w:r w:rsidR="00A56215">
        <w:rPr>
          <w:rFonts w:ascii="Times New Roman" w:hAnsi="Times New Roman"/>
          <w:color w:val="000000"/>
          <w:sz w:val="12"/>
          <w:szCs w:val="10"/>
        </w:rPr>
        <w:t>построено</w:t>
      </w:r>
      <w:r w:rsidR="00A56215" w:rsidRPr="00F63160">
        <w:rPr>
          <w:rFonts w:ascii="Times New Roman" w:hAnsi="Times New Roman"/>
          <w:color w:val="000000"/>
          <w:sz w:val="12"/>
          <w:szCs w:val="10"/>
          <w:lang w:val="en-US"/>
        </w:rPr>
        <w:t xml:space="preserve"> (</w:t>
      </w:r>
      <w:r w:rsidR="00B55741">
        <w:rPr>
          <w:rFonts w:ascii="Times New Roman" w:hAnsi="Times New Roman"/>
          <w:color w:val="000000"/>
          <w:sz w:val="12"/>
          <w:szCs w:val="10"/>
        </w:rPr>
        <w:t>или</w:t>
      </w:r>
      <w:r w:rsidR="00B55741" w:rsidRPr="00F63160">
        <w:rPr>
          <w:rFonts w:ascii="Times New Roman" w:hAnsi="Times New Roman"/>
          <w:color w:val="000000"/>
          <w:sz w:val="12"/>
          <w:szCs w:val="10"/>
          <w:lang w:val="en-US"/>
        </w:rPr>
        <w:t xml:space="preserve"> </w:t>
      </w:r>
      <w:r w:rsidR="00A56215">
        <w:rPr>
          <w:rFonts w:ascii="Times New Roman" w:hAnsi="Times New Roman"/>
          <w:color w:val="000000"/>
          <w:sz w:val="12"/>
          <w:szCs w:val="10"/>
        </w:rPr>
        <w:t>будет</w:t>
      </w:r>
      <w:r w:rsidR="00A56215" w:rsidRPr="00F63160">
        <w:rPr>
          <w:rFonts w:ascii="Times New Roman" w:hAnsi="Times New Roman"/>
          <w:color w:val="000000"/>
          <w:sz w:val="12"/>
          <w:szCs w:val="10"/>
          <w:lang w:val="en-US"/>
        </w:rPr>
        <w:t xml:space="preserve"> </w:t>
      </w:r>
      <w:r w:rsidR="00A56215">
        <w:rPr>
          <w:rFonts w:ascii="Times New Roman" w:hAnsi="Times New Roman"/>
          <w:color w:val="000000"/>
          <w:sz w:val="12"/>
          <w:szCs w:val="10"/>
        </w:rPr>
        <w:t>построено</w:t>
      </w:r>
      <w:r w:rsidR="00A56215" w:rsidRPr="00F63160">
        <w:rPr>
          <w:rFonts w:ascii="Times New Roman" w:hAnsi="Times New Roman"/>
          <w:color w:val="000000"/>
          <w:sz w:val="12"/>
          <w:szCs w:val="10"/>
          <w:lang w:val="en-US"/>
        </w:rPr>
        <w:t>)</w:t>
      </w:r>
      <w:r w:rsidRPr="00F63160">
        <w:rPr>
          <w:rFonts w:ascii="Times New Roman" w:hAnsi="Times New Roman"/>
          <w:color w:val="000000"/>
          <w:sz w:val="12"/>
          <w:szCs w:val="10"/>
          <w:lang w:val="en-US"/>
        </w:rPr>
        <w:t xml:space="preserve"> </w:t>
      </w:r>
      <w:r>
        <w:rPr>
          <w:rFonts w:ascii="Times New Roman" w:hAnsi="Times New Roman"/>
          <w:color w:val="000000"/>
          <w:sz w:val="12"/>
          <w:szCs w:val="10"/>
        </w:rPr>
        <w:t>на</w:t>
      </w:r>
      <w:r w:rsidRPr="00F63160">
        <w:rPr>
          <w:rFonts w:ascii="Times New Roman" w:hAnsi="Times New Roman"/>
          <w:color w:val="000000"/>
          <w:sz w:val="12"/>
          <w:szCs w:val="10"/>
          <w:lang w:val="en-US"/>
        </w:rPr>
        <w:t xml:space="preserve"> </w:t>
      </w:r>
      <w:r>
        <w:rPr>
          <w:rFonts w:ascii="Times New Roman" w:hAnsi="Times New Roman"/>
          <w:color w:val="000000"/>
          <w:sz w:val="12"/>
          <w:szCs w:val="10"/>
        </w:rPr>
        <w:t>указанной</w:t>
      </w:r>
      <w:r w:rsidRPr="00F63160">
        <w:rPr>
          <w:rFonts w:ascii="Times New Roman" w:hAnsi="Times New Roman"/>
          <w:color w:val="000000"/>
          <w:sz w:val="12"/>
          <w:szCs w:val="10"/>
          <w:lang w:val="en-US"/>
        </w:rPr>
        <w:t xml:space="preserve"> </w:t>
      </w:r>
      <w:r>
        <w:rPr>
          <w:rFonts w:ascii="Times New Roman" w:hAnsi="Times New Roman"/>
          <w:color w:val="000000"/>
          <w:sz w:val="12"/>
          <w:szCs w:val="10"/>
        </w:rPr>
        <w:t>верфи</w:t>
      </w:r>
      <w:r w:rsidRPr="00F63160">
        <w:rPr>
          <w:rFonts w:ascii="Times New Roman" w:hAnsi="Times New Roman"/>
          <w:color w:val="000000"/>
          <w:sz w:val="12"/>
          <w:szCs w:val="10"/>
          <w:lang w:val="en-US"/>
        </w:rPr>
        <w:t xml:space="preserve"> </w:t>
      </w:r>
      <w:r>
        <w:rPr>
          <w:rFonts w:ascii="Times New Roman" w:hAnsi="Times New Roman"/>
          <w:color w:val="000000"/>
          <w:sz w:val="12"/>
          <w:szCs w:val="10"/>
        </w:rPr>
        <w:t>по</w:t>
      </w:r>
      <w:r w:rsidRPr="00F63160">
        <w:rPr>
          <w:rFonts w:ascii="Times New Roman" w:hAnsi="Times New Roman"/>
          <w:color w:val="000000"/>
          <w:sz w:val="12"/>
          <w:szCs w:val="10"/>
          <w:lang w:val="en-US"/>
        </w:rPr>
        <w:t xml:space="preserve"> </w:t>
      </w:r>
      <w:r>
        <w:rPr>
          <w:rFonts w:ascii="Times New Roman" w:hAnsi="Times New Roman"/>
          <w:color w:val="000000"/>
          <w:sz w:val="12"/>
          <w:szCs w:val="10"/>
        </w:rPr>
        <w:t>этому</w:t>
      </w:r>
      <w:r w:rsidRPr="00F63160">
        <w:rPr>
          <w:rFonts w:ascii="Times New Roman" w:hAnsi="Times New Roman"/>
          <w:color w:val="000000"/>
          <w:sz w:val="12"/>
          <w:szCs w:val="10"/>
          <w:lang w:val="en-US"/>
        </w:rPr>
        <w:t xml:space="preserve"> </w:t>
      </w:r>
      <w:r>
        <w:rPr>
          <w:rFonts w:ascii="Times New Roman" w:hAnsi="Times New Roman"/>
          <w:color w:val="000000"/>
          <w:sz w:val="12"/>
          <w:szCs w:val="10"/>
        </w:rPr>
        <w:t>проекту</w:t>
      </w:r>
      <w:r w:rsidRPr="00F63160">
        <w:rPr>
          <w:rFonts w:ascii="Times New Roman" w:hAnsi="Times New Roman"/>
          <w:color w:val="000000"/>
          <w:sz w:val="12"/>
          <w:szCs w:val="10"/>
          <w:lang w:val="en-US"/>
        </w:rPr>
        <w:t xml:space="preserve"> </w:t>
      </w:r>
      <w:r w:rsidRPr="00AE2B09">
        <w:rPr>
          <w:rFonts w:ascii="Times New Roman" w:hAnsi="Times New Roman"/>
          <w:color w:val="000000"/>
          <w:sz w:val="12"/>
          <w:szCs w:val="10"/>
          <w:lang w:val="en-US"/>
        </w:rPr>
        <w:t xml:space="preserve">/ </w:t>
      </w:r>
      <w:r w:rsidRPr="008F7C93">
        <w:rPr>
          <w:rFonts w:ascii="Times New Roman" w:hAnsi="Times New Roman"/>
          <w:sz w:val="12"/>
          <w:szCs w:val="10"/>
          <w:lang w:val="en-US"/>
        </w:rPr>
        <w:t>Please enter hull number of first </w:t>
      </w:r>
      <w:r w:rsidRPr="008F7C93">
        <w:rPr>
          <w:rStyle w:val="a8"/>
          <w:rFonts w:ascii="Times New Roman" w:hAnsi="Times New Roman"/>
          <w:color w:val="auto"/>
          <w:sz w:val="12"/>
          <w:szCs w:val="10"/>
          <w:u w:val="none"/>
          <w:lang w:val="en-US"/>
        </w:rPr>
        <w:t>ship</w:t>
      </w:r>
      <w:r w:rsidRPr="008F7C93">
        <w:rPr>
          <w:rFonts w:ascii="Times New Roman" w:hAnsi="Times New Roman"/>
          <w:sz w:val="12"/>
          <w:szCs w:val="10"/>
          <w:lang w:val="en-US"/>
        </w:rPr>
        <w:t xml:space="preserve"> constructed </w:t>
      </w:r>
      <w:r w:rsidR="00A56215" w:rsidRPr="008F7C93">
        <w:rPr>
          <w:rFonts w:ascii="Times New Roman" w:hAnsi="Times New Roman"/>
          <w:sz w:val="12"/>
          <w:szCs w:val="10"/>
          <w:lang w:val="en-US"/>
        </w:rPr>
        <w:t>(</w:t>
      </w:r>
      <w:r w:rsidR="00B55741" w:rsidRPr="008F7C93">
        <w:rPr>
          <w:rFonts w:ascii="Times New Roman" w:hAnsi="Times New Roman"/>
          <w:sz w:val="12"/>
          <w:szCs w:val="10"/>
          <w:lang w:val="en-US"/>
        </w:rPr>
        <w:t xml:space="preserve">or </w:t>
      </w:r>
      <w:r w:rsidR="007825AB" w:rsidRPr="008F7C93">
        <w:rPr>
          <w:rFonts w:ascii="Times New Roman" w:hAnsi="Times New Roman"/>
          <w:sz w:val="12"/>
          <w:szCs w:val="10"/>
          <w:lang w:val="en-US"/>
        </w:rPr>
        <w:t xml:space="preserve">will be constructed) </w:t>
      </w:r>
      <w:r w:rsidRPr="008F7C93">
        <w:rPr>
          <w:rFonts w:ascii="Times New Roman" w:hAnsi="Times New Roman"/>
          <w:sz w:val="12"/>
          <w:szCs w:val="10"/>
          <w:lang w:val="en-US"/>
        </w:rPr>
        <w:t>according to this design at this shipyard.</w:t>
      </w:r>
    </w:p>
    <w:p w14:paraId="094AD82F" w14:textId="77777777" w:rsidR="00440ED4" w:rsidRPr="007825AB" w:rsidRDefault="00440ED4" w:rsidP="005D50C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2"/>
          <w:szCs w:val="10"/>
          <w:lang w:val="en-US"/>
        </w:rPr>
      </w:pPr>
    </w:p>
    <w:p w14:paraId="175441B8" w14:textId="77777777" w:rsidR="008A1BFA" w:rsidRPr="007825AB" w:rsidRDefault="008A1BFA">
      <w:pPr>
        <w:spacing w:after="0" w:line="240" w:lineRule="auto"/>
        <w:rPr>
          <w:rFonts w:ascii="Times New Roman" w:hAnsi="Times New Roman"/>
          <w:color w:val="000000"/>
          <w:sz w:val="12"/>
          <w:szCs w:val="10"/>
          <w:lang w:val="en-US"/>
        </w:rPr>
      </w:pPr>
      <w:r w:rsidRPr="007825AB">
        <w:rPr>
          <w:rFonts w:ascii="Times New Roman" w:hAnsi="Times New Roman"/>
          <w:color w:val="000000"/>
          <w:sz w:val="12"/>
          <w:szCs w:val="10"/>
          <w:lang w:val="en-US"/>
        </w:rPr>
        <w:br w:type="page"/>
      </w:r>
    </w:p>
    <w:tbl>
      <w:tblPr>
        <w:tblW w:w="5021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55"/>
        <w:gridCol w:w="2197"/>
        <w:gridCol w:w="2578"/>
        <w:gridCol w:w="4476"/>
      </w:tblGrid>
      <w:tr w:rsidR="00440ED4" w:rsidRPr="008E3B22" w14:paraId="76681C49" w14:textId="77777777" w:rsidTr="001B4BD5">
        <w:trPr>
          <w:trHeight w:val="19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69DDA1" w14:textId="77777777" w:rsidR="00440ED4" w:rsidRPr="008E3B22" w:rsidRDefault="008A1BFA" w:rsidP="003E0F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</w:rPr>
              <w:lastRenderedPageBreak/>
              <w:t>К</w:t>
            </w:r>
            <w:r w:rsidR="00440ED4" w:rsidRPr="008E3B22"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</w:rPr>
              <w:t>ласс</w:t>
            </w:r>
            <w:r w:rsidR="003E0F17" w:rsidRPr="003E0F17"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  <w:lang w:val="en-US"/>
              </w:rPr>
              <w:t xml:space="preserve"> </w:t>
            </w:r>
            <w:r w:rsidR="003E0F17"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</w:rPr>
              <w:t>судна</w:t>
            </w:r>
            <w:r w:rsidR="00440ED4" w:rsidRPr="008E3B22"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  <w:lang w:val="en-US"/>
              </w:rPr>
              <w:t>/ Cl</w:t>
            </w:r>
            <w:r w:rsidR="003E0F17">
              <w:rPr>
                <w:rFonts w:ascii="Times New Roman" w:hAnsi="Times New Roman"/>
                <w:b/>
                <w:caps/>
                <w:color w:val="000000"/>
                <w:sz w:val="16"/>
                <w:szCs w:val="16"/>
                <w:lang w:val="en-US"/>
              </w:rPr>
              <w:t>ass</w:t>
            </w:r>
          </w:p>
        </w:tc>
      </w:tr>
      <w:tr w:rsidR="00440ED4" w:rsidRPr="00CE7F82" w14:paraId="52BFD278" w14:textId="77777777" w:rsidTr="001B4BD5">
        <w:trPr>
          <w:trHeight w:val="268"/>
        </w:trPr>
        <w:tc>
          <w:tcPr>
            <w:tcW w:w="13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122292" w14:textId="77777777" w:rsidR="00440ED4" w:rsidRPr="008E3B22" w:rsidRDefault="00440ED4" w:rsidP="007E64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Символ</w:t>
            </w:r>
            <w:r w:rsidRPr="008E3B22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8E3B2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класса</w:t>
            </w:r>
            <w:r w:rsidRPr="008E3B22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/ Class notation</w:t>
            </w:r>
          </w:p>
        </w:tc>
        <w:tc>
          <w:tcPr>
            <w:tcW w:w="363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C4ECDE" w14:textId="77777777" w:rsidR="00440ED4" w:rsidRPr="00C556CF" w:rsidRDefault="002A1425" w:rsidP="00671C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en-US"/>
                </w:rPr>
                <w:id w:val="718318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EFA" w:rsidRPr="00C556CF"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6"/>
                    <w:lang w:val="en-US"/>
                  </w:rPr>
                  <w:t>☐</w:t>
                </w:r>
              </w:sdtContent>
            </w:sdt>
            <w:r w:rsidR="00595859" w:rsidRPr="00AE3586"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  <w:lang w:val="en-US"/>
              </w:rPr>
              <w:t xml:space="preserve"> </w:t>
            </w:r>
            <w:r w:rsidR="009562C8" w:rsidRPr="008E3B22"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  <w:drawing>
                <wp:inline distT="0" distB="0" distL="0" distR="0" wp14:anchorId="166BEB2B" wp14:editId="45299BA0">
                  <wp:extent cx="249555" cy="106680"/>
                  <wp:effectExtent l="0" t="0" r="0" b="762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40ED4" w:rsidRPr="00C556C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en-US"/>
                </w:rPr>
                <w:id w:val="138854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859" w:rsidRPr="00C556CF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  <w:lang w:val="en-US"/>
                  </w:rPr>
                  <w:t>☐</w:t>
                </w:r>
              </w:sdtContent>
            </w:sdt>
            <w:r w:rsidR="00595859" w:rsidRPr="00AE3586">
              <w:rPr>
                <w:rFonts w:ascii="Times New Roman" w:hAnsi="Times New Roman"/>
                <w:noProof/>
                <w:color w:val="000000"/>
                <w:sz w:val="16"/>
                <w:szCs w:val="16"/>
                <w:lang w:val="en-US"/>
              </w:rPr>
              <w:t xml:space="preserve"> </w:t>
            </w:r>
            <w:r w:rsidR="009562C8" w:rsidRPr="008E3B22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drawing>
                <wp:inline distT="0" distB="0" distL="0" distR="0" wp14:anchorId="68441C25" wp14:editId="17F89B2C">
                  <wp:extent cx="249555" cy="106680"/>
                  <wp:effectExtent l="0" t="0" r="0" b="762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40ED4" w:rsidRPr="00C556C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en-US"/>
                </w:rPr>
                <w:id w:val="-199047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859" w:rsidRPr="00C556CF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  <w:lang w:val="en-US"/>
                  </w:rPr>
                  <w:t>☐</w:t>
                </w:r>
              </w:sdtContent>
            </w:sdt>
            <w:r w:rsidR="00595859" w:rsidRPr="00AE3586">
              <w:rPr>
                <w:rFonts w:ascii="Times New Roman" w:hAnsi="Times New Roman"/>
                <w:noProof/>
                <w:color w:val="000000"/>
                <w:sz w:val="16"/>
                <w:szCs w:val="16"/>
                <w:lang w:val="en-US"/>
              </w:rPr>
              <w:t xml:space="preserve"> </w:t>
            </w:r>
            <w:r w:rsidR="009562C8" w:rsidRPr="008E3B22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drawing>
                <wp:inline distT="0" distB="0" distL="0" distR="0" wp14:anchorId="3765B7C2" wp14:editId="54475FF9">
                  <wp:extent cx="189865" cy="106680"/>
                  <wp:effectExtent l="0" t="0" r="635" b="762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1FB3" w:rsidRPr="00AE358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81FB3">
              <w:rPr>
                <w:rFonts w:ascii="Times New Roman" w:hAnsi="Times New Roman"/>
                <w:color w:val="000000"/>
                <w:sz w:val="16"/>
                <w:szCs w:val="16"/>
              </w:rPr>
              <w:t>или</w:t>
            </w:r>
            <w:r w:rsidR="00681FB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/ or</w:t>
            </w:r>
            <w:r w:rsidR="00681FB3" w:rsidRPr="00AE358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71C6D" w:rsidRPr="00671C6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 </w:t>
            </w:r>
            <w:r w:rsidR="00576F29">
              <w:rPr>
                <w:rFonts w:ascii="Times New Roman" w:hAnsi="Times New Roman"/>
                <w:color w:val="000000"/>
                <w:sz w:val="16"/>
                <w:szCs w:val="16"/>
              </w:rPr>
              <w:t>Совместный</w:t>
            </w:r>
            <w:r w:rsidR="00576F29" w:rsidRPr="00AE358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576F29">
              <w:rPr>
                <w:rFonts w:ascii="Times New Roman" w:hAnsi="Times New Roman"/>
                <w:color w:val="000000"/>
                <w:sz w:val="16"/>
                <w:szCs w:val="16"/>
              </w:rPr>
              <w:t>класс</w:t>
            </w:r>
            <w:r w:rsidR="00576F29" w:rsidRPr="00AE358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/ </w:t>
            </w:r>
            <w:r w:rsidR="00576F2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Dual</w:t>
            </w:r>
            <w:r w:rsidR="00576F29" w:rsidRPr="00C556C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576F2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class</w:t>
            </w:r>
            <w:r w:rsidR="00576F29" w:rsidRPr="00C556C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en-US"/>
                </w:rPr>
                <w:id w:val="288401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B3" w:rsidRPr="00AE3586">
                  <w:rPr>
                    <w:rFonts w:ascii="MS Gothic" w:eastAsia="MS Gothic" w:hAnsi="MS Gothic"/>
                    <w:b/>
                    <w:color w:val="000000"/>
                    <w:sz w:val="18"/>
                    <w:szCs w:val="16"/>
                    <w:lang w:val="en-US"/>
                  </w:rPr>
                  <w:t>☐</w:t>
                </w:r>
              </w:sdtContent>
            </w:sdt>
            <w:r w:rsidR="00681FB3" w:rsidRPr="00AE358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576F29">
              <w:rPr>
                <w:rFonts w:ascii="Times New Roman" w:hAnsi="Times New Roman"/>
                <w:color w:val="000000"/>
                <w:sz w:val="16"/>
                <w:szCs w:val="16"/>
              </w:rPr>
              <w:t>КМ</w:t>
            </w:r>
            <w:r w:rsidR="00576F29" w:rsidRPr="00AE358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576F29">
              <w:rPr>
                <w:rFonts w:ascii="Times New Roman" w:hAnsi="Times New Roman"/>
                <w:b/>
                <w:noProof/>
                <w:color w:val="000000"/>
                <w:sz w:val="18"/>
                <w:szCs w:val="16"/>
              </w:rPr>
              <w:drawing>
                <wp:inline distT="0" distB="0" distL="0" distR="0" wp14:anchorId="5139ACC5" wp14:editId="2CA5EF30">
                  <wp:extent cx="118753" cy="111461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эвезда в круге с точкой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68" cy="116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81FB3" w:rsidRPr="00AE358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en-US"/>
                </w:rPr>
                <w:id w:val="-106911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B3" w:rsidRPr="00C556CF"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6"/>
                    <w:lang w:val="en-US"/>
                  </w:rPr>
                  <w:t>☐</w:t>
                </w:r>
              </w:sdtContent>
            </w:sdt>
            <w:r w:rsidR="00681FB3" w:rsidRPr="00AE3586" w:rsidDel="00576F29">
              <w:rPr>
                <w:rFonts w:ascii="Times New Roman" w:hAnsi="Times New Roman"/>
                <w:b/>
                <w:color w:val="000000"/>
                <w:sz w:val="18"/>
                <w:szCs w:val="16"/>
                <w:lang w:val="en-US"/>
              </w:rPr>
              <w:t xml:space="preserve"> </w:t>
            </w:r>
            <w:r w:rsidR="00681FB3" w:rsidRPr="00AE3586">
              <w:rPr>
                <w:rFonts w:ascii="Times New Roman" w:hAnsi="Times New Roman"/>
                <w:color w:val="000000"/>
                <w:sz w:val="18"/>
                <w:szCs w:val="16"/>
              </w:rPr>
              <w:t>КЕ</w:t>
            </w:r>
            <w:r w:rsidR="00681FB3" w:rsidRPr="00AE3586">
              <w:rPr>
                <w:rFonts w:ascii="Times New Roman" w:hAnsi="Times New Roman"/>
                <w:b/>
                <w:color w:val="000000"/>
                <w:sz w:val="18"/>
                <w:szCs w:val="16"/>
                <w:lang w:val="en-US"/>
              </w:rPr>
              <w:t xml:space="preserve"> </w:t>
            </w:r>
            <w:r w:rsidR="00681FB3">
              <w:rPr>
                <w:rFonts w:ascii="Times New Roman" w:hAnsi="Times New Roman"/>
                <w:b/>
                <w:noProof/>
                <w:color w:val="000000"/>
                <w:sz w:val="18"/>
                <w:szCs w:val="16"/>
              </w:rPr>
              <w:drawing>
                <wp:inline distT="0" distB="0" distL="0" distR="0" wp14:anchorId="74D5D44F" wp14:editId="4A3ECCAA">
                  <wp:extent cx="118753" cy="111461"/>
                  <wp:effectExtent l="0" t="0" r="0" b="317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эвезда в круге с точкой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68" cy="116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81FB3" w:rsidRPr="00C556CF">
              <w:rPr>
                <w:rFonts w:ascii="Times New Roman" w:hAnsi="Times New Roman"/>
                <w:b/>
                <w:color w:val="000000"/>
                <w:sz w:val="18"/>
                <w:szCs w:val="16"/>
                <w:lang w:val="en-US"/>
              </w:rPr>
              <w:t>,</w:t>
            </w:r>
            <w:r w:rsidR="00681FB3" w:rsidRPr="00AE3586">
              <w:rPr>
                <w:rFonts w:ascii="Times New Roman" w:hAnsi="Times New Roman"/>
                <w:b/>
                <w:color w:val="000000"/>
                <w:sz w:val="18"/>
                <w:szCs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en-US"/>
                </w:rPr>
                <w:id w:val="-24002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B3" w:rsidRPr="00C556CF"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6"/>
                    <w:lang w:val="en-US"/>
                  </w:rPr>
                  <w:t>☐</w:t>
                </w:r>
              </w:sdtContent>
            </w:sdt>
            <w:r w:rsidR="00681FB3" w:rsidRPr="00AE3586">
              <w:rPr>
                <w:rFonts w:ascii="Times New Roman" w:hAnsi="Times New Roman"/>
                <w:b/>
                <w:color w:val="000000"/>
                <w:sz w:val="18"/>
                <w:szCs w:val="16"/>
                <w:lang w:val="en-US"/>
              </w:rPr>
              <w:t xml:space="preserve"> </w:t>
            </w:r>
            <w:r w:rsidR="00681FB3" w:rsidRPr="00AE3586">
              <w:rPr>
                <w:rFonts w:ascii="Times New Roman" w:hAnsi="Times New Roman"/>
                <w:color w:val="000000"/>
                <w:sz w:val="18"/>
                <w:szCs w:val="16"/>
              </w:rPr>
              <w:t>К</w:t>
            </w:r>
            <w:r w:rsidR="00681FB3">
              <w:rPr>
                <w:rFonts w:ascii="Times New Roman" w:hAnsi="Times New Roman"/>
                <w:b/>
                <w:noProof/>
                <w:color w:val="000000"/>
                <w:sz w:val="18"/>
                <w:szCs w:val="16"/>
              </w:rPr>
              <w:drawing>
                <wp:inline distT="0" distB="0" distL="0" distR="0" wp14:anchorId="663E7A3C" wp14:editId="05E43FE5">
                  <wp:extent cx="118753" cy="111461"/>
                  <wp:effectExtent l="0" t="0" r="0" b="317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эвезда в круге с точкой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68" cy="116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ED4" w:rsidRPr="00CE7F82" w14:paraId="7E607B20" w14:textId="77777777" w:rsidTr="006E6621">
        <w:trPr>
          <w:trHeight w:val="1280"/>
        </w:trPr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23FA2CEC" w14:textId="77777777" w:rsidR="00440ED4" w:rsidRPr="008E3B22" w:rsidRDefault="009B21BC" w:rsidP="00417D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3E0F17">
              <w:rPr>
                <w:rFonts w:ascii="Times New Roman" w:hAnsi="Times New Roman"/>
                <w:color w:val="000000"/>
                <w:sz w:val="18"/>
                <w:szCs w:val="16"/>
              </w:rPr>
              <w:t>Дополнительные</w:t>
            </w:r>
            <w:r w:rsidRPr="00AE3586">
              <w:rPr>
                <w:rFonts w:ascii="Times New Roman" w:hAnsi="Times New Roman"/>
                <w:color w:val="000000"/>
                <w:sz w:val="18"/>
                <w:szCs w:val="16"/>
                <w:lang w:val="en-US"/>
              </w:rPr>
              <w:t xml:space="preserve"> </w:t>
            </w:r>
            <w:r w:rsidRPr="003E0F17">
              <w:rPr>
                <w:rFonts w:ascii="Times New Roman" w:hAnsi="Times New Roman"/>
                <w:color w:val="000000"/>
                <w:sz w:val="18"/>
                <w:szCs w:val="16"/>
              </w:rPr>
              <w:t>нотации</w:t>
            </w:r>
            <w:r w:rsidRPr="00AE3586">
              <w:rPr>
                <w:rFonts w:ascii="Times New Roman" w:hAnsi="Times New Roman"/>
                <w:color w:val="000000"/>
                <w:sz w:val="18"/>
                <w:szCs w:val="16"/>
                <w:lang w:val="en-US"/>
              </w:rPr>
              <w:t xml:space="preserve"> / </w:t>
            </w:r>
            <w:r w:rsidRPr="003E0F17">
              <w:rPr>
                <w:rFonts w:ascii="Times New Roman" w:hAnsi="Times New Roman"/>
                <w:color w:val="000000"/>
                <w:sz w:val="18"/>
                <w:szCs w:val="16"/>
                <w:lang w:val="en-US"/>
              </w:rPr>
              <w:t>Additional notations</w:t>
            </w:r>
          </w:p>
        </w:tc>
        <w:tc>
          <w:tcPr>
            <w:tcW w:w="2460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F9A1FB7" w14:textId="77777777" w:rsidR="00440ED4" w:rsidRPr="006A7626" w:rsidRDefault="002A1425" w:rsidP="00FB7F4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172105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F45">
                  <w:rPr>
                    <w:rFonts w:ascii="MS Gothic" w:eastAsia="MS Gothic" w:hAnsi="MS Gothic" w:hint="eastAsia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595859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440ED4" w:rsidRPr="006A7626">
              <w:rPr>
                <w:rFonts w:ascii="Times New Roman" w:hAnsi="Times New Roman"/>
                <w:b/>
                <w:sz w:val="16"/>
                <w:szCs w:val="16"/>
              </w:rPr>
              <w:t>Ледов</w:t>
            </w:r>
            <w:r w:rsidR="004376BB" w:rsidRPr="006A7626">
              <w:rPr>
                <w:rFonts w:ascii="Times New Roman" w:hAnsi="Times New Roman"/>
                <w:b/>
                <w:sz w:val="16"/>
                <w:szCs w:val="16"/>
              </w:rPr>
              <w:t>ый</w:t>
            </w:r>
            <w:r w:rsidR="004376BB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4376BB" w:rsidRPr="006A7626">
              <w:rPr>
                <w:rFonts w:ascii="Times New Roman" w:hAnsi="Times New Roman"/>
                <w:b/>
                <w:sz w:val="16"/>
                <w:szCs w:val="16"/>
              </w:rPr>
              <w:t>класс</w:t>
            </w:r>
            <w:r w:rsidR="00894C87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894C87" w:rsidRPr="006A7626">
              <w:rPr>
                <w:rFonts w:ascii="Times New Roman" w:hAnsi="Times New Roman"/>
                <w:b/>
                <w:sz w:val="16"/>
                <w:szCs w:val="16"/>
              </w:rPr>
              <w:t>ледокол</w:t>
            </w:r>
            <w:r w:rsidR="00A14464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="00440ED4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/ </w:t>
            </w:r>
            <w:r w:rsidR="00894C87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Icebreaker </w:t>
            </w:r>
            <w:r w:rsidR="00440ED4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Ice c</w:t>
            </w:r>
            <w:r w:rsidR="004376BB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lass</w:t>
            </w:r>
            <w:r w:rsidR="00440ED4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112361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BFA" w:rsidRPr="006A7626">
                  <w:rPr>
                    <w:rFonts w:ascii="MS Gothic" w:eastAsia="MS Gothic" w:hAnsi="MS Gothic" w:hint="eastAsia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595859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440ED4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Icebreaker 6,</w:t>
            </w:r>
            <w:r w:rsidR="00263F00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152243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859" w:rsidRPr="006A7626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440ED4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Icebreaker 7,</w:t>
            </w:r>
            <w:r w:rsidR="00636329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8982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44B" w:rsidRPr="006A7626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440ED4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Icebreaker 8,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16522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859" w:rsidRPr="006A76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440ED4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Icebreaker 9</w:t>
            </w:r>
            <w:r w:rsidR="00DB09E1"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  <w:r w:rsidR="00440ED4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;</w:t>
            </w:r>
          </w:p>
          <w:p w14:paraId="66BFA258" w14:textId="77777777" w:rsidR="00894C87" w:rsidRPr="006A7626" w:rsidRDefault="002A1425" w:rsidP="00FB7F4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165737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C87" w:rsidRPr="006A7626">
                  <w:rPr>
                    <w:rFonts w:ascii="MS Gothic" w:eastAsia="MS Gothic" w:hAnsi="MS Gothic" w:hint="eastAsia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94C87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894C87" w:rsidRPr="006A7626">
              <w:rPr>
                <w:rFonts w:ascii="Times New Roman" w:hAnsi="Times New Roman"/>
                <w:b/>
                <w:sz w:val="16"/>
                <w:szCs w:val="16"/>
              </w:rPr>
              <w:t>Ледовый</w:t>
            </w:r>
            <w:r w:rsidR="00894C87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894C87" w:rsidRPr="006A7626">
              <w:rPr>
                <w:rFonts w:ascii="Times New Roman" w:hAnsi="Times New Roman"/>
                <w:b/>
                <w:sz w:val="16"/>
                <w:szCs w:val="16"/>
              </w:rPr>
              <w:t>класс</w:t>
            </w:r>
            <w:r w:rsidR="00894C87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C3409B" w:rsidRPr="006A7626">
              <w:rPr>
                <w:rFonts w:ascii="Times New Roman" w:hAnsi="Times New Roman"/>
                <w:b/>
                <w:sz w:val="16"/>
                <w:szCs w:val="16"/>
              </w:rPr>
              <w:t>судна</w:t>
            </w:r>
            <w:r w:rsidR="00C3409B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C3409B" w:rsidRPr="006A7626">
              <w:rPr>
                <w:rFonts w:ascii="Times New Roman" w:hAnsi="Times New Roman"/>
                <w:b/>
                <w:sz w:val="16"/>
                <w:szCs w:val="16"/>
              </w:rPr>
              <w:t>для</w:t>
            </w:r>
            <w:r w:rsidR="00C3409B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C3409B" w:rsidRPr="006A7626">
              <w:rPr>
                <w:rFonts w:ascii="Times New Roman" w:hAnsi="Times New Roman"/>
                <w:b/>
                <w:sz w:val="16"/>
                <w:szCs w:val="16"/>
              </w:rPr>
              <w:t>корпуса</w:t>
            </w:r>
            <w:r w:rsidR="00894C87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/</w:t>
            </w:r>
            <w:r w:rsidR="00C3409B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Ship</w:t>
            </w:r>
            <w:r w:rsidR="00894C87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Ice class</w:t>
            </w:r>
            <w:r w:rsidR="00C3409B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of hull</w:t>
            </w:r>
            <w:r w:rsidR="00894C87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3D4DF9">
              <w:rPr>
                <w:rFonts w:ascii="Times New Roman" w:hAnsi="Times New Roman"/>
                <w:sz w:val="16"/>
                <w:szCs w:val="16"/>
                <w:lang w:val="en-US"/>
              </w:rPr>
              <w:br/>
            </w:r>
            <w:r w:rsidR="00894C87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(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213331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C87" w:rsidRPr="006A7626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94C87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Ice 1,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165236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C87" w:rsidRPr="006A7626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94C87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Ice 2,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189461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C87" w:rsidRPr="006A7626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94C87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Ice 3,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79843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C87" w:rsidRPr="006A7626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94C87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Arc 4,</w:t>
            </w:r>
            <w:r w:rsidR="00C3409B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114030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C87" w:rsidRPr="006A7626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94C87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Arc 5,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123797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C87" w:rsidRPr="006A7626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94C87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Arc 6,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57394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C87" w:rsidRPr="006A7626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94C87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Arc 7, </w:t>
            </w:r>
            <w:r w:rsidR="003D4DF9">
              <w:rPr>
                <w:rFonts w:ascii="Times New Roman" w:hAnsi="Times New Roman"/>
                <w:sz w:val="16"/>
                <w:szCs w:val="16"/>
                <w:lang w:val="en-US"/>
              </w:rPr>
              <w:br/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195215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C87" w:rsidRPr="006A7626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94C87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Arc 8,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112858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C87" w:rsidRPr="006A7626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94C87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Arc 9</w:t>
            </w:r>
            <w:r w:rsidR="00C3409B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  <w:r w:rsidR="00894C87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;</w:t>
            </w:r>
          </w:p>
          <w:p w14:paraId="60C3F544" w14:textId="77777777" w:rsidR="00C3409B" w:rsidRPr="006A7626" w:rsidRDefault="002A1425" w:rsidP="00FB7F4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57397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09B" w:rsidRPr="006A7626">
                  <w:rPr>
                    <w:rFonts w:ascii="MS Gothic" w:eastAsia="MS Gothic" w:hAnsi="MS Gothic" w:hint="eastAsia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C3409B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C3409B" w:rsidRPr="006A7626">
              <w:rPr>
                <w:rFonts w:ascii="Times New Roman" w:hAnsi="Times New Roman"/>
                <w:b/>
                <w:sz w:val="16"/>
                <w:szCs w:val="16"/>
              </w:rPr>
              <w:t>Ледовый</w:t>
            </w:r>
            <w:r w:rsidR="00C3409B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C3409B" w:rsidRPr="006A7626">
              <w:rPr>
                <w:rFonts w:ascii="Times New Roman" w:hAnsi="Times New Roman"/>
                <w:b/>
                <w:sz w:val="16"/>
                <w:szCs w:val="16"/>
              </w:rPr>
              <w:t>класс</w:t>
            </w:r>
            <w:r w:rsidR="00C3409B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C3409B" w:rsidRPr="006A7626">
              <w:rPr>
                <w:rFonts w:ascii="Times New Roman" w:hAnsi="Times New Roman"/>
                <w:b/>
                <w:sz w:val="16"/>
                <w:szCs w:val="16"/>
              </w:rPr>
              <w:t>судна</w:t>
            </w:r>
            <w:r w:rsidR="00C3409B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C3409B" w:rsidRPr="006A7626">
              <w:rPr>
                <w:rFonts w:ascii="Times New Roman" w:hAnsi="Times New Roman"/>
                <w:b/>
                <w:sz w:val="16"/>
                <w:szCs w:val="16"/>
              </w:rPr>
              <w:t>для</w:t>
            </w:r>
            <w:r w:rsidR="00C3409B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8149DF" w:rsidRPr="006A7626">
              <w:rPr>
                <w:rFonts w:ascii="Times New Roman" w:hAnsi="Times New Roman"/>
                <w:b/>
                <w:sz w:val="16"/>
                <w:szCs w:val="16"/>
              </w:rPr>
              <w:t>механической</w:t>
            </w:r>
            <w:r w:rsidR="008149DF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8149DF" w:rsidRPr="006A7626">
              <w:rPr>
                <w:rFonts w:ascii="Times New Roman" w:hAnsi="Times New Roman"/>
                <w:b/>
                <w:sz w:val="16"/>
                <w:szCs w:val="16"/>
              </w:rPr>
              <w:t>установки</w:t>
            </w:r>
            <w:r w:rsidR="00C3409B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/ Ship Ice class of </w:t>
            </w:r>
            <w:r w:rsidR="008149DF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machinery installation</w:t>
            </w:r>
            <w:r w:rsidR="00C3409B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185056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09B" w:rsidRPr="006A7626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C3409B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Ice 1,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130658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09B" w:rsidRPr="006A7626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C3409B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Ice 2,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74654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09B" w:rsidRPr="006A7626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C3409B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Ice 3,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142141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09B" w:rsidRPr="006A7626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C3409B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Arc 4,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199771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09B" w:rsidRPr="006A7626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3D4DF9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="00C3409B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Arc 5,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155474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09B" w:rsidRPr="006A7626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C3409B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Arc 6,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38176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09B" w:rsidRPr="006A7626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C3409B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Arc 7,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117337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09B" w:rsidRPr="006A7626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C3409B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Arc 8,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165965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09B" w:rsidRPr="006A7626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C3409B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Arc 9);</w:t>
            </w:r>
          </w:p>
          <w:p w14:paraId="58A50FBD" w14:textId="77777777" w:rsidR="00C3409B" w:rsidRPr="006A7626" w:rsidRDefault="002A1425" w:rsidP="00FB7F4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97218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09B" w:rsidRPr="006A7626">
                  <w:rPr>
                    <w:rFonts w:ascii="MS Gothic" w:eastAsia="MS Gothic" w:hAnsi="MS Gothic" w:hint="eastAsia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C3409B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C3409B" w:rsidRPr="006A7626">
              <w:rPr>
                <w:rFonts w:ascii="Times New Roman" w:hAnsi="Times New Roman"/>
                <w:b/>
                <w:sz w:val="16"/>
                <w:szCs w:val="16"/>
              </w:rPr>
              <w:t>Ледовое</w:t>
            </w:r>
            <w:r w:rsidR="00C3409B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C3409B" w:rsidRPr="006A7626">
              <w:rPr>
                <w:rFonts w:ascii="Times New Roman" w:hAnsi="Times New Roman"/>
                <w:b/>
                <w:sz w:val="16"/>
                <w:szCs w:val="16"/>
              </w:rPr>
              <w:t>усиление</w:t>
            </w:r>
            <w:r w:rsidR="00C3409B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C3409B" w:rsidRPr="006A7626">
              <w:rPr>
                <w:rFonts w:ascii="Times New Roman" w:hAnsi="Times New Roman"/>
                <w:b/>
                <w:sz w:val="16"/>
                <w:szCs w:val="16"/>
              </w:rPr>
              <w:t>малого</w:t>
            </w:r>
            <w:r w:rsidR="00C3409B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C3409B" w:rsidRPr="006A7626">
              <w:rPr>
                <w:rFonts w:ascii="Times New Roman" w:hAnsi="Times New Roman"/>
                <w:b/>
                <w:sz w:val="16"/>
                <w:szCs w:val="16"/>
              </w:rPr>
              <w:t>прогулочного</w:t>
            </w:r>
            <w:r w:rsidR="00C3409B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C3409B" w:rsidRPr="006A7626">
              <w:rPr>
                <w:rFonts w:ascii="Times New Roman" w:hAnsi="Times New Roman"/>
                <w:b/>
                <w:sz w:val="16"/>
                <w:szCs w:val="16"/>
              </w:rPr>
              <w:t>судна</w:t>
            </w:r>
            <w:r w:rsidR="00C3409B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/ Ice strengthening of small pleasure craft</w:t>
            </w:r>
            <w:r w:rsidR="00C3409B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-15877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09B" w:rsidRPr="006A76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C3409B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Ice(5),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1992062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09B" w:rsidRPr="006A76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C3409B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Ice(10));</w:t>
            </w:r>
          </w:p>
          <w:p w14:paraId="4F599DED" w14:textId="77777777" w:rsidR="00C3409B" w:rsidRPr="006A7626" w:rsidRDefault="002A1425" w:rsidP="00FB7F4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3150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09B" w:rsidRPr="006A7626">
                  <w:rPr>
                    <w:rFonts w:ascii="MS Gothic" w:eastAsia="MS Gothic" w:hAnsi="MS Gothic" w:hint="eastAsia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C3409B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C3409B" w:rsidRPr="006A7626">
              <w:rPr>
                <w:rFonts w:ascii="Times New Roman" w:hAnsi="Times New Roman"/>
                <w:b/>
                <w:sz w:val="16"/>
                <w:szCs w:val="16"/>
              </w:rPr>
              <w:t>Ледовые</w:t>
            </w:r>
            <w:r w:rsidR="00C3409B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C3409B" w:rsidRPr="006A7626">
              <w:rPr>
                <w:rFonts w:ascii="Times New Roman" w:hAnsi="Times New Roman"/>
                <w:b/>
                <w:sz w:val="16"/>
                <w:szCs w:val="16"/>
              </w:rPr>
              <w:t>усиления</w:t>
            </w:r>
            <w:r w:rsidR="00C3409B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C3409B" w:rsidRPr="006A7626">
              <w:rPr>
                <w:rFonts w:ascii="Times New Roman" w:hAnsi="Times New Roman"/>
                <w:b/>
                <w:sz w:val="16"/>
                <w:szCs w:val="16"/>
              </w:rPr>
              <w:t>судна</w:t>
            </w:r>
            <w:r w:rsidR="00C3409B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C3409B" w:rsidRPr="006A7626">
              <w:rPr>
                <w:rFonts w:ascii="Times New Roman" w:hAnsi="Times New Roman"/>
                <w:b/>
                <w:sz w:val="16"/>
                <w:szCs w:val="16"/>
              </w:rPr>
              <w:t>внутреннего</w:t>
            </w:r>
            <w:r w:rsidR="00C3409B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C3409B" w:rsidRPr="006A7626">
              <w:rPr>
                <w:rFonts w:ascii="Times New Roman" w:hAnsi="Times New Roman"/>
                <w:b/>
                <w:sz w:val="16"/>
                <w:szCs w:val="16"/>
              </w:rPr>
              <w:t>плавания</w:t>
            </w:r>
            <w:r w:rsidR="00C3409B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C3409B" w:rsidRPr="006A7626">
              <w:rPr>
                <w:rFonts w:ascii="Times New Roman" w:hAnsi="Times New Roman"/>
                <w:b/>
                <w:sz w:val="16"/>
                <w:szCs w:val="16"/>
              </w:rPr>
              <w:t>для</w:t>
            </w:r>
            <w:r w:rsidR="00C3409B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C3409B" w:rsidRPr="006A7626">
              <w:rPr>
                <w:rFonts w:ascii="Times New Roman" w:hAnsi="Times New Roman"/>
                <w:b/>
                <w:sz w:val="16"/>
                <w:szCs w:val="16"/>
              </w:rPr>
              <w:t>плавания</w:t>
            </w:r>
            <w:r w:rsidR="00C3409B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C3409B" w:rsidRPr="006A7626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 w:rsidR="00C3409B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C3409B" w:rsidRPr="006A7626">
              <w:rPr>
                <w:rFonts w:ascii="Times New Roman" w:hAnsi="Times New Roman"/>
                <w:b/>
                <w:sz w:val="16"/>
                <w:szCs w:val="16"/>
              </w:rPr>
              <w:t>битом</w:t>
            </w:r>
            <w:r w:rsidR="00C3409B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C3409B" w:rsidRPr="006A7626">
              <w:rPr>
                <w:rFonts w:ascii="Times New Roman" w:hAnsi="Times New Roman"/>
                <w:b/>
                <w:sz w:val="16"/>
                <w:szCs w:val="16"/>
              </w:rPr>
              <w:t>льду</w:t>
            </w:r>
            <w:r w:rsidR="00C3409B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/ Ice strengthening of inland navigation ships for navigation in broken ice </w:t>
            </w:r>
            <w:r w:rsidR="00C3409B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(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-175551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09B" w:rsidRPr="006A76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C3409B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Ice);</w:t>
            </w:r>
          </w:p>
          <w:p w14:paraId="3C0C65E3" w14:textId="77777777" w:rsidR="008149DF" w:rsidRPr="006A7626" w:rsidRDefault="002A1425" w:rsidP="00FB7F4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87027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9DF" w:rsidRPr="006A7626">
                  <w:rPr>
                    <w:rFonts w:ascii="MS Gothic" w:eastAsia="MS Gothic" w:hAnsi="MS Gothic" w:hint="eastAsia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149DF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8149DF" w:rsidRPr="006A7626">
              <w:rPr>
                <w:rFonts w:ascii="Times New Roman" w:hAnsi="Times New Roman"/>
                <w:b/>
                <w:sz w:val="16"/>
                <w:szCs w:val="16"/>
              </w:rPr>
              <w:t>Ледовый</w:t>
            </w:r>
            <w:r w:rsidR="008149DF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8149DF" w:rsidRPr="006A7626">
              <w:rPr>
                <w:rFonts w:ascii="Times New Roman" w:hAnsi="Times New Roman"/>
                <w:b/>
                <w:sz w:val="16"/>
                <w:szCs w:val="16"/>
              </w:rPr>
              <w:t>класс</w:t>
            </w:r>
            <w:r w:rsidR="008149DF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8149DF" w:rsidRPr="006A7626">
              <w:rPr>
                <w:rFonts w:ascii="Times New Roman" w:hAnsi="Times New Roman"/>
                <w:b/>
                <w:sz w:val="16"/>
                <w:szCs w:val="16"/>
              </w:rPr>
              <w:t>стоечных</w:t>
            </w:r>
            <w:r w:rsidR="008149DF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8149DF" w:rsidRPr="006A7626">
              <w:rPr>
                <w:rFonts w:ascii="Times New Roman" w:hAnsi="Times New Roman"/>
                <w:b/>
                <w:sz w:val="16"/>
                <w:szCs w:val="16"/>
              </w:rPr>
              <w:t>судов</w:t>
            </w:r>
            <w:r w:rsidR="008149DF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/ Berth-connected ship ice class </w:t>
            </w:r>
            <w:r w:rsidR="008149DF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(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78886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9DF" w:rsidRPr="006A76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149DF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I1(Hull),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-77748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9DF" w:rsidRPr="006A76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149DF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I2(Hull),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-136637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9DF" w:rsidRPr="006A76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149DF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I3(Hull));</w:t>
            </w:r>
          </w:p>
          <w:p w14:paraId="42AD98AC" w14:textId="77777777" w:rsidR="00D467AD" w:rsidRPr="006A7626" w:rsidRDefault="002A1425" w:rsidP="00FB7F45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-42788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7AD" w:rsidRPr="006A7626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D467AD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D467AD" w:rsidRPr="006A7626">
              <w:rPr>
                <w:rFonts w:ascii="Times New Roman" w:hAnsi="Times New Roman"/>
                <w:b/>
                <w:sz w:val="16"/>
                <w:szCs w:val="16"/>
              </w:rPr>
              <w:t>Ледовый</w:t>
            </w:r>
            <w:r w:rsidR="00D467AD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D467AD" w:rsidRPr="006A7626">
              <w:rPr>
                <w:rFonts w:ascii="Times New Roman" w:hAnsi="Times New Roman"/>
                <w:b/>
                <w:sz w:val="16"/>
                <w:szCs w:val="16"/>
              </w:rPr>
              <w:t>класс</w:t>
            </w:r>
            <w:r w:rsidR="00D467AD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D467AD" w:rsidRPr="006A7626">
              <w:rPr>
                <w:rFonts w:ascii="Times New Roman" w:hAnsi="Times New Roman"/>
                <w:b/>
                <w:sz w:val="16"/>
                <w:szCs w:val="16"/>
              </w:rPr>
              <w:t>при</w:t>
            </w:r>
            <w:r w:rsidR="00D467AD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D467AD" w:rsidRPr="006A7626">
              <w:rPr>
                <w:rFonts w:ascii="Times New Roman" w:hAnsi="Times New Roman"/>
                <w:b/>
                <w:sz w:val="16"/>
                <w:szCs w:val="16"/>
              </w:rPr>
              <w:t>эксплуатации</w:t>
            </w:r>
            <w:r w:rsidR="00D467AD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D467AD" w:rsidRPr="006A7626">
              <w:rPr>
                <w:rFonts w:ascii="Times New Roman" w:hAnsi="Times New Roman"/>
                <w:b/>
                <w:sz w:val="16"/>
                <w:szCs w:val="16"/>
              </w:rPr>
              <w:t>кормой</w:t>
            </w:r>
            <w:r w:rsidR="00D467AD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D467AD" w:rsidRPr="006A7626">
              <w:rPr>
                <w:rFonts w:ascii="Times New Roman" w:hAnsi="Times New Roman"/>
                <w:b/>
                <w:sz w:val="16"/>
                <w:szCs w:val="16"/>
              </w:rPr>
              <w:t>вперед</w:t>
            </w:r>
            <w:r w:rsidR="00D467AD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/ Ice class during stern first operation </w:t>
            </w:r>
            <w:r w:rsidR="00D467AD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(DAS (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-103043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7AD" w:rsidRPr="006A76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D467AD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Ice 1,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-46982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7AD" w:rsidRPr="006A76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D467AD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Ice 2,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-1264374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7AD" w:rsidRPr="006A76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D467AD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Ice 3,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-86459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7AD" w:rsidRPr="006A76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F01A1F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="00D467AD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Arc</w:t>
            </w:r>
            <w:r w:rsidR="00F01A1F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="00D467AD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4,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124160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09B" w:rsidRPr="006A7626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D467AD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Arc 5,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-233157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7AD" w:rsidRPr="006A76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D467AD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Arc 6,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169110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7AD" w:rsidRPr="006A76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D467AD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Arc 7,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31523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7AD" w:rsidRPr="006A76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D467AD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Arc 8,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-60943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7AD" w:rsidRPr="006A76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D467AD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Arc 9,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209720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7AD" w:rsidRPr="006A7626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F01A1F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="00D467AD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Icebreaker 6,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-138471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7AD" w:rsidRPr="006A76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3D4DF9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="00D467AD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Icebreaker 7))</w:t>
            </w:r>
            <w:r w:rsidR="00D467AD" w:rsidRPr="006A7626">
              <w:rPr>
                <w:rFonts w:asciiTheme="minorHAnsi" w:hAnsiTheme="minorHAnsi"/>
                <w:sz w:val="16"/>
                <w:szCs w:val="16"/>
                <w:lang w:val="en-US"/>
              </w:rPr>
              <w:t>;</w:t>
            </w:r>
          </w:p>
          <w:p w14:paraId="18C6C4D8" w14:textId="77777777" w:rsidR="00B337D5" w:rsidRPr="006A7626" w:rsidRDefault="002A1425" w:rsidP="00FB7F4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165717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6BB" w:rsidRPr="006A7626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B337D5" w:rsidRPr="006A7626">
              <w:rPr>
                <w:rFonts w:ascii="Times New Roman" w:hAnsi="Times New Roman"/>
                <w:b/>
                <w:sz w:val="16"/>
                <w:szCs w:val="16"/>
              </w:rPr>
              <w:t>Полярные</w:t>
            </w:r>
            <w:r w:rsidR="00B337D5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B337D5" w:rsidRPr="006A7626">
              <w:rPr>
                <w:rFonts w:ascii="Times New Roman" w:hAnsi="Times New Roman"/>
                <w:b/>
                <w:sz w:val="16"/>
                <w:szCs w:val="16"/>
              </w:rPr>
              <w:t>классы</w:t>
            </w:r>
            <w:r w:rsidR="00B337D5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B337D5" w:rsidRPr="006A7626">
              <w:rPr>
                <w:rFonts w:ascii="Times New Roman" w:hAnsi="Times New Roman"/>
                <w:b/>
                <w:sz w:val="16"/>
                <w:szCs w:val="16"/>
              </w:rPr>
              <w:t>МАКО</w:t>
            </w:r>
            <w:r w:rsidR="00B337D5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/IACS polar class</w:t>
            </w:r>
            <w:r w:rsidR="00B337D5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263F00" w:rsidRPr="006A7626">
              <w:rPr>
                <w:rFonts w:ascii="Times New Roman" w:hAnsi="Times New Roman"/>
                <w:sz w:val="16"/>
                <w:szCs w:val="16"/>
                <w:lang w:val="en-US"/>
              </w:rPr>
              <w:br/>
            </w:r>
            <w:r w:rsidR="003760AA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(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-142040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A76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B337D5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PC1,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-41694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A76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B337D5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PC2,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28940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A76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B337D5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PC3,</w:t>
            </w:r>
            <w:r w:rsidR="00263F00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-31579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A76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B337D5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PC4,</w:t>
            </w:r>
            <w:r w:rsidR="00636329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1975948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44B" w:rsidRPr="006A76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B337D5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PC5,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-146518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A76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B337D5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PC6,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-100689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A76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B337D5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PC7);</w:t>
            </w:r>
          </w:p>
          <w:p w14:paraId="1C7A5B74" w14:textId="77777777" w:rsidR="004376BB" w:rsidRPr="006A7626" w:rsidRDefault="002A1425" w:rsidP="00FB7F4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66983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6BB" w:rsidRPr="006A76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4376BB" w:rsidRPr="006A7626">
              <w:rPr>
                <w:rFonts w:ascii="MS Gothic" w:eastAsia="MS Gothic" w:hAnsi="MS Gothic" w:cs="Segoe UI Symbol" w:hint="eastAsia"/>
                <w:b/>
                <w:sz w:val="16"/>
                <w:szCs w:val="16"/>
                <w:lang w:val="en-US"/>
              </w:rPr>
              <w:t xml:space="preserve"> </w:t>
            </w:r>
            <w:r w:rsidR="004376BB" w:rsidRPr="006A7626">
              <w:rPr>
                <w:rFonts w:ascii="Times New Roman" w:eastAsia="MS Gothic" w:hAnsi="Times New Roman"/>
                <w:b/>
                <w:sz w:val="16"/>
                <w:szCs w:val="16"/>
              </w:rPr>
              <w:t>Балтийские</w:t>
            </w:r>
            <w:r w:rsidR="004376BB" w:rsidRPr="006A7626">
              <w:rPr>
                <w:rFonts w:ascii="Times New Roman" w:eastAsia="MS Gothic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4376BB" w:rsidRPr="006A7626">
              <w:rPr>
                <w:rFonts w:ascii="Times New Roman" w:eastAsia="MS Gothic" w:hAnsi="Times New Roman"/>
                <w:b/>
                <w:sz w:val="16"/>
                <w:szCs w:val="16"/>
              </w:rPr>
              <w:t>ледовые</w:t>
            </w:r>
            <w:r w:rsidR="004376BB" w:rsidRPr="006A7626">
              <w:rPr>
                <w:rFonts w:ascii="Times New Roman" w:eastAsia="MS Gothic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4376BB" w:rsidRPr="006A7626">
              <w:rPr>
                <w:rFonts w:ascii="Times New Roman" w:eastAsia="MS Gothic" w:hAnsi="Times New Roman"/>
                <w:b/>
                <w:sz w:val="16"/>
                <w:szCs w:val="16"/>
              </w:rPr>
              <w:t>классы</w:t>
            </w:r>
            <w:r w:rsidR="004376BB" w:rsidRPr="006A7626">
              <w:rPr>
                <w:rFonts w:ascii="Times New Roman" w:eastAsia="MS Gothic" w:hAnsi="Times New Roman"/>
                <w:b/>
                <w:sz w:val="16"/>
                <w:szCs w:val="16"/>
                <w:lang w:val="en-US"/>
              </w:rPr>
              <w:t xml:space="preserve">/ Baltic Ice Classes </w:t>
            </w:r>
            <w:r w:rsidR="00263F00" w:rsidRPr="006A7626">
              <w:rPr>
                <w:rFonts w:ascii="Times New Roman" w:eastAsia="MS Gothic" w:hAnsi="Times New Roman"/>
                <w:b/>
                <w:sz w:val="16"/>
                <w:szCs w:val="16"/>
                <w:lang w:val="en-US"/>
              </w:rPr>
              <w:br/>
            </w:r>
            <w:r w:rsidR="004376BB" w:rsidRPr="006A7626">
              <w:rPr>
                <w:rFonts w:ascii="Times New Roman" w:eastAsia="MS Gothic" w:hAnsi="Times New Roman"/>
                <w:b/>
                <w:sz w:val="16"/>
                <w:szCs w:val="16"/>
                <w:lang w:val="en-US"/>
              </w:rPr>
              <w:t>(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56191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6BB" w:rsidRPr="006A76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4376BB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4376BB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IA Super,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-93335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6BB" w:rsidRPr="006A76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4376BB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4376BB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IA,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104618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6BB" w:rsidRPr="006A76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4376BB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4376BB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IB</w:t>
            </w:r>
            <w:r w:rsidR="004376BB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,</w:t>
            </w:r>
            <w:r w:rsidR="00636329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23058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6BB" w:rsidRPr="006A7626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4376BB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IC</w:t>
            </w:r>
            <w:r w:rsidR="004376BB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488137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6BB" w:rsidRPr="006A76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4376BB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4376BB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II,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-90830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2CB" w:rsidRPr="006A7626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4376BB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4376BB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III)</w:t>
            </w:r>
          </w:p>
          <w:p w14:paraId="1D132179" w14:textId="77777777" w:rsidR="00B337D5" w:rsidRPr="006A7626" w:rsidRDefault="002A1425" w:rsidP="00FB7F4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177188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B3" w:rsidRPr="006A7626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091580" w:rsidRPr="006A7626">
              <w:rPr>
                <w:rFonts w:ascii="Times New Roman" w:hAnsi="Times New Roman"/>
                <w:b/>
                <w:sz w:val="16"/>
                <w:szCs w:val="16"/>
              </w:rPr>
              <w:t>Деление</w:t>
            </w:r>
            <w:r w:rsidR="00091580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091580" w:rsidRPr="006A7626">
              <w:rPr>
                <w:rFonts w:ascii="Times New Roman" w:hAnsi="Times New Roman"/>
                <w:b/>
                <w:sz w:val="16"/>
                <w:szCs w:val="16"/>
              </w:rPr>
              <w:t>на</w:t>
            </w:r>
            <w:r w:rsidR="00091580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091580" w:rsidRPr="006A7626">
              <w:rPr>
                <w:rFonts w:ascii="Times New Roman" w:hAnsi="Times New Roman"/>
                <w:b/>
                <w:sz w:val="16"/>
                <w:szCs w:val="16"/>
              </w:rPr>
              <w:t>отсеки</w:t>
            </w:r>
            <w:r w:rsidR="00091580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/Subdivision</w:t>
            </w:r>
            <w:r w:rsidR="00091580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-190922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A76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3760AA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091580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[1],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-89881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A76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3760AA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091580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[2]);</w:t>
            </w:r>
          </w:p>
          <w:p w14:paraId="01F7D882" w14:textId="77777777" w:rsidR="007E644B" w:rsidRPr="006A7626" w:rsidRDefault="002A1425" w:rsidP="00FB7F4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-146496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0CC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4C12AD" w:rsidRPr="006A7626">
              <w:rPr>
                <w:rFonts w:ascii="Times New Roman" w:hAnsi="Times New Roman"/>
                <w:b/>
                <w:sz w:val="16"/>
                <w:szCs w:val="16"/>
              </w:rPr>
              <w:t>Район</w:t>
            </w:r>
            <w:r w:rsidR="004C12AD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4C12AD" w:rsidRPr="006A7626">
              <w:rPr>
                <w:rFonts w:ascii="Times New Roman" w:hAnsi="Times New Roman"/>
                <w:b/>
                <w:sz w:val="16"/>
                <w:szCs w:val="16"/>
              </w:rPr>
              <w:t>или</w:t>
            </w:r>
            <w:r w:rsidR="004C12AD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4C12AD" w:rsidRPr="006A7626">
              <w:rPr>
                <w:rFonts w:ascii="Times New Roman" w:hAnsi="Times New Roman"/>
                <w:b/>
                <w:sz w:val="16"/>
                <w:szCs w:val="16"/>
              </w:rPr>
              <w:t>условия</w:t>
            </w:r>
            <w:r w:rsidR="004C12AD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4C12AD" w:rsidRPr="006A7626">
              <w:rPr>
                <w:rFonts w:ascii="Times New Roman" w:hAnsi="Times New Roman"/>
                <w:b/>
                <w:sz w:val="16"/>
                <w:szCs w:val="16"/>
              </w:rPr>
              <w:t>плавания</w:t>
            </w:r>
            <w:r w:rsidR="004C12AD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/Area of navigation or navigation conditions</w:t>
            </w:r>
            <w:r w:rsidR="004C12AD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  <w:p w14:paraId="1C399386" w14:textId="5B32B5EA" w:rsidR="004C12AD" w:rsidRPr="006A7626" w:rsidRDefault="004C12AD" w:rsidP="00FB7F4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A7626">
              <w:rPr>
                <w:rFonts w:ascii="Times New Roman" w:hAnsi="Times New Roman"/>
                <w:sz w:val="16"/>
                <w:szCs w:val="16"/>
                <w:lang w:val="en-US"/>
              </w:rPr>
              <w:t>(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-143056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A76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R1,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-172574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A76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R2,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203037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A76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R3,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142838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A76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R2-RSN,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-173777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6BB" w:rsidRPr="006A76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4376BB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4376BB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R2-RSN(4,5)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-61475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6BB" w:rsidRPr="006A7626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A7626">
              <w:rPr>
                <w:rFonts w:ascii="Times New Roman" w:hAnsi="Times New Roman"/>
                <w:sz w:val="16"/>
                <w:szCs w:val="16"/>
                <w:lang w:val="en-US"/>
              </w:rPr>
              <w:t>R3-</w:t>
            </w:r>
            <w:r w:rsidRPr="007F5B26">
              <w:rPr>
                <w:rFonts w:ascii="Times New Roman" w:hAnsi="Times New Roman"/>
                <w:sz w:val="16"/>
                <w:szCs w:val="16"/>
                <w:lang w:val="en-US"/>
              </w:rPr>
              <w:t>RSN,</w:t>
            </w:r>
            <w:r w:rsidR="007F5B26" w:rsidRPr="007F5B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-171673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B26" w:rsidRPr="007F5B26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7F5B26" w:rsidRPr="007F5B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RN-SCI,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1831785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B26" w:rsidRPr="007F5B26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7F5B26" w:rsidRPr="007F5B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RN-SCII,</w:t>
            </w:r>
            <w:r w:rsidR="00636329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208980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A76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Zone1,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-144622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A76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Zone2,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145551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A76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A46471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6A7626">
              <w:rPr>
                <w:rFonts w:ascii="Times New Roman" w:hAnsi="Times New Roman"/>
                <w:sz w:val="16"/>
                <w:szCs w:val="16"/>
                <w:lang w:val="en-US"/>
              </w:rPr>
              <w:t>Zone3,</w:t>
            </w:r>
            <w:r w:rsidR="007F5B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25364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A76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F122B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Pr="006A7626">
              <w:rPr>
                <w:rFonts w:ascii="Times New Roman" w:hAnsi="Times New Roman"/>
                <w:sz w:val="16"/>
                <w:szCs w:val="16"/>
                <w:lang w:val="en-US"/>
              </w:rPr>
              <w:t>Zone4,</w:t>
            </w:r>
            <w:r w:rsidR="00F122B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-113070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A76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A,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-81302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A76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A1,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37558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A76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A2,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65958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A76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A7626">
              <w:rPr>
                <w:rFonts w:ascii="Times New Roman" w:hAnsi="Times New Roman"/>
                <w:sz w:val="16"/>
                <w:szCs w:val="16"/>
                <w:lang w:val="en-US"/>
              </w:rPr>
              <w:t>B,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61587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A76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C,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-71836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A76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A7626">
              <w:rPr>
                <w:rFonts w:ascii="Times New Roman" w:hAnsi="Times New Roman"/>
                <w:sz w:val="16"/>
                <w:szCs w:val="16"/>
                <w:lang w:val="en-US"/>
              </w:rPr>
              <w:t>C1,</w:t>
            </w:r>
            <w:r w:rsidR="00636329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20560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A76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C2,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-109755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A76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C3,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-193466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A76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A7626">
              <w:rPr>
                <w:rFonts w:ascii="Times New Roman" w:hAnsi="Times New Roman"/>
                <w:sz w:val="16"/>
                <w:szCs w:val="16"/>
                <w:lang w:val="en-US"/>
              </w:rPr>
              <w:t>D,</w:t>
            </w:r>
            <w:r w:rsidR="00F122B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-83645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A76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T0,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195381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A76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T1,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-74780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A76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T2,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-4722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A76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T3,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204216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A76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A7626">
              <w:rPr>
                <w:rFonts w:ascii="Times New Roman" w:hAnsi="Times New Roman"/>
                <w:sz w:val="16"/>
                <w:szCs w:val="16"/>
                <w:lang w:val="en-US"/>
              </w:rPr>
              <w:t>O);</w:t>
            </w:r>
          </w:p>
          <w:p w14:paraId="67DD3A2C" w14:textId="77777777" w:rsidR="00440ED4" w:rsidRPr="006A7626" w:rsidRDefault="002A1425" w:rsidP="00FB7F4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-1410453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44B" w:rsidRPr="006A76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440ED4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440ED4" w:rsidRPr="006A7626">
              <w:rPr>
                <w:rFonts w:ascii="Times New Roman" w:hAnsi="Times New Roman"/>
                <w:b/>
                <w:sz w:val="16"/>
                <w:szCs w:val="16"/>
              </w:rPr>
              <w:t>Автоматизация</w:t>
            </w:r>
            <w:r w:rsidR="00440ED4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/ Automation</w:t>
            </w:r>
            <w:r w:rsidR="00440ED4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-204859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44B" w:rsidRPr="006A76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7E644B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440ED4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AUT1,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46215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44B" w:rsidRPr="006A76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7E644B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440ED4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AUT2,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-154174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44B" w:rsidRPr="006A76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7E644B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440ED4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AUT3, </w:t>
            </w:r>
            <w:r w:rsidR="00636329" w:rsidRPr="006A7626">
              <w:rPr>
                <w:rFonts w:ascii="Times New Roman" w:hAnsi="Times New Roman"/>
                <w:sz w:val="16"/>
                <w:szCs w:val="16"/>
                <w:lang w:val="en-US"/>
              </w:rPr>
              <w:br/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-206170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44B" w:rsidRPr="006A76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7E644B" w:rsidRPr="006A7626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r w:rsidR="00440ED4" w:rsidRPr="006A7626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AUT1-C,</w:t>
            </w:r>
            <w:r w:rsidR="00636329" w:rsidRPr="006A7626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702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44B" w:rsidRPr="006A76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7E644B" w:rsidRPr="006A7626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r w:rsidR="00440ED4" w:rsidRPr="006A7626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AUT2-C,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1959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44B" w:rsidRPr="006A76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7E644B" w:rsidRPr="006A7626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r w:rsidR="00440ED4" w:rsidRPr="006A7626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AUT3-C,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-186396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44B" w:rsidRPr="006A76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7E644B" w:rsidRPr="006A7626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r w:rsidR="00440ED4" w:rsidRPr="006A7626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AUT1-ICS,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-198923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44B" w:rsidRPr="006A76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7E644B" w:rsidRPr="006A7626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r w:rsidR="00440ED4" w:rsidRPr="006A7626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AUT2-ICS, </w:t>
            </w:r>
            <w:r w:rsidR="00263F00" w:rsidRPr="006A7626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br/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-52648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44B" w:rsidRPr="006A76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7E644B" w:rsidRPr="006A7626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r w:rsidR="00440ED4" w:rsidRPr="006A7626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AUT3-ICS</w:t>
            </w:r>
            <w:r w:rsidR="00A16D6A" w:rsidRPr="006A7626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34106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44B" w:rsidRPr="006A76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7E644B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A16D6A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AUT</w:t>
            </w:r>
            <w:r w:rsidR="00440ED4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);</w:t>
            </w:r>
          </w:p>
          <w:p w14:paraId="2D0D8732" w14:textId="77777777" w:rsidR="00AC0779" w:rsidRPr="006A7626" w:rsidRDefault="002A1425" w:rsidP="00FB7F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86525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A76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AC0779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AC0779" w:rsidRPr="006A7626">
              <w:rPr>
                <w:rFonts w:ascii="Times New Roman" w:hAnsi="Times New Roman"/>
                <w:b/>
                <w:sz w:val="16"/>
                <w:szCs w:val="16"/>
              </w:rPr>
              <w:t>Навигационное</w:t>
            </w:r>
            <w:r w:rsidR="00AC0779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AC0779" w:rsidRPr="006A7626">
              <w:rPr>
                <w:rFonts w:ascii="Times New Roman" w:hAnsi="Times New Roman"/>
                <w:b/>
                <w:sz w:val="16"/>
                <w:szCs w:val="16"/>
              </w:rPr>
              <w:t>оборудование</w:t>
            </w:r>
            <w:r w:rsidR="00AC0779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/ Navigational equipment</w:t>
            </w:r>
            <w:r w:rsidR="00AC0779" w:rsidRPr="006A7626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(OMBO);</w:t>
            </w:r>
          </w:p>
          <w:p w14:paraId="7B086180" w14:textId="77777777" w:rsidR="00440ED4" w:rsidRPr="006A7626" w:rsidRDefault="002A1425" w:rsidP="00FB7F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76141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A76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440ED4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440ED4" w:rsidRPr="006A7626">
              <w:rPr>
                <w:rFonts w:ascii="Times New Roman" w:hAnsi="Times New Roman"/>
                <w:b/>
                <w:sz w:val="16"/>
                <w:szCs w:val="16"/>
              </w:rPr>
              <w:t>Средства</w:t>
            </w:r>
            <w:r w:rsidR="00440ED4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440ED4" w:rsidRPr="006A7626">
              <w:rPr>
                <w:rFonts w:ascii="Times New Roman" w:hAnsi="Times New Roman"/>
                <w:b/>
                <w:sz w:val="16"/>
                <w:szCs w:val="16"/>
              </w:rPr>
              <w:t>борьбы</w:t>
            </w:r>
            <w:r w:rsidR="00440ED4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440ED4" w:rsidRPr="006A7626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r w:rsidR="00440ED4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440ED4" w:rsidRPr="006A7626">
              <w:rPr>
                <w:rFonts w:ascii="Times New Roman" w:hAnsi="Times New Roman"/>
                <w:b/>
                <w:sz w:val="16"/>
                <w:szCs w:val="16"/>
              </w:rPr>
              <w:t>пожарами</w:t>
            </w:r>
            <w:r w:rsidR="00440ED4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/ Fire-fighting systems</w:t>
            </w:r>
            <w:r w:rsidR="00440ED4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636329" w:rsidRPr="006A7626">
              <w:rPr>
                <w:rFonts w:ascii="Times New Roman" w:hAnsi="Times New Roman"/>
                <w:sz w:val="16"/>
                <w:szCs w:val="16"/>
                <w:lang w:val="en-US"/>
              </w:rPr>
              <w:br/>
            </w:r>
            <w:r w:rsidR="00440ED4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(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-202516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A76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A7626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r w:rsidR="00440ED4" w:rsidRPr="006A7626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FF1,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-164734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A76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A7626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r w:rsidR="00440ED4" w:rsidRPr="006A7626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FF2,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14100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8AA" w:rsidRPr="006A76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08AA" w:rsidRPr="006A7626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FF3,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-351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A76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A7626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r w:rsidR="00440ED4" w:rsidRPr="006A7626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FF1WS,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-152655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A76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A7626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r w:rsidR="00440ED4" w:rsidRPr="006A7626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FF2WS,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65156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A76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A7626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r w:rsidR="00440ED4" w:rsidRPr="006A7626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FF3WS);</w:t>
            </w:r>
          </w:p>
          <w:p w14:paraId="0B9171A0" w14:textId="77777777" w:rsidR="000662C5" w:rsidRPr="006A7626" w:rsidRDefault="002A1425" w:rsidP="00FB7F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211431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A76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0662C5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0662C5" w:rsidRPr="006A7626">
              <w:rPr>
                <w:rFonts w:ascii="Times New Roman" w:hAnsi="Times New Roman"/>
                <w:b/>
                <w:sz w:val="16"/>
                <w:szCs w:val="16"/>
              </w:rPr>
              <w:t>Динамическое</w:t>
            </w:r>
            <w:r w:rsidR="000662C5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0662C5" w:rsidRPr="006A7626">
              <w:rPr>
                <w:rFonts w:ascii="Times New Roman" w:hAnsi="Times New Roman"/>
                <w:b/>
                <w:sz w:val="16"/>
                <w:szCs w:val="16"/>
              </w:rPr>
              <w:t>позиционирование</w:t>
            </w:r>
            <w:r w:rsidR="000662C5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/ Dynamic positioning</w:t>
            </w:r>
            <w:r w:rsidR="000662C5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B0516E" w:rsidRPr="006A7626">
              <w:rPr>
                <w:rFonts w:ascii="Times New Roman" w:hAnsi="Times New Roman"/>
                <w:sz w:val="16"/>
                <w:szCs w:val="16"/>
                <w:lang w:val="en-US"/>
              </w:rPr>
              <w:br/>
            </w:r>
            <w:r w:rsidR="000662C5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(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140795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A76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A7626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r w:rsidR="000662C5" w:rsidRPr="006A7626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DYNPOS-1,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47063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A76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A7626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r w:rsidR="000662C5" w:rsidRPr="006A7626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DYNPOS-2,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-113656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A76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A7626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  <w:r w:rsidR="000662C5" w:rsidRPr="006A7626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DYNPOS-3);</w:t>
            </w:r>
          </w:p>
          <w:p w14:paraId="65C0BFFE" w14:textId="77777777" w:rsidR="00A16D6A" w:rsidRPr="006A7626" w:rsidRDefault="002A1425" w:rsidP="00FB7F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58742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459" w:rsidRPr="006A7626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A16D6A" w:rsidRPr="006A7626">
              <w:rPr>
                <w:rFonts w:ascii="Times New Roman" w:hAnsi="Times New Roman"/>
                <w:b/>
                <w:sz w:val="16"/>
                <w:szCs w:val="16"/>
              </w:rPr>
              <w:t>Система</w:t>
            </w:r>
            <w:r w:rsidR="00A16D6A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A16D6A" w:rsidRPr="006A7626">
              <w:rPr>
                <w:rFonts w:ascii="Times New Roman" w:hAnsi="Times New Roman"/>
                <w:b/>
                <w:sz w:val="16"/>
                <w:szCs w:val="16"/>
              </w:rPr>
              <w:t>якорного</w:t>
            </w:r>
            <w:r w:rsidR="00A16D6A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A16D6A" w:rsidRPr="006A7626">
              <w:rPr>
                <w:rFonts w:ascii="Times New Roman" w:hAnsi="Times New Roman"/>
                <w:b/>
                <w:sz w:val="16"/>
                <w:szCs w:val="16"/>
              </w:rPr>
              <w:t>позиционирования</w:t>
            </w:r>
            <w:r w:rsidR="00A16D6A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/Position mooring system</w:t>
            </w:r>
            <w:r w:rsidR="00A16D6A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3760AA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(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15042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B47" w:rsidRPr="006A7626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F7B47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POSIMOOR-FIX,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38152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B47" w:rsidRPr="006A7626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A16D6A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POSIMOOR,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-6318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A76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A16D6A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POSI</w:t>
            </w:r>
            <w:r w:rsidR="004E4C7A">
              <w:rPr>
                <w:rFonts w:ascii="Times New Roman" w:hAnsi="Times New Roman"/>
                <w:sz w:val="16"/>
                <w:szCs w:val="16"/>
                <w:lang w:val="en-US"/>
              </w:rPr>
              <w:t>M</w:t>
            </w:r>
            <w:r w:rsidR="00A16D6A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OOR-TA);</w:t>
            </w:r>
          </w:p>
          <w:p w14:paraId="2E926E4F" w14:textId="77777777" w:rsidR="00A16D6A" w:rsidRPr="006A7626" w:rsidRDefault="002A1425" w:rsidP="00FB7F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-61938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A76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A16D6A" w:rsidRPr="006A7626">
              <w:rPr>
                <w:rFonts w:ascii="Times New Roman" w:hAnsi="Times New Roman"/>
                <w:b/>
                <w:sz w:val="16"/>
                <w:szCs w:val="16"/>
              </w:rPr>
              <w:t>Перевозка</w:t>
            </w:r>
            <w:r w:rsidR="00A16D6A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A16D6A" w:rsidRPr="006A7626">
              <w:rPr>
                <w:rFonts w:ascii="Times New Roman" w:hAnsi="Times New Roman"/>
                <w:b/>
                <w:sz w:val="16"/>
                <w:szCs w:val="16"/>
              </w:rPr>
              <w:t>охлажденных</w:t>
            </w:r>
            <w:r w:rsidR="00A16D6A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A16D6A" w:rsidRPr="006A7626">
              <w:rPr>
                <w:rFonts w:ascii="Times New Roman" w:hAnsi="Times New Roman"/>
                <w:b/>
                <w:sz w:val="16"/>
                <w:szCs w:val="16"/>
              </w:rPr>
              <w:t>грузов</w:t>
            </w:r>
            <w:r w:rsidR="00A16D6A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/Carriage of refrigerated cargo</w:t>
            </w:r>
            <w:r w:rsidR="00A16D6A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-207056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A76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3760AA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REF,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89146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A76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3760AA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F429D6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(</w:t>
            </w:r>
            <w:r w:rsidR="003760AA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="00A16D6A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EF)</w:t>
            </w:r>
            <w:r w:rsidR="00636329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  <w:r w:rsidR="00A16D6A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;</w:t>
            </w:r>
          </w:p>
          <w:p w14:paraId="429E89EA" w14:textId="77777777" w:rsidR="00A16D6A" w:rsidRPr="006A7626" w:rsidRDefault="002A1425" w:rsidP="00FB7F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128592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A76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B0516E" w:rsidRPr="006A762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385269" w:rsidRPr="006A7626">
              <w:rPr>
                <w:rFonts w:ascii="Times New Roman" w:hAnsi="Times New Roman"/>
                <w:b/>
                <w:sz w:val="16"/>
                <w:szCs w:val="16"/>
              </w:rPr>
              <w:t xml:space="preserve">Главная гребная </w:t>
            </w:r>
            <w:r w:rsidR="00842E02" w:rsidRPr="006A7626">
              <w:rPr>
                <w:rFonts w:ascii="Times New Roman" w:hAnsi="Times New Roman"/>
                <w:b/>
                <w:sz w:val="16"/>
                <w:szCs w:val="16"/>
              </w:rPr>
              <w:t>электри</w:t>
            </w:r>
            <w:r w:rsidR="00385269" w:rsidRPr="006A7626">
              <w:rPr>
                <w:rFonts w:ascii="Times New Roman" w:hAnsi="Times New Roman"/>
                <w:b/>
                <w:sz w:val="16"/>
                <w:szCs w:val="16"/>
              </w:rPr>
              <w:t>ческая установка/</w:t>
            </w:r>
            <w:r w:rsidR="00DC56E1" w:rsidRPr="006A7626">
              <w:rPr>
                <w:rFonts w:ascii="Times New Roman" w:hAnsi="Times New Roman"/>
                <w:b/>
                <w:sz w:val="16"/>
                <w:szCs w:val="16"/>
              </w:rPr>
              <w:br/>
            </w:r>
            <w:r w:rsidR="00385269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Main</w:t>
            </w:r>
            <w:r w:rsidR="00385269" w:rsidRPr="006A762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385269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electric</w:t>
            </w:r>
            <w:r w:rsidR="00FC7335" w:rsidRPr="006A762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FC7335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propulsion</w:t>
            </w:r>
            <w:r w:rsidR="00FC7335" w:rsidRPr="006A762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FC7335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plant</w:t>
            </w:r>
            <w:r w:rsidR="00FC7335" w:rsidRPr="006A7626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FC7335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EPP</w:t>
            </w:r>
            <w:r w:rsidR="00FC7335" w:rsidRPr="006A7626">
              <w:rPr>
                <w:rFonts w:ascii="Times New Roman" w:hAnsi="Times New Roman"/>
                <w:sz w:val="16"/>
                <w:szCs w:val="16"/>
              </w:rPr>
              <w:t>);</w:t>
            </w:r>
          </w:p>
          <w:p w14:paraId="571DBF35" w14:textId="77777777" w:rsidR="0086797E" w:rsidRPr="006A7626" w:rsidRDefault="002A1425" w:rsidP="00FB7F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-68621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97E" w:rsidRPr="006A76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6797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</w:rPr>
              <w:t>Судно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</w:rPr>
              <w:t>оборудовано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</w:rPr>
              <w:t>пропульсивной</w:t>
            </w:r>
            <w:r w:rsidR="00FE13E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</w:rPr>
              <w:t>установкой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, 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</w:rPr>
              <w:t>включающей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</w:rPr>
              <w:t>винторулевую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</w:rPr>
              <w:t>колонку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/Ship is equipped with a propulsion plant that includes a steerable propeller (azimuth thruster) </w:t>
            </w:r>
            <w:r w:rsidR="0086797E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(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69273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97E" w:rsidRPr="006A76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6797E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A-Thruster(E),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197363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97E" w:rsidRPr="006A76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6797E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A-Thruster(M));</w:t>
            </w:r>
          </w:p>
          <w:p w14:paraId="2B3D2EFE" w14:textId="77777777" w:rsidR="0086797E" w:rsidRPr="006A7626" w:rsidRDefault="002A1425" w:rsidP="00FB7F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177636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97E" w:rsidRPr="006A76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6797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</w:rPr>
              <w:t>Судно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</w:rPr>
              <w:t>оборудовано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</w:rPr>
              <w:t>комбинированной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(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</w:rPr>
              <w:t>гибридной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) 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</w:rPr>
              <w:t>пропульсивной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</w:rPr>
              <w:t>установкой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, 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</w:rPr>
              <w:t>используемой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</w:rPr>
              <w:t>основных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</w:rPr>
              <w:t>режимах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</w:rPr>
              <w:t>работы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</w:rPr>
              <w:t>судна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/Ship is equipped with a composite (hybrid) propulsive system used in shipʹs main operation modes </w:t>
            </w:r>
            <w:r w:rsidR="0086797E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(CPS);</w:t>
            </w:r>
          </w:p>
          <w:p w14:paraId="65409ED6" w14:textId="77777777" w:rsidR="00FC7335" w:rsidRPr="006A7626" w:rsidRDefault="002A1425" w:rsidP="00FB7F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175299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A76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FC7335" w:rsidRPr="006A7626">
              <w:rPr>
                <w:rFonts w:ascii="Times New Roman" w:hAnsi="Times New Roman"/>
                <w:b/>
                <w:sz w:val="16"/>
                <w:szCs w:val="16"/>
              </w:rPr>
              <w:t>Защита</w:t>
            </w:r>
            <w:r w:rsidR="00FC7335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FC7335" w:rsidRPr="006A7626">
              <w:rPr>
                <w:rFonts w:ascii="Times New Roman" w:hAnsi="Times New Roman"/>
                <w:b/>
                <w:sz w:val="16"/>
                <w:szCs w:val="16"/>
              </w:rPr>
              <w:t>от</w:t>
            </w:r>
            <w:r w:rsidR="00FC7335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FC7335" w:rsidRPr="006A7626">
              <w:rPr>
                <w:rFonts w:ascii="Times New Roman" w:hAnsi="Times New Roman"/>
                <w:b/>
                <w:sz w:val="16"/>
                <w:szCs w:val="16"/>
              </w:rPr>
              <w:t>обледенения</w:t>
            </w:r>
            <w:r w:rsidR="00B03E7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/Icing protection</w:t>
            </w:r>
            <w:r w:rsidR="00B03E7E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</w:t>
            </w:r>
            <w:r w:rsidR="00FC7335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ANTI-ICE);</w:t>
            </w:r>
          </w:p>
          <w:p w14:paraId="7B1A6C67" w14:textId="77777777" w:rsidR="00614F02" w:rsidRPr="006A7626" w:rsidRDefault="002A1425" w:rsidP="00FB7F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39417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F02" w:rsidRPr="006A76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14F02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614F02" w:rsidRPr="006A7626">
              <w:rPr>
                <w:rFonts w:ascii="Times New Roman" w:hAnsi="Times New Roman"/>
                <w:b/>
                <w:sz w:val="16"/>
                <w:szCs w:val="16"/>
              </w:rPr>
              <w:t>Остойчивость</w:t>
            </w:r>
            <w:r w:rsidR="00614F02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614F02" w:rsidRPr="006A7626">
              <w:rPr>
                <w:rFonts w:ascii="Times New Roman" w:hAnsi="Times New Roman"/>
                <w:b/>
                <w:sz w:val="16"/>
                <w:szCs w:val="16"/>
              </w:rPr>
              <w:t>при</w:t>
            </w:r>
            <w:r w:rsidR="00614F02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614F02" w:rsidRPr="006A7626">
              <w:rPr>
                <w:rFonts w:ascii="Times New Roman" w:hAnsi="Times New Roman"/>
                <w:b/>
                <w:sz w:val="16"/>
                <w:szCs w:val="16"/>
              </w:rPr>
              <w:t>обледенении</w:t>
            </w:r>
            <w:r w:rsidR="00614F02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/Stability under icing </w:t>
            </w:r>
            <w:r w:rsidR="003D4DF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br/>
            </w:r>
            <w:r w:rsidR="00614F02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(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119395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F02" w:rsidRPr="006A7626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14F02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IcingSTAB(full)),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156733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F02" w:rsidRPr="006A7626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14F02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IcingSTAB(half));</w:t>
            </w:r>
          </w:p>
          <w:p w14:paraId="3FBDA481" w14:textId="77777777" w:rsidR="00FC7335" w:rsidRPr="006A7626" w:rsidRDefault="002A1425" w:rsidP="00FB7F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-193751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6CF" w:rsidRPr="006A7626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FC7335" w:rsidRPr="006A7626">
              <w:rPr>
                <w:rFonts w:ascii="Times New Roman" w:hAnsi="Times New Roman"/>
                <w:b/>
                <w:sz w:val="16"/>
                <w:szCs w:val="16"/>
              </w:rPr>
              <w:t>Перевозка</w:t>
            </w:r>
            <w:r w:rsidR="00FC7335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FC7335" w:rsidRPr="006A7626">
              <w:rPr>
                <w:rFonts w:ascii="Times New Roman" w:hAnsi="Times New Roman"/>
                <w:b/>
                <w:sz w:val="16"/>
                <w:szCs w:val="16"/>
              </w:rPr>
              <w:t>груза</w:t>
            </w:r>
            <w:r w:rsidR="00FC7335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FC7335" w:rsidRPr="006A7626">
              <w:rPr>
                <w:rFonts w:ascii="Times New Roman" w:hAnsi="Times New Roman"/>
                <w:b/>
                <w:sz w:val="16"/>
                <w:szCs w:val="16"/>
              </w:rPr>
              <w:t>ОЯТ</w:t>
            </w:r>
            <w:r w:rsidR="00B03E7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/Carriage of INF cargo</w:t>
            </w:r>
            <w:r w:rsidR="00B03E7E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636329" w:rsidRPr="006A7626">
              <w:rPr>
                <w:rFonts w:ascii="Times New Roman" w:hAnsi="Times New Roman"/>
                <w:sz w:val="16"/>
                <w:szCs w:val="16"/>
                <w:lang w:val="en-US"/>
              </w:rPr>
              <w:br/>
            </w:r>
            <w:r w:rsidR="00B03E7E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(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143254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A76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FC7335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INF-1,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-159708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A76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FC7335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INF-2,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-72260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A76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FC7335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INF-3);</w:t>
            </w:r>
          </w:p>
          <w:p w14:paraId="695CB0B8" w14:textId="77777777" w:rsidR="003701FF" w:rsidRPr="006A7626" w:rsidRDefault="002A1425" w:rsidP="00FB7F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-1495336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6CF" w:rsidRPr="006A7626">
                  <w:rPr>
                    <w:rFonts w:ascii="Times New Roman" w:hAnsi="Times New Roman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3701FF" w:rsidRPr="006A7626">
              <w:rPr>
                <w:rFonts w:ascii="Times New Roman" w:hAnsi="Times New Roman"/>
                <w:b/>
                <w:sz w:val="16"/>
                <w:szCs w:val="16"/>
              </w:rPr>
              <w:t>Прибор</w:t>
            </w:r>
            <w:r w:rsidR="003701FF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3701FF" w:rsidRPr="006A7626">
              <w:rPr>
                <w:rFonts w:ascii="Times New Roman" w:hAnsi="Times New Roman"/>
                <w:b/>
                <w:sz w:val="16"/>
                <w:szCs w:val="16"/>
              </w:rPr>
              <w:t>контроля</w:t>
            </w:r>
            <w:r w:rsidR="003701FF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3701FF" w:rsidRPr="006A7626">
              <w:rPr>
                <w:rFonts w:ascii="Times New Roman" w:hAnsi="Times New Roman"/>
                <w:b/>
                <w:sz w:val="16"/>
                <w:szCs w:val="16"/>
              </w:rPr>
              <w:t>загрузки</w:t>
            </w:r>
            <w:r w:rsidR="00B03E7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/Loading instrument</w:t>
            </w:r>
            <w:r w:rsidR="00B03E7E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</w:t>
            </w:r>
            <w:r w:rsidR="003701FF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LI);</w:t>
            </w:r>
          </w:p>
          <w:p w14:paraId="23F4641A" w14:textId="77777777" w:rsidR="008F7B47" w:rsidRPr="006A7626" w:rsidRDefault="002A1425" w:rsidP="00FB7F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-91385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B47" w:rsidRPr="003D4DF9">
                  <w:rPr>
                    <w:rFonts w:ascii="Segoe UI Symbol" w:hAnsi="Segoe UI Symbol" w:cs="Segoe UI Symbol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F7B47" w:rsidRPr="003D4DF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8F7B47" w:rsidRPr="006A7626">
              <w:rPr>
                <w:rFonts w:ascii="Times New Roman" w:hAnsi="Times New Roman"/>
                <w:b/>
                <w:sz w:val="16"/>
                <w:szCs w:val="16"/>
              </w:rPr>
              <w:t>Бортовое</w:t>
            </w:r>
            <w:r w:rsidR="008F7B47" w:rsidRPr="003D4DF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8F7B47" w:rsidRPr="006A7626">
              <w:rPr>
                <w:rFonts w:ascii="Times New Roman" w:hAnsi="Times New Roman"/>
                <w:b/>
                <w:sz w:val="16"/>
                <w:szCs w:val="16"/>
              </w:rPr>
              <w:t>ПО</w:t>
            </w:r>
            <w:r w:rsidR="008F7B47" w:rsidRPr="003D4DF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8F7B47" w:rsidRPr="006A7626">
              <w:rPr>
                <w:rFonts w:ascii="Times New Roman" w:hAnsi="Times New Roman"/>
                <w:b/>
                <w:sz w:val="16"/>
                <w:szCs w:val="16"/>
              </w:rPr>
              <w:t>для</w:t>
            </w:r>
            <w:r w:rsidR="008F7B47" w:rsidRPr="003D4DF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8F7B47" w:rsidRPr="006A7626">
              <w:rPr>
                <w:rFonts w:ascii="Times New Roman" w:hAnsi="Times New Roman"/>
                <w:b/>
                <w:sz w:val="16"/>
                <w:szCs w:val="16"/>
              </w:rPr>
              <w:t>расчета</w:t>
            </w:r>
            <w:r w:rsidR="008F7B47" w:rsidRPr="003D4DF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8F7B47" w:rsidRPr="006A7626">
              <w:rPr>
                <w:rFonts w:ascii="Times New Roman" w:hAnsi="Times New Roman"/>
                <w:b/>
                <w:sz w:val="16"/>
                <w:szCs w:val="16"/>
              </w:rPr>
              <w:t>остойчивости</w:t>
            </w:r>
            <w:r w:rsidR="008F7B47" w:rsidRPr="003D4DF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/</w:t>
            </w:r>
            <w:r w:rsidR="008F7B47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Onboard</w:t>
            </w:r>
            <w:r w:rsidR="003D4DF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8F7B47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software for stability calculations</w:t>
            </w:r>
            <w:r w:rsidR="008F7B47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(SI);</w:t>
            </w:r>
          </w:p>
          <w:p w14:paraId="71B10A71" w14:textId="77777777" w:rsidR="003701FF" w:rsidRPr="006A7626" w:rsidRDefault="002A1425" w:rsidP="00FB7F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-69238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6CF" w:rsidRPr="006A7626">
                  <w:rPr>
                    <w:rFonts w:ascii="Times New Roman" w:hAnsi="Times New Roman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3701FF" w:rsidRPr="006A7626">
              <w:rPr>
                <w:rFonts w:ascii="Times New Roman" w:hAnsi="Times New Roman"/>
                <w:b/>
                <w:sz w:val="16"/>
                <w:szCs w:val="16"/>
              </w:rPr>
              <w:t>Система</w:t>
            </w:r>
            <w:r w:rsidR="003701FF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3701FF" w:rsidRPr="006A7626">
              <w:rPr>
                <w:rFonts w:ascii="Times New Roman" w:hAnsi="Times New Roman"/>
                <w:b/>
                <w:sz w:val="16"/>
                <w:szCs w:val="16"/>
              </w:rPr>
              <w:t>выдачи</w:t>
            </w:r>
            <w:r w:rsidR="003701FF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3701FF" w:rsidRPr="006A7626">
              <w:rPr>
                <w:rFonts w:ascii="Times New Roman" w:hAnsi="Times New Roman"/>
                <w:b/>
                <w:sz w:val="16"/>
                <w:szCs w:val="16"/>
              </w:rPr>
              <w:t>паров</w:t>
            </w:r>
            <w:r w:rsidR="003701FF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3701FF" w:rsidRPr="006A7626">
              <w:rPr>
                <w:rFonts w:ascii="Times New Roman" w:hAnsi="Times New Roman"/>
                <w:b/>
                <w:sz w:val="16"/>
                <w:szCs w:val="16"/>
              </w:rPr>
              <w:t>груза</w:t>
            </w:r>
            <w:r w:rsidR="003701FF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/</w:t>
            </w:r>
            <w:r w:rsidR="00B03E7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Cargo vapour discharge system</w:t>
            </w:r>
            <w:r w:rsidR="00B03E7E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</w:t>
            </w:r>
            <w:r w:rsidR="003701FF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VCS);</w:t>
            </w:r>
          </w:p>
          <w:p w14:paraId="2FEA7874" w14:textId="77777777" w:rsidR="003701FF" w:rsidRPr="006A7626" w:rsidRDefault="002A1425" w:rsidP="00FB7F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-11506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A7626">
                  <w:rPr>
                    <w:rFonts w:ascii="Times New Roman" w:hAnsi="Times New Roman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3701FF" w:rsidRPr="006A7626">
              <w:rPr>
                <w:rFonts w:ascii="Times New Roman" w:hAnsi="Times New Roman"/>
                <w:b/>
                <w:sz w:val="16"/>
                <w:szCs w:val="16"/>
              </w:rPr>
              <w:t>Система</w:t>
            </w:r>
            <w:r w:rsidR="003701FF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3701FF" w:rsidRPr="006A7626">
              <w:rPr>
                <w:rFonts w:ascii="Times New Roman" w:hAnsi="Times New Roman"/>
                <w:b/>
                <w:sz w:val="16"/>
                <w:szCs w:val="16"/>
              </w:rPr>
              <w:t>инертного</w:t>
            </w:r>
            <w:r w:rsidR="003701FF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3701FF" w:rsidRPr="006A7626">
              <w:rPr>
                <w:rFonts w:ascii="Times New Roman" w:hAnsi="Times New Roman"/>
                <w:b/>
                <w:sz w:val="16"/>
                <w:szCs w:val="16"/>
              </w:rPr>
              <w:t>газа</w:t>
            </w:r>
            <w:r w:rsidR="00B03E7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/Inert gas system</w:t>
            </w:r>
            <w:r w:rsidR="00B03E7E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636329" w:rsidRPr="006A7626">
              <w:rPr>
                <w:rFonts w:ascii="Times New Roman" w:hAnsi="Times New Roman"/>
                <w:sz w:val="16"/>
                <w:szCs w:val="16"/>
                <w:lang w:val="en-US"/>
              </w:rPr>
              <w:br/>
            </w:r>
            <w:r w:rsidR="00B03E7E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(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-184361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A7626">
                  <w:rPr>
                    <w:rFonts w:ascii="Times New Roman" w:hAnsi="Times New Roman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B03E7E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IGS-IG,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43185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A7626">
                  <w:rPr>
                    <w:rFonts w:ascii="Times New Roman" w:hAnsi="Times New Roman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B03E7E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IGS-NG,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118493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A7626">
                  <w:rPr>
                    <w:rFonts w:ascii="Times New Roman" w:hAnsi="Times New Roman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3701FF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IGS-Pad);</w:t>
            </w:r>
          </w:p>
          <w:p w14:paraId="511BC717" w14:textId="321EC24A" w:rsidR="00A16D6A" w:rsidRPr="006A7626" w:rsidRDefault="002A1425" w:rsidP="00FB7F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-1049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A7626">
                  <w:rPr>
                    <w:rFonts w:ascii="Times New Roman" w:hAnsi="Times New Roman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DA16C0" w:rsidRPr="006A7626">
              <w:rPr>
                <w:rFonts w:ascii="Times New Roman" w:hAnsi="Times New Roman"/>
                <w:b/>
                <w:sz w:val="16"/>
                <w:szCs w:val="16"/>
              </w:rPr>
              <w:t>Система</w:t>
            </w:r>
            <w:r w:rsidR="00DA16C0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DA16C0" w:rsidRPr="006A7626">
              <w:rPr>
                <w:rFonts w:ascii="Times New Roman" w:hAnsi="Times New Roman"/>
                <w:b/>
                <w:sz w:val="16"/>
                <w:szCs w:val="16"/>
              </w:rPr>
              <w:t>мойки</w:t>
            </w:r>
            <w:r w:rsidR="00DA16C0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DA16C0" w:rsidRPr="006A7626">
              <w:rPr>
                <w:rFonts w:ascii="Times New Roman" w:hAnsi="Times New Roman"/>
                <w:b/>
                <w:sz w:val="16"/>
                <w:szCs w:val="16"/>
              </w:rPr>
              <w:t>сырой</w:t>
            </w:r>
            <w:r w:rsidR="00DA16C0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DA16C0" w:rsidRPr="006A7626">
              <w:rPr>
                <w:rFonts w:ascii="Times New Roman" w:hAnsi="Times New Roman"/>
                <w:b/>
                <w:sz w:val="16"/>
                <w:szCs w:val="16"/>
              </w:rPr>
              <w:t>нефтью</w:t>
            </w:r>
            <w:r w:rsidR="00DA16C0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/Crude oil washing system</w:t>
            </w:r>
            <w:r w:rsidR="00DA16C0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636329" w:rsidRPr="006A7626">
              <w:rPr>
                <w:rFonts w:ascii="Times New Roman" w:hAnsi="Times New Roman"/>
                <w:sz w:val="16"/>
                <w:szCs w:val="16"/>
                <w:lang w:val="en-US"/>
              </w:rPr>
              <w:br/>
            </w:r>
            <w:r w:rsidR="00DA16C0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(COW);</w:t>
            </w:r>
          </w:p>
          <w:p w14:paraId="31B1AC1A" w14:textId="77777777" w:rsidR="00681FB3" w:rsidRPr="006A7626" w:rsidRDefault="002A1425" w:rsidP="00FB7F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-1455949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B3" w:rsidRPr="006A7626">
                  <w:rPr>
                    <w:rFonts w:ascii="MS Gothic" w:eastAsia="MS Gothic" w:hAnsi="MS Gothic"/>
                    <w:b/>
                    <w:sz w:val="16"/>
                    <w:szCs w:val="16"/>
                  </w:rPr>
                  <w:t>☐</w:t>
                </w:r>
              </w:sdtContent>
            </w:sdt>
            <w:r w:rsidR="00681FB3" w:rsidRPr="006A7626">
              <w:rPr>
                <w:rFonts w:ascii="Times New Roman" w:hAnsi="Times New Roman"/>
                <w:b/>
                <w:sz w:val="16"/>
                <w:szCs w:val="16"/>
              </w:rPr>
              <w:t xml:space="preserve"> Оборудование судна для использования газа в качестве топлива/ </w:t>
            </w:r>
            <w:r w:rsidR="00681FB3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The</w:t>
            </w:r>
            <w:r w:rsidR="00681FB3" w:rsidRPr="006A762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681FB3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ship</w:t>
            </w:r>
            <w:r w:rsidR="00681FB3" w:rsidRPr="006A762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681FB3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equipped</w:t>
            </w:r>
            <w:r w:rsidR="00681FB3" w:rsidRPr="006A762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C556CF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for</w:t>
            </w:r>
            <w:r w:rsidR="00681FB3" w:rsidRPr="006A762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681FB3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use</w:t>
            </w:r>
            <w:r w:rsidR="00681FB3" w:rsidRPr="006A762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681FB3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gas</w:t>
            </w:r>
            <w:r w:rsidR="00681FB3" w:rsidRPr="006A762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681FB3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as</w:t>
            </w:r>
            <w:r w:rsidR="00681FB3" w:rsidRPr="006A762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681FB3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fuel</w:t>
            </w:r>
            <w:r w:rsidR="00681FB3" w:rsidRPr="006A762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681FB3" w:rsidRPr="006A7626">
              <w:rPr>
                <w:rFonts w:ascii="Times New Roman" w:hAnsi="Times New Roman"/>
                <w:sz w:val="16"/>
                <w:szCs w:val="16"/>
              </w:rPr>
              <w:t>(</w:t>
            </w:r>
            <w:r w:rsidR="00993734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GFS</w:t>
            </w:r>
            <w:r w:rsidR="00993734" w:rsidRPr="006A7626">
              <w:rPr>
                <w:rFonts w:ascii="Times New Roman" w:hAnsi="Times New Roman"/>
                <w:sz w:val="16"/>
                <w:szCs w:val="16"/>
              </w:rPr>
              <w:t>)</w:t>
            </w:r>
            <w:r w:rsidR="00F452B1" w:rsidRPr="006A7626">
              <w:rPr>
                <w:rFonts w:ascii="Times New Roman" w:hAnsi="Times New Roman"/>
                <w:sz w:val="16"/>
                <w:szCs w:val="16"/>
              </w:rPr>
              <w:t>;</w:t>
            </w:r>
          </w:p>
          <w:p w14:paraId="082426C2" w14:textId="77777777" w:rsidR="00993734" w:rsidRPr="006A7626" w:rsidRDefault="002A1425" w:rsidP="00FB7F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-116408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6CF" w:rsidRPr="006A7626">
                  <w:rPr>
                    <w:rFonts w:ascii="MS Gothic" w:eastAsia="MS Gothic" w:hAnsi="MS Gothic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C556CF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C556CF" w:rsidRPr="006A7626">
              <w:rPr>
                <w:rFonts w:ascii="Times New Roman" w:hAnsi="Times New Roman"/>
                <w:b/>
                <w:sz w:val="16"/>
                <w:szCs w:val="16"/>
              </w:rPr>
              <w:t>Газовоз</w:t>
            </w:r>
            <w:r w:rsidR="00C556CF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C556CF" w:rsidRPr="006A7626">
              <w:rPr>
                <w:rFonts w:ascii="Times New Roman" w:hAnsi="Times New Roman"/>
                <w:b/>
                <w:sz w:val="16"/>
                <w:szCs w:val="16"/>
              </w:rPr>
              <w:t>оборудован</w:t>
            </w:r>
            <w:r w:rsidR="00C556CF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C556CF" w:rsidRPr="006A7626">
              <w:rPr>
                <w:rFonts w:ascii="Times New Roman" w:hAnsi="Times New Roman"/>
                <w:b/>
                <w:sz w:val="16"/>
                <w:szCs w:val="16"/>
              </w:rPr>
              <w:t>регазификационным</w:t>
            </w:r>
            <w:r w:rsidR="00C556CF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C556CF" w:rsidRPr="006A7626">
              <w:rPr>
                <w:rFonts w:ascii="Times New Roman" w:hAnsi="Times New Roman"/>
                <w:b/>
                <w:sz w:val="16"/>
                <w:szCs w:val="16"/>
              </w:rPr>
              <w:t>устройством</w:t>
            </w:r>
            <w:r w:rsidR="00C556CF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/ </w:t>
            </w:r>
            <w:r w:rsidR="00263F00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br/>
            </w:r>
            <w:r w:rsidR="00C556CF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Gas carrier equipped by regasification unit (</w:t>
            </w:r>
            <w:r w:rsidR="00C556CF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RGU)</w:t>
            </w:r>
            <w:r w:rsidR="00F452B1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;</w:t>
            </w:r>
          </w:p>
          <w:p w14:paraId="6DEF94A0" w14:textId="77777777" w:rsidR="0086797E" w:rsidRPr="006A7626" w:rsidRDefault="002A1425" w:rsidP="00FB7F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207153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97E" w:rsidRPr="006A7626">
                  <w:rPr>
                    <w:rFonts w:ascii="MS Gothic" w:eastAsia="MS Gothic" w:hAnsi="MS Gothic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6797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</w:rPr>
              <w:t>Газовоз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</w:rPr>
              <w:t>оборудован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</w:rPr>
              <w:t>установкой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</w:rPr>
              <w:t>повторного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</w:rPr>
              <w:t>сжижения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</w:rPr>
              <w:t>испарившегося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</w:rPr>
              <w:t>груза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/Gas carrier is fitted with a reliquefaction unit for cargo vapours (</w:t>
            </w:r>
            <w:r w:rsidR="0086797E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RLU)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;</w:t>
            </w:r>
          </w:p>
          <w:p w14:paraId="1B25A827" w14:textId="77777777" w:rsidR="0086797E" w:rsidRPr="006A7626" w:rsidRDefault="002A1425" w:rsidP="00FB7F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-101923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97E" w:rsidRPr="006A7626">
                  <w:rPr>
                    <w:rFonts w:ascii="MS Gothic" w:eastAsia="MS Gothic" w:hAnsi="MS Gothic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6797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</w:rPr>
              <w:t>Газовоз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</w:rPr>
              <w:t>оборудован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</w:rPr>
              <w:t>установкой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</w:rPr>
              <w:t>для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</w:rPr>
              <w:t>сжигания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</w:rPr>
              <w:t>испаряющегося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</w:rPr>
              <w:t>газа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/Gas carrier is fitted with a gas</w:t>
            </w:r>
          </w:p>
          <w:p w14:paraId="0EB0948C" w14:textId="77777777" w:rsidR="0086797E" w:rsidRPr="006A7626" w:rsidRDefault="0086797E" w:rsidP="00FB7F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combustion unit (</w:t>
            </w:r>
            <w:r w:rsidRPr="006A7626">
              <w:rPr>
                <w:rFonts w:ascii="Times New Roman" w:hAnsi="Times New Roman"/>
                <w:sz w:val="16"/>
                <w:szCs w:val="16"/>
                <w:lang w:val="en-US"/>
              </w:rPr>
              <w:t>GCU)</w:t>
            </w:r>
            <w:r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;</w:t>
            </w:r>
          </w:p>
          <w:p w14:paraId="273F7110" w14:textId="1CE548C5" w:rsidR="00CB3E43" w:rsidRPr="007F5B26" w:rsidRDefault="002A1425" w:rsidP="00FB7F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-2127385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E43" w:rsidRPr="007F5B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CB3E43" w:rsidRPr="007F5B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CB3E43" w:rsidRPr="006A7626">
              <w:rPr>
                <w:rFonts w:ascii="Times New Roman" w:hAnsi="Times New Roman"/>
                <w:b/>
                <w:sz w:val="16"/>
                <w:szCs w:val="16"/>
              </w:rPr>
              <w:t>Централизованная</w:t>
            </w:r>
            <w:r w:rsidR="00CB3E43" w:rsidRPr="007F5B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CB3E43" w:rsidRPr="006A7626">
              <w:rPr>
                <w:rFonts w:ascii="Times New Roman" w:hAnsi="Times New Roman"/>
                <w:b/>
                <w:sz w:val="16"/>
                <w:szCs w:val="16"/>
              </w:rPr>
              <w:t>система</w:t>
            </w:r>
            <w:r w:rsidR="00CB3E43" w:rsidRPr="007F5B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CB3E43" w:rsidRPr="006A7626">
              <w:rPr>
                <w:rFonts w:ascii="Times New Roman" w:hAnsi="Times New Roman"/>
                <w:b/>
                <w:sz w:val="16"/>
                <w:szCs w:val="16"/>
              </w:rPr>
              <w:t>управления</w:t>
            </w:r>
            <w:r w:rsidR="00CB3E43" w:rsidRPr="007F5B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CB3E43" w:rsidRPr="006A7626">
              <w:rPr>
                <w:rFonts w:ascii="Times New Roman" w:hAnsi="Times New Roman"/>
                <w:b/>
                <w:sz w:val="16"/>
                <w:szCs w:val="16"/>
              </w:rPr>
              <w:t>грузовыми</w:t>
            </w:r>
            <w:r w:rsidR="00CB3E43" w:rsidRPr="007F5B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CB3E43" w:rsidRPr="006A7626">
              <w:rPr>
                <w:rFonts w:ascii="Times New Roman" w:hAnsi="Times New Roman"/>
                <w:b/>
                <w:sz w:val="16"/>
                <w:szCs w:val="16"/>
              </w:rPr>
              <w:t>операциями</w:t>
            </w:r>
            <w:r w:rsidR="00CB3E43" w:rsidRPr="007F5B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/</w:t>
            </w:r>
            <w:r w:rsidR="00CB3E43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Centralized</w:t>
            </w:r>
            <w:r w:rsidR="00CB3E43" w:rsidRPr="007F5B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CB3E43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cargo</w:t>
            </w:r>
            <w:r w:rsidR="00CB3E43" w:rsidRPr="007F5B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CB3E43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control</w:t>
            </w:r>
            <w:r w:rsidR="00CB3E43" w:rsidRPr="007F5B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CB3E43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system</w:t>
            </w:r>
            <w:r w:rsidR="00CB3E43" w:rsidRPr="007F5B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</w:t>
            </w:r>
            <w:r w:rsidR="00CB3E43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CCO</w:t>
            </w:r>
            <w:r w:rsidR="00CB3E43" w:rsidRPr="007F5B26">
              <w:rPr>
                <w:rFonts w:ascii="Times New Roman" w:hAnsi="Times New Roman"/>
                <w:sz w:val="16"/>
                <w:szCs w:val="16"/>
                <w:lang w:val="en-US"/>
              </w:rPr>
              <w:t>);</w:t>
            </w:r>
          </w:p>
          <w:p w14:paraId="47E1411D" w14:textId="77777777" w:rsidR="00CB3E43" w:rsidRPr="006A7626" w:rsidRDefault="002A1425" w:rsidP="00FB7F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1210070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E43" w:rsidRPr="006A76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CB3E43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CB3E43" w:rsidRPr="006A7626">
              <w:rPr>
                <w:rFonts w:ascii="Times New Roman" w:hAnsi="Times New Roman"/>
                <w:b/>
                <w:sz w:val="16"/>
                <w:szCs w:val="16"/>
              </w:rPr>
              <w:t>Экологическая</w:t>
            </w:r>
            <w:r w:rsidR="00CB3E43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CB3E43" w:rsidRPr="006A7626">
              <w:rPr>
                <w:rFonts w:ascii="Times New Roman" w:hAnsi="Times New Roman"/>
                <w:b/>
                <w:sz w:val="16"/>
                <w:szCs w:val="16"/>
              </w:rPr>
              <w:t>безопасность</w:t>
            </w:r>
            <w:r w:rsidR="00CB3E43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/ Ecological safety</w:t>
            </w:r>
            <w:r w:rsidR="00CB3E43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1537464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E43" w:rsidRPr="006A76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CB3E43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ECO,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-14443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E43" w:rsidRPr="006A76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73E85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="00CB3E43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ECO-S);</w:t>
            </w:r>
          </w:p>
          <w:p w14:paraId="278BC842" w14:textId="77777777" w:rsidR="00AE6AED" w:rsidRPr="006A7626" w:rsidRDefault="002A1425" w:rsidP="00FB7F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157943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AED" w:rsidRPr="006A7626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AE6AED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AE6AED" w:rsidRPr="006A7626">
              <w:rPr>
                <w:rFonts w:ascii="Times New Roman" w:hAnsi="Times New Roman"/>
                <w:b/>
                <w:sz w:val="16"/>
                <w:szCs w:val="16"/>
              </w:rPr>
              <w:t>Система</w:t>
            </w:r>
            <w:r w:rsidR="00AE6AED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AE6AED" w:rsidRPr="006A7626">
              <w:rPr>
                <w:rFonts w:ascii="Times New Roman" w:hAnsi="Times New Roman"/>
                <w:b/>
                <w:sz w:val="16"/>
                <w:szCs w:val="16"/>
              </w:rPr>
              <w:t>обработки</w:t>
            </w:r>
            <w:r w:rsidR="00AE6AED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AE6AED" w:rsidRPr="006A7626">
              <w:rPr>
                <w:rFonts w:ascii="Times New Roman" w:hAnsi="Times New Roman"/>
                <w:b/>
                <w:sz w:val="16"/>
                <w:szCs w:val="16"/>
              </w:rPr>
              <w:t>балластных</w:t>
            </w:r>
            <w:r w:rsidR="00AE6AED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AE6AED" w:rsidRPr="006A7626">
              <w:rPr>
                <w:rFonts w:ascii="Times New Roman" w:hAnsi="Times New Roman"/>
                <w:b/>
                <w:sz w:val="16"/>
                <w:szCs w:val="16"/>
              </w:rPr>
              <w:t>вод</w:t>
            </w:r>
            <w:r w:rsidR="00AE6AED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/Ballast water treatment system</w:t>
            </w:r>
            <w:r w:rsidR="00AE6AED" w:rsidRPr="006A762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(BWM (T)</w:t>
            </w:r>
            <w:r w:rsidR="00AE6AED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);</w:t>
            </w:r>
          </w:p>
          <w:p w14:paraId="388E53D5" w14:textId="77777777" w:rsidR="00CB3E43" w:rsidRPr="006A7626" w:rsidRDefault="002A1425" w:rsidP="00FB7F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35441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E43" w:rsidRPr="006A7626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CB3E43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CB3E43" w:rsidRPr="006A7626">
              <w:rPr>
                <w:rFonts w:ascii="Times New Roman" w:hAnsi="Times New Roman"/>
                <w:b/>
                <w:sz w:val="16"/>
                <w:szCs w:val="16"/>
              </w:rPr>
              <w:t>Безопасная</w:t>
            </w:r>
            <w:r w:rsidR="00CB3E43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CB3E43" w:rsidRPr="006A7626">
              <w:rPr>
                <w:rFonts w:ascii="Times New Roman" w:hAnsi="Times New Roman"/>
                <w:b/>
                <w:sz w:val="16"/>
                <w:szCs w:val="16"/>
              </w:rPr>
              <w:t>замена</w:t>
            </w:r>
            <w:r w:rsidR="00CB3E43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CB3E43" w:rsidRPr="006A7626">
              <w:rPr>
                <w:rFonts w:ascii="Times New Roman" w:hAnsi="Times New Roman"/>
                <w:b/>
                <w:sz w:val="16"/>
                <w:szCs w:val="16"/>
              </w:rPr>
              <w:t>балласта</w:t>
            </w:r>
            <w:r w:rsidR="00CB3E43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/Ballast water safety exchange</w:t>
            </w:r>
            <w:r w:rsidR="00CB3E43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147001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E43" w:rsidRPr="006A7626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C2869" w:rsidRPr="006A7626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 </w:t>
            </w:r>
            <w:r w:rsidR="00CB3E43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BWM (E-S),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148507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E43" w:rsidRPr="006A7626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CB3E43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CB3E43" w:rsidRPr="006A7626">
              <w:rPr>
                <w:rFonts w:ascii="Times New Roman" w:hAnsi="Times New Roman"/>
                <w:sz w:val="16"/>
                <w:szCs w:val="16"/>
                <w:lang w:val="it-IT"/>
              </w:rPr>
              <w:t>BWM</w:t>
            </w:r>
            <w:r w:rsidR="00CB3E43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</w:t>
            </w:r>
            <w:r w:rsidR="00CB3E43" w:rsidRPr="006A7626">
              <w:rPr>
                <w:rFonts w:ascii="Times New Roman" w:hAnsi="Times New Roman"/>
                <w:sz w:val="16"/>
                <w:szCs w:val="16"/>
                <w:lang w:val="it-IT"/>
              </w:rPr>
              <w:t>E</w:t>
            </w:r>
            <w:r w:rsidR="00CB3E43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="00CB3E43" w:rsidRPr="006A7626">
              <w:rPr>
                <w:rFonts w:ascii="Times New Roman" w:hAnsi="Times New Roman"/>
                <w:sz w:val="16"/>
                <w:szCs w:val="16"/>
                <w:lang w:val="it-IT"/>
              </w:rPr>
              <w:t>F</w:t>
            </w:r>
            <w:r w:rsidR="00CB3E43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),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193434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E43" w:rsidRPr="006A7626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CB3E43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CB3E43" w:rsidRPr="006A7626">
              <w:rPr>
                <w:rFonts w:ascii="Times New Roman" w:hAnsi="Times New Roman"/>
                <w:sz w:val="16"/>
                <w:szCs w:val="16"/>
                <w:lang w:val="it-IT"/>
              </w:rPr>
              <w:t>BWM</w:t>
            </w:r>
            <w:r w:rsidR="00CB3E43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</w:t>
            </w:r>
            <w:r w:rsidR="00CB3E43" w:rsidRPr="006A7626">
              <w:rPr>
                <w:rFonts w:ascii="Times New Roman" w:hAnsi="Times New Roman"/>
                <w:sz w:val="16"/>
                <w:szCs w:val="16"/>
                <w:lang w:val="it-IT"/>
              </w:rPr>
              <w:t>E</w:t>
            </w:r>
            <w:r w:rsidR="00CB3E43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="00CB3E43" w:rsidRPr="006A7626">
              <w:rPr>
                <w:rFonts w:ascii="Times New Roman" w:hAnsi="Times New Roman"/>
                <w:sz w:val="16"/>
                <w:szCs w:val="16"/>
                <w:lang w:val="it-IT"/>
              </w:rPr>
              <w:t>D</w:t>
            </w:r>
            <w:r w:rsidR="00CB3E43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), </w:t>
            </w:r>
            <w:r w:rsidR="00CB3E43" w:rsidRPr="006A7626">
              <w:rPr>
                <w:rFonts w:ascii="Times New Roman" w:hAnsi="Times New Roman"/>
                <w:sz w:val="16"/>
                <w:szCs w:val="16"/>
                <w:lang w:val="en-US"/>
              </w:rPr>
              <w:br/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61213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E43" w:rsidRPr="006A7626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CB3E43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CB3E43" w:rsidRPr="006A7626">
              <w:rPr>
                <w:rFonts w:ascii="Times New Roman" w:hAnsi="Times New Roman"/>
                <w:sz w:val="16"/>
                <w:szCs w:val="16"/>
                <w:lang w:val="it-IT"/>
              </w:rPr>
              <w:t>BWM</w:t>
            </w:r>
            <w:r w:rsidR="00CB3E43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</w:t>
            </w:r>
            <w:r w:rsidR="00CB3E43" w:rsidRPr="006A7626">
              <w:rPr>
                <w:rFonts w:ascii="Times New Roman" w:hAnsi="Times New Roman"/>
                <w:sz w:val="16"/>
                <w:szCs w:val="16"/>
                <w:lang w:val="it-IT"/>
              </w:rPr>
              <w:t>E</w:t>
            </w:r>
            <w:r w:rsidR="00CB3E43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="00CB3E43" w:rsidRPr="006A7626">
              <w:rPr>
                <w:rFonts w:ascii="Times New Roman" w:hAnsi="Times New Roman"/>
                <w:sz w:val="16"/>
                <w:szCs w:val="16"/>
                <w:lang w:val="it-IT"/>
              </w:rPr>
              <w:t>SF</w:t>
            </w:r>
            <w:r w:rsidR="00CB3E43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),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146800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E43" w:rsidRPr="006A7626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CB3E43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CB3E43" w:rsidRPr="006A7626">
              <w:rPr>
                <w:rFonts w:ascii="Times New Roman" w:hAnsi="Times New Roman"/>
                <w:sz w:val="16"/>
                <w:szCs w:val="16"/>
                <w:lang w:val="it-IT"/>
              </w:rPr>
              <w:t>BWM</w:t>
            </w:r>
            <w:r w:rsidR="00CB3E43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</w:t>
            </w:r>
            <w:r w:rsidR="00CB3E43" w:rsidRPr="006A7626">
              <w:rPr>
                <w:rFonts w:ascii="Times New Roman" w:hAnsi="Times New Roman"/>
                <w:sz w:val="16"/>
                <w:szCs w:val="16"/>
                <w:lang w:val="it-IT"/>
              </w:rPr>
              <w:t>E</w:t>
            </w:r>
            <w:r w:rsidR="00CB3E43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="00CB3E43" w:rsidRPr="006A7626">
              <w:rPr>
                <w:rFonts w:ascii="Times New Roman" w:hAnsi="Times New Roman"/>
                <w:sz w:val="16"/>
                <w:szCs w:val="16"/>
                <w:lang w:val="it-IT"/>
              </w:rPr>
              <w:t>SD</w:t>
            </w:r>
            <w:r w:rsidR="00CB3E43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),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82282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E43" w:rsidRPr="006A7626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CB3E43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CB3E43" w:rsidRPr="006A7626">
              <w:rPr>
                <w:rFonts w:ascii="Times New Roman" w:hAnsi="Times New Roman"/>
                <w:sz w:val="16"/>
                <w:szCs w:val="16"/>
                <w:lang w:val="it-IT"/>
              </w:rPr>
              <w:t>BWM</w:t>
            </w:r>
            <w:r w:rsidR="00CB3E43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</w:t>
            </w:r>
            <w:r w:rsidR="00CB3E43" w:rsidRPr="006A7626">
              <w:rPr>
                <w:rFonts w:ascii="Times New Roman" w:hAnsi="Times New Roman"/>
                <w:sz w:val="16"/>
                <w:szCs w:val="16"/>
                <w:lang w:val="it-IT"/>
              </w:rPr>
              <w:t>E</w:t>
            </w:r>
            <w:r w:rsidR="00CB3E43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="00CB3E43" w:rsidRPr="006A7626">
              <w:rPr>
                <w:rFonts w:ascii="Times New Roman" w:hAnsi="Times New Roman"/>
                <w:sz w:val="16"/>
                <w:szCs w:val="16"/>
                <w:lang w:val="it-IT"/>
              </w:rPr>
              <w:t>FD</w:t>
            </w:r>
            <w:r w:rsidR="00CB3E43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), </w:t>
            </w:r>
            <w:r w:rsidR="00CB3E43" w:rsidRPr="006A7626">
              <w:rPr>
                <w:rFonts w:ascii="Times New Roman" w:hAnsi="Times New Roman"/>
                <w:sz w:val="16"/>
                <w:szCs w:val="16"/>
                <w:lang w:val="en-US"/>
              </w:rPr>
              <w:br/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82273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E43" w:rsidRPr="006A7626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CB3E43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CB3E43" w:rsidRPr="006A7626">
              <w:rPr>
                <w:rFonts w:ascii="Times New Roman" w:hAnsi="Times New Roman"/>
                <w:sz w:val="16"/>
                <w:szCs w:val="16"/>
                <w:lang w:val="it-IT"/>
              </w:rPr>
              <w:t>BWM</w:t>
            </w:r>
            <w:r w:rsidR="00CB3E43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</w:t>
            </w:r>
            <w:r w:rsidR="00CB3E43" w:rsidRPr="006A7626">
              <w:rPr>
                <w:rFonts w:ascii="Times New Roman" w:hAnsi="Times New Roman"/>
                <w:sz w:val="16"/>
                <w:szCs w:val="16"/>
                <w:lang w:val="it-IT"/>
              </w:rPr>
              <w:t>E</w:t>
            </w:r>
            <w:r w:rsidR="00CB3E43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="00CB3E43" w:rsidRPr="006A7626">
              <w:rPr>
                <w:rFonts w:ascii="Times New Roman" w:hAnsi="Times New Roman"/>
                <w:sz w:val="16"/>
                <w:szCs w:val="16"/>
                <w:lang w:val="it-IT"/>
              </w:rPr>
              <w:t>SFD</w:t>
            </w:r>
            <w:r w:rsidR="00CB3E43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));</w:t>
            </w:r>
          </w:p>
          <w:p w14:paraId="4732F3A3" w14:textId="77777777" w:rsidR="00CB3E43" w:rsidRPr="006A7626" w:rsidRDefault="002A1425" w:rsidP="00FB7F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162306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E43" w:rsidRPr="006A7626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CB3E43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CB3E43" w:rsidRPr="006A7626">
              <w:rPr>
                <w:rFonts w:ascii="Times New Roman" w:hAnsi="Times New Roman"/>
                <w:b/>
                <w:sz w:val="16"/>
                <w:szCs w:val="16"/>
              </w:rPr>
              <w:t>Стационарный</w:t>
            </w:r>
            <w:r w:rsidR="00CB3E43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CB3E43" w:rsidRPr="006A7626">
              <w:rPr>
                <w:rFonts w:ascii="Times New Roman" w:hAnsi="Times New Roman"/>
                <w:b/>
                <w:sz w:val="16"/>
                <w:szCs w:val="16"/>
              </w:rPr>
              <w:t>водолазный</w:t>
            </w:r>
            <w:r w:rsidR="00CB3E43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CB3E43" w:rsidRPr="006A7626">
              <w:rPr>
                <w:rFonts w:ascii="Times New Roman" w:hAnsi="Times New Roman"/>
                <w:b/>
                <w:sz w:val="16"/>
                <w:szCs w:val="16"/>
              </w:rPr>
              <w:t>комплекс</w:t>
            </w:r>
            <w:r w:rsidR="00CB3E43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/Diving system permanently installed on board</w:t>
            </w:r>
            <w:r w:rsidR="00CB3E43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  <w:p w14:paraId="08B98537" w14:textId="77777777" w:rsidR="00CB3E43" w:rsidRPr="006A7626" w:rsidRDefault="00CB3E43" w:rsidP="00FB7F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A7626">
              <w:rPr>
                <w:rFonts w:ascii="Times New Roman" w:hAnsi="Times New Roman"/>
                <w:sz w:val="16"/>
                <w:szCs w:val="16"/>
                <w:lang w:val="en-US"/>
              </w:rPr>
              <w:t>(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53338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626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SDS&lt;12,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159674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626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SDS&lt;60,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30427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626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SDS≥60);</w:t>
            </w:r>
          </w:p>
          <w:p w14:paraId="50385004" w14:textId="77777777" w:rsidR="00CB3E43" w:rsidRPr="006A7626" w:rsidRDefault="002A1425" w:rsidP="00FB7F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150015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E1">
                  <w:rPr>
                    <w:rFonts w:ascii="MS Gothic" w:eastAsia="MS Gothic" w:hAnsi="MS Gothic" w:hint="eastAsia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CB3E43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CB3E43" w:rsidRPr="006A7626">
              <w:rPr>
                <w:rFonts w:ascii="Times New Roman" w:hAnsi="Times New Roman"/>
                <w:b/>
                <w:sz w:val="16"/>
                <w:szCs w:val="16"/>
              </w:rPr>
              <w:t>Обитаемый</w:t>
            </w:r>
            <w:r w:rsidR="00CB3E43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CB3E43" w:rsidRPr="006A7626">
              <w:rPr>
                <w:rFonts w:ascii="Times New Roman" w:hAnsi="Times New Roman"/>
                <w:b/>
                <w:sz w:val="16"/>
                <w:szCs w:val="16"/>
              </w:rPr>
              <w:t>подводный</w:t>
            </w:r>
            <w:r w:rsidR="00CB3E43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CB3E43" w:rsidRPr="006A7626">
              <w:rPr>
                <w:rFonts w:ascii="Times New Roman" w:hAnsi="Times New Roman"/>
                <w:b/>
                <w:sz w:val="16"/>
                <w:szCs w:val="16"/>
              </w:rPr>
              <w:t>аппарат</w:t>
            </w:r>
            <w:r w:rsidR="00CB3E43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/Manned submersible</w:t>
            </w:r>
            <w:r w:rsidR="00CB3E43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(MS);</w:t>
            </w:r>
          </w:p>
          <w:p w14:paraId="1B629CC5" w14:textId="77777777" w:rsidR="00E15446" w:rsidRPr="006A7626" w:rsidRDefault="002A1425" w:rsidP="00FB7F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97642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446" w:rsidRPr="006A7626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15446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E15446" w:rsidRPr="006A7626">
              <w:rPr>
                <w:rFonts w:ascii="Times New Roman" w:hAnsi="Times New Roman"/>
                <w:b/>
                <w:sz w:val="16"/>
                <w:szCs w:val="16"/>
              </w:rPr>
              <w:t>Эффективная</w:t>
            </w:r>
            <w:r w:rsidR="00E15446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E15446" w:rsidRPr="006A7626">
              <w:rPr>
                <w:rFonts w:ascii="Times New Roman" w:hAnsi="Times New Roman"/>
                <w:b/>
                <w:sz w:val="16"/>
                <w:szCs w:val="16"/>
              </w:rPr>
              <w:t>система</w:t>
            </w:r>
            <w:r w:rsidR="00E15446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E15446" w:rsidRPr="006A7626">
              <w:rPr>
                <w:rFonts w:ascii="Times New Roman" w:hAnsi="Times New Roman"/>
                <w:b/>
                <w:sz w:val="16"/>
                <w:szCs w:val="16"/>
              </w:rPr>
              <w:t>мойки</w:t>
            </w:r>
            <w:r w:rsidR="00E15446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E15446" w:rsidRPr="006A7626">
              <w:rPr>
                <w:rFonts w:ascii="Times New Roman" w:hAnsi="Times New Roman"/>
                <w:b/>
                <w:sz w:val="16"/>
                <w:szCs w:val="16"/>
              </w:rPr>
              <w:t>грузовых</w:t>
            </w:r>
            <w:r w:rsidR="00E15446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E15446" w:rsidRPr="006A7626">
              <w:rPr>
                <w:rFonts w:ascii="Times New Roman" w:hAnsi="Times New Roman"/>
                <w:b/>
                <w:sz w:val="16"/>
                <w:szCs w:val="16"/>
              </w:rPr>
              <w:t>танков</w:t>
            </w:r>
            <w:r w:rsidR="00E15446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/Effective cargo tank washing system </w:t>
            </w:r>
            <w:r w:rsidR="00E15446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(ETW);</w:t>
            </w:r>
          </w:p>
          <w:p w14:paraId="3124F9F3" w14:textId="77777777" w:rsidR="006A7626" w:rsidRPr="007F5B26" w:rsidRDefault="002A1425" w:rsidP="00FB7F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-125751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626" w:rsidRPr="006A7626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A7626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6A7626" w:rsidRPr="006A7626">
              <w:rPr>
                <w:rFonts w:ascii="Times New Roman" w:hAnsi="Times New Roman"/>
                <w:b/>
                <w:sz w:val="16"/>
                <w:szCs w:val="16"/>
              </w:rPr>
              <w:t>Эксплуатация</w:t>
            </w:r>
            <w:r w:rsidR="006A7626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6A7626" w:rsidRPr="006A7626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r w:rsidR="006A7626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6A7626" w:rsidRPr="006A7626">
              <w:rPr>
                <w:rFonts w:ascii="Times New Roman" w:hAnsi="Times New Roman"/>
                <w:b/>
                <w:sz w:val="16"/>
                <w:szCs w:val="16"/>
              </w:rPr>
              <w:t>открытыми</w:t>
            </w:r>
            <w:r w:rsidR="006A7626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6A7626" w:rsidRPr="006A7626">
              <w:rPr>
                <w:rFonts w:ascii="Times New Roman" w:hAnsi="Times New Roman"/>
                <w:b/>
                <w:sz w:val="16"/>
                <w:szCs w:val="16"/>
              </w:rPr>
              <w:t>или</w:t>
            </w:r>
            <w:r w:rsidR="006A7626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6A7626" w:rsidRPr="006A7626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r w:rsidR="006A7626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6A7626" w:rsidRPr="006A7626">
              <w:rPr>
                <w:rFonts w:ascii="Times New Roman" w:hAnsi="Times New Roman"/>
                <w:b/>
                <w:sz w:val="16"/>
                <w:szCs w:val="16"/>
              </w:rPr>
              <w:t>частично</w:t>
            </w:r>
            <w:r w:rsidR="006A7626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6A7626" w:rsidRPr="006A7626">
              <w:rPr>
                <w:rFonts w:ascii="Times New Roman" w:hAnsi="Times New Roman"/>
                <w:b/>
                <w:sz w:val="16"/>
                <w:szCs w:val="16"/>
              </w:rPr>
              <w:t>или</w:t>
            </w:r>
            <w:r w:rsidR="006A7626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6A7626" w:rsidRPr="006A7626">
              <w:rPr>
                <w:rFonts w:ascii="Times New Roman" w:hAnsi="Times New Roman"/>
                <w:b/>
                <w:sz w:val="16"/>
                <w:szCs w:val="16"/>
              </w:rPr>
              <w:t>полностью</w:t>
            </w:r>
            <w:r w:rsidR="006A7626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6A7626" w:rsidRPr="006A7626">
              <w:rPr>
                <w:rFonts w:ascii="Times New Roman" w:hAnsi="Times New Roman"/>
                <w:b/>
                <w:sz w:val="16"/>
                <w:szCs w:val="16"/>
              </w:rPr>
              <w:t>отсутствующими</w:t>
            </w:r>
            <w:r w:rsidR="006A7626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6A7626" w:rsidRPr="006A7626">
              <w:rPr>
                <w:rFonts w:ascii="Times New Roman" w:hAnsi="Times New Roman"/>
                <w:b/>
                <w:sz w:val="16"/>
                <w:szCs w:val="16"/>
              </w:rPr>
              <w:t>люковыми</w:t>
            </w:r>
            <w:r w:rsidR="006A7626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6A7626" w:rsidRPr="006A7626">
              <w:rPr>
                <w:rFonts w:ascii="Times New Roman" w:hAnsi="Times New Roman"/>
                <w:b/>
                <w:sz w:val="16"/>
                <w:szCs w:val="16"/>
              </w:rPr>
              <w:t>закрытиями</w:t>
            </w:r>
            <w:r w:rsidR="006A7626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6A7626" w:rsidRPr="006A7626">
              <w:rPr>
                <w:rFonts w:ascii="Times New Roman" w:hAnsi="Times New Roman"/>
                <w:b/>
                <w:sz w:val="16"/>
                <w:szCs w:val="16"/>
              </w:rPr>
              <w:t>грузовых</w:t>
            </w:r>
            <w:r w:rsidR="006A7626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6A7626" w:rsidRPr="006A7626">
              <w:rPr>
                <w:rFonts w:ascii="Times New Roman" w:hAnsi="Times New Roman"/>
                <w:b/>
                <w:sz w:val="16"/>
                <w:szCs w:val="16"/>
              </w:rPr>
              <w:t>трюмов</w:t>
            </w:r>
            <w:r w:rsidR="006A7626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/Ship operation with open cargo hatches or partially or completely hatchcoverless cargo holds </w:t>
            </w:r>
            <w:r w:rsidR="006A7626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(</w:t>
            </w:r>
            <w:r w:rsidR="006A7626" w:rsidRPr="007F5B26">
              <w:rPr>
                <w:rFonts w:ascii="Times New Roman" w:hAnsi="Times New Roman"/>
                <w:sz w:val="16"/>
                <w:szCs w:val="16"/>
                <w:lang w:val="en-US"/>
              </w:rPr>
              <w:t>Open cargo hatch);</w:t>
            </w:r>
          </w:p>
          <w:p w14:paraId="1144F3FF" w14:textId="77777777" w:rsidR="007F5B26" w:rsidRPr="007F5B26" w:rsidRDefault="002A1425" w:rsidP="007F5B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-137144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B26" w:rsidRPr="007F5B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7F5B26" w:rsidRPr="007F5B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7F5B26" w:rsidRPr="007F5B26">
              <w:rPr>
                <w:rFonts w:ascii="Times New Roman" w:hAnsi="Times New Roman"/>
                <w:b/>
                <w:sz w:val="16"/>
                <w:szCs w:val="16"/>
              </w:rPr>
              <w:t>Морское</w:t>
            </w:r>
            <w:r w:rsidR="007F5B26" w:rsidRPr="007F5B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7F5B26" w:rsidRPr="007F5B26">
              <w:rPr>
                <w:rFonts w:ascii="Times New Roman" w:hAnsi="Times New Roman"/>
                <w:b/>
                <w:sz w:val="16"/>
                <w:szCs w:val="16"/>
              </w:rPr>
              <w:t>судно</w:t>
            </w:r>
            <w:r w:rsidR="007F5B26" w:rsidRPr="007F5B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7F5B26" w:rsidRPr="007F5B26">
              <w:rPr>
                <w:rFonts w:ascii="Times New Roman" w:hAnsi="Times New Roman"/>
                <w:b/>
                <w:sz w:val="16"/>
                <w:szCs w:val="16"/>
              </w:rPr>
              <w:t>снабжения</w:t>
            </w:r>
            <w:r w:rsidR="007F5B26" w:rsidRPr="007F5B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7F5B26" w:rsidRPr="007F5B26">
              <w:rPr>
                <w:rFonts w:ascii="Times New Roman" w:hAnsi="Times New Roman"/>
                <w:b/>
                <w:sz w:val="16"/>
                <w:szCs w:val="16"/>
              </w:rPr>
              <w:t>предназначено</w:t>
            </w:r>
            <w:r w:rsidR="007F5B26" w:rsidRPr="007F5B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7F5B26" w:rsidRPr="007F5B26">
              <w:rPr>
                <w:rFonts w:ascii="Times New Roman" w:hAnsi="Times New Roman"/>
                <w:b/>
                <w:sz w:val="16"/>
                <w:szCs w:val="16"/>
              </w:rPr>
              <w:t>для</w:t>
            </w:r>
            <w:r w:rsidR="007F5B26" w:rsidRPr="007F5B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7F5B26" w:rsidRPr="007F5B26">
              <w:rPr>
                <w:rFonts w:ascii="Times New Roman" w:hAnsi="Times New Roman"/>
                <w:b/>
                <w:sz w:val="16"/>
                <w:szCs w:val="16"/>
              </w:rPr>
              <w:t>перевозки</w:t>
            </w:r>
            <w:r w:rsidR="007F5B26" w:rsidRPr="007F5B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7F5B26" w:rsidRPr="007F5B26">
              <w:rPr>
                <w:rFonts w:ascii="Times New Roman" w:hAnsi="Times New Roman"/>
                <w:b/>
                <w:sz w:val="16"/>
                <w:szCs w:val="16"/>
              </w:rPr>
              <w:t>ограниченного</w:t>
            </w:r>
            <w:r w:rsidR="007F5B26" w:rsidRPr="007F5B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7F5B26" w:rsidRPr="007F5B26">
              <w:rPr>
                <w:rFonts w:ascii="Times New Roman" w:hAnsi="Times New Roman"/>
                <w:b/>
                <w:sz w:val="16"/>
                <w:szCs w:val="16"/>
              </w:rPr>
              <w:t>количества</w:t>
            </w:r>
            <w:r w:rsidR="007F5B26" w:rsidRPr="007F5B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7F5B26" w:rsidRPr="007F5B26">
              <w:rPr>
                <w:rFonts w:ascii="Times New Roman" w:hAnsi="Times New Roman"/>
                <w:b/>
                <w:sz w:val="16"/>
                <w:szCs w:val="16"/>
              </w:rPr>
              <w:t>опасных</w:t>
            </w:r>
            <w:r w:rsidR="007F5B26" w:rsidRPr="007F5B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7F5B26" w:rsidRPr="007F5B26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="007F5B26" w:rsidRPr="007F5B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7F5B26" w:rsidRPr="007F5B26">
              <w:rPr>
                <w:rFonts w:ascii="Times New Roman" w:hAnsi="Times New Roman"/>
                <w:b/>
                <w:sz w:val="16"/>
                <w:szCs w:val="16"/>
              </w:rPr>
              <w:t>вредных</w:t>
            </w:r>
            <w:r w:rsidR="007F5B26" w:rsidRPr="007F5B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7F5B26" w:rsidRPr="007F5B26">
              <w:rPr>
                <w:rFonts w:ascii="Times New Roman" w:hAnsi="Times New Roman"/>
                <w:b/>
                <w:sz w:val="16"/>
                <w:szCs w:val="16"/>
              </w:rPr>
              <w:t>жидких</w:t>
            </w:r>
            <w:r w:rsidR="007F5B26" w:rsidRPr="007F5B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7F5B26" w:rsidRPr="007F5B26">
              <w:rPr>
                <w:rFonts w:ascii="Times New Roman" w:hAnsi="Times New Roman"/>
                <w:b/>
                <w:sz w:val="16"/>
                <w:szCs w:val="16"/>
              </w:rPr>
              <w:t>веществ</w:t>
            </w:r>
            <w:r w:rsidR="007F5B26" w:rsidRPr="007F5B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7F5B26" w:rsidRPr="007F5B26">
              <w:rPr>
                <w:rFonts w:ascii="Times New Roman" w:hAnsi="Times New Roman"/>
                <w:b/>
                <w:sz w:val="16"/>
                <w:szCs w:val="16"/>
              </w:rPr>
              <w:t>наливом</w:t>
            </w:r>
            <w:r w:rsidR="007F5B26" w:rsidRPr="007F5B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/Offshore support vessel is intended to carry limited amount of hazardous and noxious liquid substances in bulk </w:t>
            </w:r>
            <w:r w:rsidR="007F5B26" w:rsidRPr="007F5B26">
              <w:rPr>
                <w:rFonts w:ascii="Times New Roman" w:hAnsi="Times New Roman"/>
                <w:sz w:val="16"/>
                <w:szCs w:val="16"/>
                <w:lang w:val="en-US"/>
              </w:rPr>
              <w:t>(HNLS);</w:t>
            </w:r>
          </w:p>
          <w:p w14:paraId="71D7E901" w14:textId="1D513EAD" w:rsidR="00CB3E43" w:rsidRPr="00BE6187" w:rsidRDefault="002A1425" w:rsidP="007F5B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-87029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B26" w:rsidRPr="007F5B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7F5B26" w:rsidRPr="007F5B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7F5B26" w:rsidRPr="007F5B26">
              <w:rPr>
                <w:rFonts w:ascii="Times New Roman" w:hAnsi="Times New Roman"/>
                <w:b/>
                <w:sz w:val="16"/>
                <w:szCs w:val="16"/>
              </w:rPr>
              <w:t>Морское</w:t>
            </w:r>
            <w:r w:rsidR="007F5B26" w:rsidRPr="007F5B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7F5B26" w:rsidRPr="007F5B26">
              <w:rPr>
                <w:rFonts w:ascii="Times New Roman" w:hAnsi="Times New Roman"/>
                <w:b/>
                <w:sz w:val="16"/>
                <w:szCs w:val="16"/>
              </w:rPr>
              <w:t>судно</w:t>
            </w:r>
            <w:r w:rsidR="007F5B26" w:rsidRPr="007F5B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7F5B26" w:rsidRPr="007F5B26">
              <w:rPr>
                <w:rFonts w:ascii="Times New Roman" w:hAnsi="Times New Roman"/>
                <w:b/>
                <w:sz w:val="16"/>
                <w:szCs w:val="16"/>
              </w:rPr>
              <w:t>снабжения</w:t>
            </w:r>
            <w:r w:rsidR="007F5B26" w:rsidRPr="007F5B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7F5B26" w:rsidRPr="007F5B26">
              <w:rPr>
                <w:rFonts w:ascii="Times New Roman" w:hAnsi="Times New Roman"/>
                <w:b/>
                <w:sz w:val="16"/>
                <w:szCs w:val="16"/>
              </w:rPr>
              <w:t>имеет</w:t>
            </w:r>
            <w:r w:rsidR="007F5B26" w:rsidRPr="007F5B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7F5B26" w:rsidRPr="007F5B26">
              <w:rPr>
                <w:rFonts w:ascii="Times New Roman" w:hAnsi="Times New Roman"/>
                <w:b/>
                <w:sz w:val="16"/>
                <w:szCs w:val="16"/>
              </w:rPr>
              <w:t>на</w:t>
            </w:r>
            <w:r w:rsidR="007F5B26" w:rsidRPr="007F5B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7F5B26" w:rsidRPr="007F5B26">
              <w:rPr>
                <w:rFonts w:ascii="Times New Roman" w:hAnsi="Times New Roman"/>
                <w:b/>
                <w:sz w:val="16"/>
                <w:szCs w:val="16"/>
              </w:rPr>
              <w:t>борту</w:t>
            </w:r>
            <w:r w:rsidR="007F5B26" w:rsidRPr="007F5B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7F5B26" w:rsidRPr="007F5B26">
              <w:rPr>
                <w:rFonts w:ascii="Times New Roman" w:hAnsi="Times New Roman"/>
                <w:b/>
                <w:sz w:val="16"/>
                <w:szCs w:val="16"/>
              </w:rPr>
              <w:t>специальное</w:t>
            </w:r>
            <w:r w:rsidR="007F5B26" w:rsidRPr="007F5B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7F5B26" w:rsidRPr="007F5B26">
              <w:rPr>
                <w:rFonts w:ascii="Times New Roman" w:hAnsi="Times New Roman"/>
                <w:b/>
                <w:sz w:val="16"/>
                <w:szCs w:val="16"/>
              </w:rPr>
              <w:t>оборудование</w:t>
            </w:r>
            <w:r w:rsidR="007F5B26" w:rsidRPr="007F5B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7F5B26" w:rsidRPr="007F5B26">
              <w:rPr>
                <w:rFonts w:ascii="Times New Roman" w:hAnsi="Times New Roman"/>
                <w:b/>
                <w:sz w:val="16"/>
                <w:szCs w:val="16"/>
              </w:rPr>
              <w:t>для</w:t>
            </w:r>
            <w:r w:rsidR="007F5B26" w:rsidRPr="007F5B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7F5B26" w:rsidRPr="007F5B26">
              <w:rPr>
                <w:rFonts w:ascii="Times New Roman" w:hAnsi="Times New Roman"/>
                <w:b/>
                <w:sz w:val="16"/>
                <w:szCs w:val="16"/>
              </w:rPr>
              <w:t>интенсификации</w:t>
            </w:r>
            <w:r w:rsidR="007F5B26" w:rsidRPr="007F5B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7F5B26" w:rsidRPr="007F5B26">
              <w:rPr>
                <w:rFonts w:ascii="Times New Roman" w:hAnsi="Times New Roman"/>
                <w:b/>
                <w:sz w:val="16"/>
                <w:szCs w:val="16"/>
              </w:rPr>
              <w:t>скважин</w:t>
            </w:r>
            <w:r w:rsidR="007F5B26" w:rsidRPr="007F5B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7F5B26" w:rsidRPr="007F5B26">
              <w:rPr>
                <w:rFonts w:ascii="Times New Roman" w:hAnsi="Times New Roman"/>
                <w:b/>
                <w:sz w:val="16"/>
                <w:szCs w:val="16"/>
              </w:rPr>
              <w:t>на</w:t>
            </w:r>
            <w:r w:rsidR="007F5B26" w:rsidRPr="007F5B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7F5B26" w:rsidRPr="007F5B26">
              <w:rPr>
                <w:rFonts w:ascii="Times New Roman" w:hAnsi="Times New Roman"/>
                <w:b/>
                <w:sz w:val="16"/>
                <w:szCs w:val="16"/>
              </w:rPr>
              <w:t>нефтяных</w:t>
            </w:r>
            <w:r w:rsidR="007F5B26" w:rsidRPr="007F5B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7F5B26" w:rsidRPr="007F5B26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="007F5B26" w:rsidRPr="007F5B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7F5B26" w:rsidRPr="007F5B26">
              <w:rPr>
                <w:rFonts w:ascii="Times New Roman" w:hAnsi="Times New Roman"/>
                <w:b/>
                <w:sz w:val="16"/>
                <w:szCs w:val="16"/>
              </w:rPr>
              <w:t>газовых</w:t>
            </w:r>
            <w:r w:rsidR="007F5B26" w:rsidRPr="007F5B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7F5B26" w:rsidRPr="007F5B26">
              <w:rPr>
                <w:rFonts w:ascii="Times New Roman" w:hAnsi="Times New Roman"/>
                <w:b/>
                <w:sz w:val="16"/>
                <w:szCs w:val="16"/>
              </w:rPr>
              <w:t>месторождениях</w:t>
            </w:r>
            <w:r w:rsidR="007F5B26" w:rsidRPr="007F5B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7F5B26" w:rsidRPr="007F5B26">
              <w:rPr>
                <w:rFonts w:ascii="Times New Roman" w:hAnsi="Times New Roman"/>
                <w:b/>
                <w:sz w:val="16"/>
                <w:szCs w:val="16"/>
              </w:rPr>
              <w:t>или</w:t>
            </w:r>
            <w:r w:rsidR="007F5B26" w:rsidRPr="007F5B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7F5B26" w:rsidRPr="007F5B26">
              <w:rPr>
                <w:rFonts w:ascii="Times New Roman" w:hAnsi="Times New Roman"/>
                <w:b/>
                <w:sz w:val="16"/>
                <w:szCs w:val="16"/>
              </w:rPr>
              <w:t>специально</w:t>
            </w:r>
            <w:r w:rsidR="007F5B26" w:rsidRPr="007F5B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7F5B26" w:rsidRPr="007F5B26">
              <w:rPr>
                <w:rFonts w:ascii="Times New Roman" w:hAnsi="Times New Roman"/>
                <w:b/>
                <w:sz w:val="16"/>
                <w:szCs w:val="16"/>
              </w:rPr>
              <w:t>подготовлено</w:t>
            </w:r>
            <w:r w:rsidR="007F5B26" w:rsidRPr="007F5B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7F5B26" w:rsidRPr="007F5B26">
              <w:rPr>
                <w:rFonts w:ascii="Times New Roman" w:hAnsi="Times New Roman"/>
                <w:b/>
                <w:sz w:val="16"/>
                <w:szCs w:val="16"/>
              </w:rPr>
              <w:t>для</w:t>
            </w:r>
            <w:r w:rsidR="007F5B26" w:rsidRPr="007F5B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7F5B26" w:rsidRPr="007F5B26">
              <w:rPr>
                <w:rFonts w:ascii="Times New Roman" w:hAnsi="Times New Roman"/>
                <w:b/>
                <w:sz w:val="16"/>
                <w:szCs w:val="16"/>
              </w:rPr>
              <w:t>установки</w:t>
            </w:r>
            <w:r w:rsidR="007F5B26" w:rsidRPr="007F5B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7F5B26" w:rsidRPr="007F5B26">
              <w:rPr>
                <w:rFonts w:ascii="Times New Roman" w:hAnsi="Times New Roman"/>
                <w:b/>
                <w:sz w:val="16"/>
                <w:szCs w:val="16"/>
              </w:rPr>
              <w:t>такого</w:t>
            </w:r>
            <w:r w:rsidR="007F5B26" w:rsidRPr="007F5B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7F5B26" w:rsidRPr="007F5B26">
              <w:rPr>
                <w:rFonts w:ascii="Times New Roman" w:hAnsi="Times New Roman"/>
                <w:b/>
                <w:sz w:val="16"/>
                <w:szCs w:val="16"/>
              </w:rPr>
              <w:t>оборудования</w:t>
            </w:r>
            <w:r w:rsidR="007F5B26" w:rsidRPr="007F5B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/Offshore support vessel is equipped with special equipment for well stimulation in oil and gas fields or specially prepared for installation of such equipment</w:t>
            </w:r>
            <w:r w:rsidR="007F5B26" w:rsidRPr="007F5B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</w:t>
            </w:r>
            <w:r w:rsidR="007F5B26" w:rsidRPr="007F5B26">
              <w:rPr>
                <w:rFonts w:ascii="Segoe UI Symbol" w:hAnsi="Segoe UI Symbol" w:cs="Segoe UI Symbol"/>
                <w:sz w:val="16"/>
                <w:szCs w:val="16"/>
                <w:lang w:val="en-US"/>
              </w:rPr>
              <w:t>☐</w:t>
            </w:r>
            <w:r w:rsidR="007F5B26" w:rsidRPr="007F5B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 WSV1, </w:t>
            </w:r>
            <w:r w:rsidR="007F5B26" w:rsidRPr="007F5B26">
              <w:rPr>
                <w:rFonts w:ascii="Segoe UI Symbol" w:hAnsi="Segoe UI Symbol" w:cs="Segoe UI Symbol"/>
                <w:sz w:val="16"/>
                <w:szCs w:val="16"/>
                <w:lang w:val="en-US"/>
              </w:rPr>
              <w:t>☐</w:t>
            </w:r>
            <w:r w:rsidR="007F5B26" w:rsidRPr="007F5B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7F5B26" w:rsidRPr="00BE6187">
              <w:rPr>
                <w:rFonts w:ascii="Times New Roman" w:hAnsi="Times New Roman"/>
                <w:sz w:val="16"/>
                <w:szCs w:val="16"/>
                <w:lang w:val="en-US"/>
              </w:rPr>
              <w:t>WSV2);</w:t>
            </w:r>
          </w:p>
        </w:tc>
        <w:tc>
          <w:tcPr>
            <w:tcW w:w="230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12B564" w14:textId="77777777" w:rsidR="007E644B" w:rsidRPr="006A7626" w:rsidRDefault="002A1425" w:rsidP="00FB7F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63164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A7626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500D3A" w:rsidRPr="006A7626">
              <w:rPr>
                <w:rFonts w:ascii="Times New Roman" w:hAnsi="Times New Roman"/>
                <w:b/>
                <w:sz w:val="16"/>
                <w:szCs w:val="16"/>
              </w:rPr>
              <w:t>Грузовые</w:t>
            </w:r>
            <w:r w:rsidR="00500D3A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500D3A" w:rsidRPr="006A7626">
              <w:rPr>
                <w:rFonts w:ascii="Times New Roman" w:hAnsi="Times New Roman"/>
                <w:b/>
                <w:sz w:val="16"/>
                <w:szCs w:val="16"/>
              </w:rPr>
              <w:t>операции</w:t>
            </w:r>
            <w:r w:rsidR="00500D3A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500D3A" w:rsidRPr="006A7626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r w:rsidR="00500D3A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500D3A" w:rsidRPr="006A7626">
              <w:rPr>
                <w:rFonts w:ascii="Times New Roman" w:hAnsi="Times New Roman"/>
                <w:b/>
                <w:sz w:val="16"/>
                <w:szCs w:val="16"/>
              </w:rPr>
              <w:t>морскими</w:t>
            </w:r>
            <w:r w:rsidR="00500D3A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500D3A" w:rsidRPr="006A7626">
              <w:rPr>
                <w:rFonts w:ascii="Times New Roman" w:hAnsi="Times New Roman"/>
                <w:b/>
                <w:sz w:val="16"/>
                <w:szCs w:val="16"/>
              </w:rPr>
              <w:t>терминалами</w:t>
            </w:r>
            <w:r w:rsidR="00500D3A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/Cargo operations at offshore terminals </w:t>
            </w:r>
          </w:p>
          <w:p w14:paraId="7FC571B3" w14:textId="77777777" w:rsidR="00500D3A" w:rsidRPr="006A7626" w:rsidRDefault="00500D3A" w:rsidP="00FB7F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A7626">
              <w:rPr>
                <w:rFonts w:ascii="Times New Roman" w:hAnsi="Times New Roman"/>
                <w:sz w:val="16"/>
                <w:szCs w:val="16"/>
                <w:lang w:val="en-US"/>
              </w:rPr>
              <w:t>(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59230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A7626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BLS-SPM,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21077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A7626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BLS,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134401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A7626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A7626">
              <w:rPr>
                <w:rFonts w:ascii="Times New Roman" w:hAnsi="Times New Roman"/>
                <w:sz w:val="16"/>
                <w:szCs w:val="16"/>
                <w:lang w:val="en-US"/>
              </w:rPr>
              <w:t>SPM);</w:t>
            </w:r>
          </w:p>
          <w:p w14:paraId="54A7DEF5" w14:textId="77777777" w:rsidR="00500D3A" w:rsidRPr="006A7626" w:rsidRDefault="002A1425" w:rsidP="00FB7F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130782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A7626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500D3A" w:rsidRPr="006A7626">
              <w:rPr>
                <w:rFonts w:ascii="Times New Roman" w:hAnsi="Times New Roman"/>
                <w:b/>
                <w:sz w:val="16"/>
                <w:szCs w:val="16"/>
              </w:rPr>
              <w:t>Вертолетное</w:t>
            </w:r>
            <w:r w:rsidR="00500D3A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500D3A" w:rsidRPr="006A7626">
              <w:rPr>
                <w:rFonts w:ascii="Times New Roman" w:hAnsi="Times New Roman"/>
                <w:b/>
                <w:sz w:val="16"/>
                <w:szCs w:val="16"/>
              </w:rPr>
              <w:t>устройство</w:t>
            </w:r>
            <w:r w:rsidR="00500D3A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/Helicopter facilities</w:t>
            </w:r>
            <w:r w:rsidR="00500D3A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636329" w:rsidRPr="006A7626">
              <w:rPr>
                <w:rFonts w:ascii="Times New Roman" w:hAnsi="Times New Roman"/>
                <w:sz w:val="16"/>
                <w:szCs w:val="16"/>
                <w:lang w:val="en-US"/>
              </w:rPr>
              <w:br/>
            </w:r>
            <w:r w:rsidR="00500D3A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(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7182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A7626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500D3A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HELIDECK,</w:t>
            </w:r>
            <w:r w:rsidR="00F452B1" w:rsidRPr="006A7626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62138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A7626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500D3A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HELIDECK-F,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34494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A7626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0516E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B03E7E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HELIDECK</w:t>
            </w:r>
            <w:r w:rsidR="00500D3A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-H);</w:t>
            </w:r>
          </w:p>
          <w:p w14:paraId="47214262" w14:textId="77777777" w:rsidR="000662C5" w:rsidRPr="006A7626" w:rsidRDefault="002A1425" w:rsidP="00FB7F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1044024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16E" w:rsidRPr="006A7626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0662C5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0662C5" w:rsidRPr="006A7626">
              <w:rPr>
                <w:rFonts w:ascii="Times New Roman" w:hAnsi="Times New Roman"/>
                <w:b/>
                <w:sz w:val="16"/>
                <w:szCs w:val="16"/>
              </w:rPr>
              <w:t>Эксплуатация</w:t>
            </w:r>
            <w:r w:rsidR="000662C5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0662C5" w:rsidRPr="006A7626">
              <w:rPr>
                <w:rFonts w:ascii="Times New Roman" w:hAnsi="Times New Roman"/>
                <w:b/>
                <w:sz w:val="16"/>
                <w:szCs w:val="16"/>
              </w:rPr>
              <w:t>при</w:t>
            </w:r>
            <w:r w:rsidR="000662C5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0662C5" w:rsidRPr="006A7626">
              <w:rPr>
                <w:rFonts w:ascii="Times New Roman" w:hAnsi="Times New Roman"/>
                <w:b/>
                <w:sz w:val="16"/>
                <w:szCs w:val="16"/>
              </w:rPr>
              <w:t>низких</w:t>
            </w:r>
            <w:r w:rsidR="000662C5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0662C5" w:rsidRPr="006A7626">
              <w:rPr>
                <w:rFonts w:ascii="Times New Roman" w:hAnsi="Times New Roman"/>
                <w:b/>
                <w:sz w:val="16"/>
                <w:szCs w:val="16"/>
              </w:rPr>
              <w:t>температурах</w:t>
            </w:r>
            <w:r w:rsidR="000662C5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/ Operations at low temperatures</w:t>
            </w:r>
            <w:r w:rsidR="000662C5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</w:t>
            </w:r>
            <w:r w:rsidR="000662C5" w:rsidRPr="006A7626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WINTERIZATION (</w:t>
            </w:r>
            <w:r w:rsidR="00842E02" w:rsidRPr="006A7626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DA</w:t>
            </w:r>
            <w:r w:rsidR="000662C5" w:rsidRPr="006A7626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T);</w:t>
            </w:r>
          </w:p>
          <w:p w14:paraId="61FC7A39" w14:textId="77777777" w:rsidR="00440ED4" w:rsidRPr="006A7626" w:rsidRDefault="002A1425" w:rsidP="00FB7F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1472658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44B" w:rsidRPr="006A7626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5B627A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5C2E9E" w:rsidRPr="006A7626">
              <w:rPr>
                <w:rFonts w:ascii="Times New Roman" w:hAnsi="Times New Roman"/>
                <w:b/>
                <w:sz w:val="16"/>
                <w:szCs w:val="16"/>
              </w:rPr>
              <w:t>Система</w:t>
            </w:r>
            <w:r w:rsidR="005C2E9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5C2E9E" w:rsidRPr="006A7626">
              <w:rPr>
                <w:rFonts w:ascii="Times New Roman" w:hAnsi="Times New Roman"/>
                <w:b/>
                <w:sz w:val="16"/>
                <w:szCs w:val="16"/>
              </w:rPr>
              <w:t>автоматической</w:t>
            </w:r>
            <w:r w:rsidR="005C2E9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5C2E9E" w:rsidRPr="006A7626">
              <w:rPr>
                <w:rFonts w:ascii="Times New Roman" w:hAnsi="Times New Roman"/>
                <w:b/>
                <w:sz w:val="16"/>
                <w:szCs w:val="16"/>
              </w:rPr>
              <w:t>стабилизации</w:t>
            </w:r>
            <w:r w:rsidR="005C2E9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/Automatic stabilization system</w:t>
            </w:r>
            <w:r w:rsidR="007E644B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5C2E9E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(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7336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44B" w:rsidRPr="006A7626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5B627A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5C2E9E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AUTstab</w:t>
            </w:r>
            <w:r w:rsidR="00050897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1953230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F3A">
                  <w:rPr>
                    <w:rFonts w:ascii="MS Gothic" w:eastAsia="MS Gothic" w:hAnsi="MS Gothic" w:hint="eastAsia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050897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Ac</w:t>
            </w:r>
            <w:r w:rsidR="005C2E9E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  <w:r w:rsidR="00F452B1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;</w:t>
            </w:r>
          </w:p>
          <w:p w14:paraId="2DE9C7A2" w14:textId="77777777" w:rsidR="00576F29" w:rsidRPr="006A7626" w:rsidRDefault="002A1425" w:rsidP="00FB7F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209166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1A8" w:rsidRPr="006A7626">
                  <w:rPr>
                    <w:rFonts w:ascii="MS Gothic" w:eastAsia="MS Gothic" w:hAnsi="MS Gothic" w:hint="eastAsia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576F29" w:rsidRPr="006A7626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="00576F29" w:rsidRPr="006A7626">
              <w:rPr>
                <w:rFonts w:ascii="Times New Roman" w:hAnsi="Times New Roman"/>
                <w:b/>
                <w:sz w:val="16"/>
                <w:szCs w:val="16"/>
              </w:rPr>
              <w:t>Резервирование</w:t>
            </w:r>
            <w:r w:rsidR="00576F29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576F29" w:rsidRPr="006A7626">
              <w:rPr>
                <w:rFonts w:ascii="Times New Roman" w:hAnsi="Times New Roman"/>
                <w:b/>
                <w:sz w:val="16"/>
                <w:szCs w:val="16"/>
              </w:rPr>
              <w:t>пропульсивной</w:t>
            </w:r>
            <w:r w:rsidR="00576F29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576F29" w:rsidRPr="006A7626">
              <w:rPr>
                <w:rFonts w:ascii="Times New Roman" w:hAnsi="Times New Roman"/>
                <w:b/>
                <w:sz w:val="16"/>
                <w:szCs w:val="16"/>
              </w:rPr>
              <w:t>установки</w:t>
            </w:r>
            <w:r w:rsidR="00576F29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/ </w:t>
            </w:r>
            <w:r w:rsidR="00681FB3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Propulsion plant redundancy (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-1605187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B3" w:rsidRPr="006A7626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81FB3" w:rsidRPr="006A7626">
              <w:rPr>
                <w:rFonts w:ascii="MS Gothic" w:eastAsia="MS Gothic" w:hAnsi="MS Gothic"/>
                <w:b/>
                <w:sz w:val="16"/>
                <w:szCs w:val="16"/>
                <w:lang w:val="en-US"/>
              </w:rPr>
              <w:t xml:space="preserve"> </w:t>
            </w:r>
            <w:r w:rsidR="00681FB3" w:rsidRPr="006A7626">
              <w:rPr>
                <w:rFonts w:ascii="Times New Roman" w:eastAsia="MS Gothic" w:hAnsi="Times New Roman"/>
                <w:sz w:val="16"/>
                <w:szCs w:val="16"/>
                <w:lang w:val="en-US"/>
              </w:rPr>
              <w:t>RP-1,</w:t>
            </w:r>
            <w:r w:rsidR="00681FB3" w:rsidRPr="006A7626">
              <w:rPr>
                <w:rFonts w:ascii="Times New Roman" w:eastAsia="MS Gothic" w:hAnsi="Times New Roman"/>
                <w:b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-231777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B3" w:rsidRPr="006A7626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81FB3" w:rsidRPr="006A7626">
              <w:rPr>
                <w:rFonts w:ascii="MS Gothic" w:eastAsia="MS Gothic" w:hAnsi="MS Gothic"/>
                <w:b/>
                <w:sz w:val="16"/>
                <w:szCs w:val="16"/>
                <w:lang w:val="en-US"/>
              </w:rPr>
              <w:t xml:space="preserve"> </w:t>
            </w:r>
            <w:r w:rsidR="00681FB3" w:rsidRPr="006A7626">
              <w:rPr>
                <w:rFonts w:ascii="Times New Roman" w:eastAsia="MS Gothic" w:hAnsi="Times New Roman"/>
                <w:sz w:val="16"/>
                <w:szCs w:val="16"/>
                <w:lang w:val="en-US"/>
              </w:rPr>
              <w:t>RP-1A</w:t>
            </w:r>
            <w:r w:rsidR="007A32CB" w:rsidRPr="006A7626">
              <w:rPr>
                <w:rFonts w:ascii="Times New Roman" w:eastAsia="MS Gothic" w:hAnsi="Times New Roman"/>
                <w:sz w:val="16"/>
                <w:szCs w:val="16"/>
                <w:lang w:val="en-US"/>
              </w:rPr>
              <w:t>,</w:t>
            </w:r>
            <w:r w:rsidR="00681FB3" w:rsidRPr="006A7626">
              <w:rPr>
                <w:rFonts w:ascii="Times New Roman" w:eastAsia="MS Gothic" w:hAnsi="Times New Roman"/>
                <w:b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-114673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B3" w:rsidRPr="006A7626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81FB3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681FB3" w:rsidRPr="006A7626">
              <w:rPr>
                <w:rFonts w:ascii="Times New Roman" w:eastAsia="MS Gothic" w:hAnsi="Times New Roman"/>
                <w:sz w:val="16"/>
                <w:szCs w:val="16"/>
                <w:lang w:val="en-US"/>
              </w:rPr>
              <w:t>RP-1AS</w:t>
            </w:r>
            <w:r w:rsidR="00681FB3" w:rsidRPr="006A7626">
              <w:rPr>
                <w:rFonts w:ascii="Times New Roman" w:eastAsia="MS Gothic" w:hAnsi="Times New Roman"/>
                <w:b/>
                <w:sz w:val="16"/>
                <w:szCs w:val="16"/>
                <w:lang w:val="en-US"/>
              </w:rPr>
              <w:t>,</w:t>
            </w:r>
            <w:r w:rsidR="00636329" w:rsidRPr="006A7626">
              <w:rPr>
                <w:rFonts w:ascii="Times New Roman" w:eastAsia="MS Gothic" w:hAnsi="Times New Roman"/>
                <w:b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122163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B3" w:rsidRPr="006A7626">
                  <w:rPr>
                    <w:rFonts w:ascii="MS Gothic" w:eastAsia="MS Gothic" w:hAnsi="MS Gothic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81FB3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681FB3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RP-2</w:t>
            </w:r>
            <w:r w:rsidR="00681FB3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90549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B3" w:rsidRPr="006A7626">
                  <w:rPr>
                    <w:rFonts w:ascii="MS Gothic" w:eastAsia="MS Gothic" w:hAnsi="MS Gothic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3D4DF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 </w:t>
            </w:r>
            <w:r w:rsidR="00681FB3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RP-2S</w:t>
            </w:r>
            <w:r w:rsidR="00681FB3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)</w:t>
            </w:r>
            <w:r w:rsidR="00F452B1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;</w:t>
            </w:r>
          </w:p>
          <w:p w14:paraId="7C9C4D0B" w14:textId="77777777" w:rsidR="00FE13EE" w:rsidRPr="006A7626" w:rsidRDefault="002A1425" w:rsidP="00FB7F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32186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3EE" w:rsidRPr="006A7626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FE13E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FE13EE" w:rsidRPr="006A7626">
              <w:rPr>
                <w:rFonts w:ascii="Times New Roman" w:hAnsi="Times New Roman"/>
                <w:b/>
                <w:sz w:val="16"/>
                <w:szCs w:val="16"/>
              </w:rPr>
              <w:t>Система</w:t>
            </w:r>
            <w:r w:rsidR="00FE13E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FE13EE" w:rsidRPr="006A7626">
              <w:rPr>
                <w:rFonts w:ascii="Times New Roman" w:hAnsi="Times New Roman"/>
                <w:b/>
                <w:sz w:val="16"/>
                <w:szCs w:val="16"/>
              </w:rPr>
              <w:t>мониторинга</w:t>
            </w:r>
            <w:r w:rsidR="00FE13E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FE13EE" w:rsidRPr="006A7626">
              <w:rPr>
                <w:rFonts w:ascii="Times New Roman" w:hAnsi="Times New Roman"/>
                <w:b/>
                <w:sz w:val="16"/>
                <w:szCs w:val="16"/>
              </w:rPr>
              <w:t>технического</w:t>
            </w:r>
            <w:r w:rsidR="00FE13E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FE13EE" w:rsidRPr="006A7626">
              <w:rPr>
                <w:rFonts w:ascii="Times New Roman" w:hAnsi="Times New Roman"/>
                <w:b/>
                <w:sz w:val="16"/>
                <w:szCs w:val="16"/>
              </w:rPr>
              <w:t>состояния</w:t>
            </w:r>
            <w:r w:rsidR="00FE13E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FE13EE" w:rsidRPr="006A7626">
              <w:rPr>
                <w:rFonts w:ascii="Times New Roman" w:hAnsi="Times New Roman"/>
                <w:b/>
                <w:sz w:val="16"/>
                <w:szCs w:val="16"/>
              </w:rPr>
              <w:t>механизмов</w:t>
            </w:r>
            <w:r w:rsidR="00FE13E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/</w:t>
            </w:r>
            <w:r w:rsidR="00FE13EE" w:rsidRPr="006A7626">
              <w:rPr>
                <w:lang w:val="en-US"/>
              </w:rPr>
              <w:t xml:space="preserve"> </w:t>
            </w:r>
            <w:r w:rsidR="00FE13E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Planned Maintenance Scheme for Machinery </w:t>
            </w:r>
            <w:r w:rsidR="00FE13EE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(PMS)</w:t>
            </w:r>
            <w:r w:rsidR="00FE13E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;</w:t>
            </w:r>
          </w:p>
          <w:p w14:paraId="13448BDF" w14:textId="77777777" w:rsidR="007A32CB" w:rsidRPr="006A7626" w:rsidRDefault="002A1425" w:rsidP="00FB7F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-77717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2CB" w:rsidRPr="006A7626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7A32CB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7A32CB" w:rsidRPr="006A7626">
              <w:rPr>
                <w:rFonts w:ascii="Times New Roman" w:hAnsi="Times New Roman"/>
                <w:b/>
                <w:sz w:val="16"/>
                <w:szCs w:val="16"/>
              </w:rPr>
              <w:t>Система</w:t>
            </w:r>
            <w:r w:rsidR="007A32CB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7A32CB" w:rsidRPr="006A7626">
              <w:rPr>
                <w:rFonts w:ascii="Times New Roman" w:hAnsi="Times New Roman"/>
                <w:b/>
                <w:sz w:val="16"/>
                <w:szCs w:val="16"/>
              </w:rPr>
              <w:t>мониторинга</w:t>
            </w:r>
            <w:r w:rsidR="007A32CB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7A32CB" w:rsidRPr="006A7626">
              <w:rPr>
                <w:rFonts w:ascii="Times New Roman" w:hAnsi="Times New Roman"/>
                <w:b/>
                <w:sz w:val="16"/>
                <w:szCs w:val="16"/>
              </w:rPr>
              <w:t>состояния</w:t>
            </w:r>
            <w:r w:rsidR="007A32CB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7A32CB" w:rsidRPr="006A7626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="007A32CB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7A32CB" w:rsidRPr="006A7626">
              <w:rPr>
                <w:rFonts w:ascii="Times New Roman" w:hAnsi="Times New Roman"/>
                <w:b/>
                <w:sz w:val="16"/>
                <w:szCs w:val="16"/>
              </w:rPr>
              <w:t>системы</w:t>
            </w:r>
            <w:r w:rsidR="007A32CB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7A32CB" w:rsidRPr="006A7626">
              <w:rPr>
                <w:rFonts w:ascii="Times New Roman" w:hAnsi="Times New Roman"/>
                <w:b/>
                <w:sz w:val="16"/>
                <w:szCs w:val="16"/>
              </w:rPr>
              <w:t>технического</w:t>
            </w:r>
            <w:r w:rsidR="007A32CB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7A32CB" w:rsidRPr="006A7626">
              <w:rPr>
                <w:rFonts w:ascii="Times New Roman" w:hAnsi="Times New Roman"/>
                <w:b/>
                <w:sz w:val="16"/>
                <w:szCs w:val="16"/>
              </w:rPr>
              <w:t>обслуживания</w:t>
            </w:r>
            <w:r w:rsidR="007A32CB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7A32CB" w:rsidRPr="006A7626">
              <w:rPr>
                <w:rFonts w:ascii="Times New Roman" w:hAnsi="Times New Roman"/>
                <w:b/>
                <w:sz w:val="16"/>
                <w:szCs w:val="16"/>
              </w:rPr>
              <w:t>оборудования</w:t>
            </w:r>
            <w:r w:rsidR="007A32CB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7A32CB" w:rsidRPr="006A7626">
              <w:rPr>
                <w:rFonts w:ascii="Times New Roman" w:hAnsi="Times New Roman"/>
                <w:b/>
                <w:sz w:val="16"/>
                <w:szCs w:val="16"/>
              </w:rPr>
              <w:t>по</w:t>
            </w:r>
            <w:r w:rsidR="007A32CB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7A32CB" w:rsidRPr="006A7626">
              <w:rPr>
                <w:rFonts w:ascii="Times New Roman" w:hAnsi="Times New Roman"/>
                <w:b/>
                <w:sz w:val="16"/>
                <w:szCs w:val="16"/>
              </w:rPr>
              <w:t>состоянию</w:t>
            </w:r>
            <w:r w:rsidR="007A32CB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/Condition monitoring system and condition based maintenance system (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-175250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2CB" w:rsidRPr="006A7626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7A32CB" w:rsidRPr="006A7626">
              <w:rPr>
                <w:rFonts w:ascii="MS Gothic" w:eastAsia="MS Gothic" w:hAnsi="MS Gothic"/>
                <w:b/>
                <w:sz w:val="16"/>
                <w:szCs w:val="16"/>
                <w:lang w:val="en-US"/>
              </w:rPr>
              <w:t xml:space="preserve"> </w:t>
            </w:r>
            <w:r w:rsidR="007A32CB" w:rsidRPr="006A7626">
              <w:rPr>
                <w:rFonts w:ascii="Times New Roman" w:eastAsia="MS Gothic" w:hAnsi="Times New Roman"/>
                <w:sz w:val="16"/>
                <w:szCs w:val="16"/>
                <w:lang w:val="en-US"/>
              </w:rPr>
              <w:t xml:space="preserve">CM,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-184007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2CB" w:rsidRPr="006A7626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7A32CB" w:rsidRPr="006A7626">
              <w:rPr>
                <w:rFonts w:ascii="MS Gothic" w:eastAsia="MS Gothic" w:hAnsi="MS Gothic"/>
                <w:b/>
                <w:sz w:val="16"/>
                <w:szCs w:val="16"/>
                <w:lang w:val="en-US"/>
              </w:rPr>
              <w:t xml:space="preserve"> </w:t>
            </w:r>
            <w:r w:rsidR="007A32CB" w:rsidRPr="006A7626">
              <w:rPr>
                <w:rFonts w:ascii="Times New Roman" w:eastAsia="MS Gothic" w:hAnsi="Times New Roman"/>
                <w:sz w:val="16"/>
                <w:szCs w:val="16"/>
                <w:lang w:val="en-US"/>
              </w:rPr>
              <w:t>CBM</w:t>
            </w:r>
            <w:r w:rsidR="007A32CB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);</w:t>
            </w:r>
          </w:p>
          <w:p w14:paraId="47B69AA4" w14:textId="77777777" w:rsidR="007A32CB" w:rsidRPr="006A7626" w:rsidRDefault="002A1425" w:rsidP="00FB7F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92977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2CB" w:rsidRPr="006A7626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7A32CB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7A32CB" w:rsidRPr="006A7626">
              <w:rPr>
                <w:rFonts w:ascii="Times New Roman" w:hAnsi="Times New Roman"/>
                <w:b/>
                <w:sz w:val="16"/>
                <w:szCs w:val="16"/>
              </w:rPr>
              <w:t>Система</w:t>
            </w:r>
            <w:r w:rsidR="007A32CB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7A32CB" w:rsidRPr="006A7626">
              <w:rPr>
                <w:rFonts w:ascii="Times New Roman" w:hAnsi="Times New Roman"/>
                <w:b/>
                <w:sz w:val="16"/>
                <w:szCs w:val="16"/>
              </w:rPr>
              <w:t>мониторинга</w:t>
            </w:r>
            <w:r w:rsidR="007A32CB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7A32CB" w:rsidRPr="006A7626">
              <w:rPr>
                <w:rFonts w:ascii="Times New Roman" w:hAnsi="Times New Roman"/>
                <w:b/>
                <w:sz w:val="16"/>
                <w:szCs w:val="16"/>
              </w:rPr>
              <w:t>котельной</w:t>
            </w:r>
            <w:r w:rsidR="007A32CB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7A32CB" w:rsidRPr="006A7626">
              <w:rPr>
                <w:rFonts w:ascii="Times New Roman" w:hAnsi="Times New Roman"/>
                <w:b/>
                <w:sz w:val="16"/>
                <w:szCs w:val="16"/>
              </w:rPr>
              <w:t>установки</w:t>
            </w:r>
            <w:r w:rsidR="007A32CB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/Boiler plant monitoring system (</w:t>
            </w:r>
            <w:r w:rsidR="007A32CB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BMS);</w:t>
            </w:r>
          </w:p>
          <w:p w14:paraId="43575AFF" w14:textId="77777777" w:rsidR="00EC71A8" w:rsidRPr="006A7626" w:rsidRDefault="002A1425" w:rsidP="00FB7F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55111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1A8" w:rsidRPr="006A7626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C71A8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EC71A8" w:rsidRPr="006A7626">
              <w:rPr>
                <w:rFonts w:ascii="Times New Roman" w:hAnsi="Times New Roman"/>
                <w:b/>
                <w:sz w:val="16"/>
                <w:szCs w:val="16"/>
              </w:rPr>
              <w:t>Перевозка</w:t>
            </w:r>
            <w:r w:rsidR="00EC71A8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EC71A8" w:rsidRPr="006A7626">
              <w:rPr>
                <w:rFonts w:ascii="Times New Roman" w:hAnsi="Times New Roman"/>
                <w:b/>
                <w:sz w:val="16"/>
                <w:szCs w:val="16"/>
              </w:rPr>
              <w:t>контейнеров</w:t>
            </w:r>
            <w:r w:rsidR="00EC71A8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EC71A8" w:rsidRPr="006A7626">
              <w:rPr>
                <w:rFonts w:ascii="Times New Roman" w:hAnsi="Times New Roman"/>
                <w:b/>
                <w:sz w:val="16"/>
                <w:szCs w:val="16"/>
              </w:rPr>
              <w:t>международного</w:t>
            </w:r>
            <w:r w:rsidR="00EC71A8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EC71A8" w:rsidRPr="006A7626">
              <w:rPr>
                <w:rFonts w:ascii="Times New Roman" w:hAnsi="Times New Roman"/>
                <w:b/>
                <w:sz w:val="16"/>
                <w:szCs w:val="16"/>
              </w:rPr>
              <w:t>образца</w:t>
            </w:r>
            <w:r w:rsidR="00EC71A8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/</w:t>
            </w:r>
            <w:r w:rsidR="00C53181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carriage of international standard containers</w:t>
            </w:r>
            <w:r w:rsidR="00EC71A8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EC71A8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(CONT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135963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2B1" w:rsidRPr="006A76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F452B1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EC71A8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(deck)</w:t>
            </w:r>
            <w:r w:rsidR="00EC71A8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1251462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2B1" w:rsidRPr="006A76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F452B1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EC71A8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cargo hold(s))</w:t>
            </w:r>
            <w:r w:rsidR="00F452B1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;</w:t>
            </w:r>
          </w:p>
          <w:p w14:paraId="094AC52D" w14:textId="77777777" w:rsidR="00EC71A8" w:rsidRPr="006A7626" w:rsidRDefault="002A1425" w:rsidP="00FB7F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125609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1A8" w:rsidRPr="006A7626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263F00" w:rsidRPr="006A7626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="00EC71A8" w:rsidRPr="006A76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Перевозка</w:t>
            </w:r>
            <w:r w:rsidR="00EC71A8" w:rsidRPr="006A7626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="00EC71A8" w:rsidRPr="006A76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опасных</w:t>
            </w:r>
            <w:r w:rsidR="00EC71A8" w:rsidRPr="006A7626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="00EC71A8" w:rsidRPr="006A76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грузов</w:t>
            </w:r>
            <w:r w:rsidR="00EC71A8" w:rsidRPr="006A7626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/</w:t>
            </w:r>
            <w:r w:rsidR="00C53181" w:rsidRPr="006A7626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Carriage of dangerous goods</w:t>
            </w:r>
            <w:r w:rsidR="00EC71A8" w:rsidRPr="006A7626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="00EC71A8" w:rsidRPr="006A762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(DG (bulk)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19543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1A8" w:rsidRPr="006A7626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C71A8" w:rsidRPr="006A7626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="00EC71A8" w:rsidRPr="006A762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(pack)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1916235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1A8" w:rsidRPr="006A7626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C71A8" w:rsidRPr="006A762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)</w:t>
            </w:r>
            <w:r w:rsidR="00F452B1" w:rsidRPr="006A762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;</w:t>
            </w:r>
          </w:p>
          <w:p w14:paraId="147B0F57" w14:textId="77777777" w:rsidR="00C53181" w:rsidRPr="006A7626" w:rsidRDefault="002A1425" w:rsidP="00FB7F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-84748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181" w:rsidRPr="006A7626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53181" w:rsidRPr="006A76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Модифицированное освидетельствование гребного вала/ </w:t>
            </w:r>
            <w:r w:rsidR="00C53181" w:rsidRPr="006A7626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Modified</w:t>
            </w:r>
            <w:r w:rsidR="00C53181" w:rsidRPr="006A76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="00C53181" w:rsidRPr="006A7626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survey</w:t>
            </w:r>
            <w:r w:rsidR="00C53181" w:rsidRPr="006A76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="00C53181" w:rsidRPr="006A7626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of</w:t>
            </w:r>
            <w:r w:rsidR="00C53181" w:rsidRPr="006A76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="00C53181" w:rsidRPr="006A7626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tail</w:t>
            </w:r>
            <w:r w:rsidR="00C53181" w:rsidRPr="006A76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="00C53181" w:rsidRPr="006A7626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shaft</w:t>
            </w:r>
            <w:r w:rsidR="00C53181" w:rsidRPr="006A76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="00C53181" w:rsidRPr="006A7626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r w:rsidR="00C53181" w:rsidRPr="006A762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TMS</w:t>
            </w:r>
            <w:r w:rsidR="00C53181" w:rsidRPr="006A7626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r w:rsidR="00F452B1" w:rsidRPr="006A7626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14:paraId="500834BA" w14:textId="77777777" w:rsidR="00C53181" w:rsidRPr="006A7626" w:rsidRDefault="002A1425" w:rsidP="00FB7F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204154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181" w:rsidRPr="006A7626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53181" w:rsidRPr="006A76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Подготовленность к освидетельствованию подводной </w:t>
            </w:r>
            <w:r w:rsidR="00C53181" w:rsidRPr="006A7626">
              <w:rPr>
                <w:rFonts w:ascii="Times New Roman" w:hAnsi="Times New Roman"/>
                <w:b/>
                <w:sz w:val="16"/>
                <w:szCs w:val="16"/>
              </w:rPr>
              <w:t xml:space="preserve">части на плаву/ </w:t>
            </w:r>
            <w:r w:rsidR="00C53181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Readiness</w:t>
            </w:r>
            <w:r w:rsidR="00C53181" w:rsidRPr="006A762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C53181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to</w:t>
            </w:r>
            <w:r w:rsidR="00C53181" w:rsidRPr="006A762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C53181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in</w:t>
            </w:r>
            <w:r w:rsidR="00C53181" w:rsidRPr="006A762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C53181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water</w:t>
            </w:r>
            <w:r w:rsidR="00C53181" w:rsidRPr="006A762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C53181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survey</w:t>
            </w:r>
            <w:r w:rsidR="00C53181" w:rsidRPr="006A762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C53181" w:rsidRPr="006A7626">
              <w:rPr>
                <w:rFonts w:ascii="Times New Roman" w:hAnsi="Times New Roman"/>
                <w:sz w:val="16"/>
                <w:szCs w:val="16"/>
              </w:rPr>
              <w:t>(</w:t>
            </w:r>
            <w:r w:rsidR="00C53181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IWS</w:t>
            </w:r>
            <w:r w:rsidR="00C53181" w:rsidRPr="006A7626">
              <w:rPr>
                <w:rFonts w:ascii="Times New Roman" w:hAnsi="Times New Roman"/>
                <w:sz w:val="16"/>
                <w:szCs w:val="16"/>
              </w:rPr>
              <w:t>)</w:t>
            </w:r>
            <w:r w:rsidR="00F452B1" w:rsidRPr="006A7626">
              <w:rPr>
                <w:rFonts w:ascii="Times New Roman" w:hAnsi="Times New Roman"/>
                <w:sz w:val="16"/>
                <w:szCs w:val="16"/>
              </w:rPr>
              <w:t>;</w:t>
            </w:r>
          </w:p>
          <w:p w14:paraId="65DB9F48" w14:textId="77777777" w:rsidR="00585DDD" w:rsidRPr="006A7626" w:rsidRDefault="002A1425" w:rsidP="00FB7F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-189002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DDD" w:rsidRPr="006A76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585DDD" w:rsidRPr="006A7626">
              <w:rPr>
                <w:rFonts w:ascii="Times New Roman" w:hAnsi="Times New Roman"/>
                <w:b/>
                <w:sz w:val="16"/>
                <w:szCs w:val="16"/>
              </w:rPr>
              <w:t xml:space="preserve"> Приспособленность судна к длительной эксплуатации без постановки в док/</w:t>
            </w:r>
            <w:r w:rsidR="00585DDD" w:rsidRPr="006A7626">
              <w:t xml:space="preserve"> </w:t>
            </w:r>
            <w:r w:rsidR="00585DDD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Fitness</w:t>
            </w:r>
            <w:r w:rsidR="00585DDD" w:rsidRPr="006A762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585DDD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for</w:t>
            </w:r>
            <w:r w:rsidR="00585DDD" w:rsidRPr="006A762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585DDD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long</w:t>
            </w:r>
            <w:r w:rsidR="00585DDD" w:rsidRPr="006A7626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="00585DDD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term</w:t>
            </w:r>
            <w:r w:rsidR="00585DDD" w:rsidRPr="006A762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585DDD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operation</w:t>
            </w:r>
            <w:r w:rsidR="00585DDD" w:rsidRPr="006A762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585DDD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without</w:t>
            </w:r>
            <w:r w:rsidR="00585DDD" w:rsidRPr="006A762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585DDD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dry</w:t>
            </w:r>
            <w:r w:rsidR="00585DDD" w:rsidRPr="006A7626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="00585DDD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docking</w:t>
            </w:r>
            <w:r w:rsidR="00585DDD" w:rsidRPr="006A762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585DDD" w:rsidRPr="006A7626">
              <w:rPr>
                <w:rFonts w:ascii="Times New Roman" w:hAnsi="Times New Roman"/>
                <w:sz w:val="16"/>
                <w:szCs w:val="16"/>
              </w:rPr>
              <w:t>(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-205406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DDD" w:rsidRPr="006A762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85DDD" w:rsidRPr="006A7626">
              <w:rPr>
                <w:rFonts w:ascii="MS Gothic" w:eastAsia="MS Gothic" w:hAnsi="MS Gothic"/>
                <w:sz w:val="16"/>
                <w:szCs w:val="16"/>
              </w:rPr>
              <w:t xml:space="preserve"> </w:t>
            </w:r>
            <w:r w:rsidR="00585DDD" w:rsidRPr="006A7626">
              <w:rPr>
                <w:rFonts w:ascii="Times New Roman" w:eastAsia="MS Gothic" w:hAnsi="Times New Roman"/>
                <w:sz w:val="16"/>
                <w:szCs w:val="16"/>
                <w:lang w:val="en-US"/>
              </w:rPr>
              <w:t>UWILD</w:t>
            </w:r>
            <w:r w:rsidR="00585DDD" w:rsidRPr="006A7626">
              <w:rPr>
                <w:rFonts w:ascii="Times New Roman" w:eastAsia="MS Gothic" w:hAnsi="Times New Roman"/>
                <w:sz w:val="16"/>
                <w:szCs w:val="16"/>
              </w:rPr>
              <w:t xml:space="preserve">,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-140860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DDD" w:rsidRPr="006A762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85DDD" w:rsidRPr="006A7626">
              <w:rPr>
                <w:rFonts w:ascii="MS Gothic" w:eastAsia="MS Gothic" w:hAnsi="MS Gothic"/>
                <w:sz w:val="16"/>
                <w:szCs w:val="16"/>
              </w:rPr>
              <w:t xml:space="preserve"> </w:t>
            </w:r>
            <w:r w:rsidR="00585DDD" w:rsidRPr="006A7626">
              <w:rPr>
                <w:rFonts w:ascii="Times New Roman" w:eastAsia="MS Gothic" w:hAnsi="Times New Roman"/>
                <w:sz w:val="16"/>
                <w:szCs w:val="16"/>
                <w:lang w:val="en-US"/>
              </w:rPr>
              <w:t>UWILD</w:t>
            </w:r>
            <w:r w:rsidR="00585DDD" w:rsidRPr="006A7626">
              <w:rPr>
                <w:rFonts w:ascii="Times New Roman" w:eastAsia="MS Gothic" w:hAnsi="Times New Roman"/>
                <w:sz w:val="16"/>
                <w:szCs w:val="16"/>
              </w:rPr>
              <w:t>-</w:t>
            </w:r>
            <w:r w:rsidR="00585DDD" w:rsidRPr="006A7626">
              <w:rPr>
                <w:rFonts w:ascii="Times New Roman" w:eastAsia="MS Gothic" w:hAnsi="Times New Roman"/>
                <w:sz w:val="16"/>
                <w:szCs w:val="16"/>
                <w:lang w:val="en-US"/>
              </w:rPr>
              <w:t>S</w:t>
            </w:r>
            <w:r w:rsidR="00585DDD" w:rsidRPr="006A7626">
              <w:rPr>
                <w:rFonts w:ascii="Times New Roman" w:hAnsi="Times New Roman"/>
                <w:sz w:val="16"/>
                <w:szCs w:val="16"/>
              </w:rPr>
              <w:t>);</w:t>
            </w:r>
          </w:p>
          <w:p w14:paraId="357A7396" w14:textId="77777777" w:rsidR="000E6FEA" w:rsidRPr="006A7626" w:rsidRDefault="002A1425" w:rsidP="00FB7F4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113838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FEA" w:rsidRPr="006A7626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0E6FEA" w:rsidRPr="006A7626">
              <w:rPr>
                <w:rFonts w:ascii="Times New Roman" w:hAnsi="Times New Roman"/>
                <w:b/>
                <w:sz w:val="16"/>
                <w:szCs w:val="16"/>
              </w:rPr>
              <w:t xml:space="preserve"> Система мониторинга </w:t>
            </w:r>
            <w:r w:rsidR="00951D72" w:rsidRPr="006A7626">
              <w:rPr>
                <w:rFonts w:ascii="Times New Roman" w:hAnsi="Times New Roman"/>
                <w:b/>
                <w:sz w:val="16"/>
                <w:szCs w:val="16"/>
              </w:rPr>
              <w:t>прочности и/или остойчивости</w:t>
            </w:r>
            <w:r w:rsidR="000E6FEA" w:rsidRPr="006A7626">
              <w:rPr>
                <w:rFonts w:ascii="Times New Roman" w:hAnsi="Times New Roman"/>
                <w:b/>
                <w:sz w:val="16"/>
                <w:szCs w:val="16"/>
              </w:rPr>
              <w:t xml:space="preserve">/ </w:t>
            </w:r>
            <w:r w:rsidR="000E6FEA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Hull</w:t>
            </w:r>
            <w:r w:rsidR="000E6FEA" w:rsidRPr="006A762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951D72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strength</w:t>
            </w:r>
            <w:r w:rsidR="00951D72" w:rsidRPr="006A762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951D72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and</w:t>
            </w:r>
            <w:r w:rsidR="00951D72" w:rsidRPr="006A7626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r w:rsidR="00951D72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or</w:t>
            </w:r>
            <w:r w:rsidR="00951D72" w:rsidRPr="006A762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951D72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stability</w:t>
            </w:r>
            <w:r w:rsidR="00951D72" w:rsidRPr="006A762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0E6FEA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monitoring</w:t>
            </w:r>
            <w:r w:rsidR="000E6FEA" w:rsidRPr="006A762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0E6FEA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system</w:t>
            </w:r>
            <w:r w:rsidR="000E6FEA" w:rsidRPr="006A7626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571CA7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HMS</w:t>
            </w:r>
            <w:r w:rsidR="00571CA7" w:rsidRPr="006A762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46471">
              <w:rPr>
                <w:rFonts w:ascii="Times New Roman" w:hAnsi="Times New Roman"/>
                <w:sz w:val="16"/>
                <w:szCs w:val="16"/>
              </w:rPr>
              <w:br/>
            </w:r>
            <w:r w:rsidR="00571CA7" w:rsidRPr="006A7626">
              <w:rPr>
                <w:rFonts w:ascii="Times New Roman" w:hAnsi="Times New Roman"/>
                <w:sz w:val="16"/>
                <w:szCs w:val="16"/>
              </w:rPr>
              <w:t>(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-32035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CA7" w:rsidRPr="006A762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E6FEA" w:rsidRPr="006A762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948B1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STR</w:t>
            </w:r>
            <w:r w:rsidR="000E6FEA" w:rsidRPr="006A762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88838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FEA" w:rsidRPr="006A762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E6FEA" w:rsidRPr="006A762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948B1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STAB</w:t>
            </w:r>
            <w:r w:rsidR="000E6FEA" w:rsidRPr="006A762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23051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FEA" w:rsidRPr="006A762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E6FEA" w:rsidRPr="006A762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948B1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STR</w:t>
            </w:r>
            <w:r w:rsidR="000948B1" w:rsidRPr="006A7626">
              <w:rPr>
                <w:rFonts w:ascii="Times New Roman" w:hAnsi="Times New Roman"/>
                <w:sz w:val="16"/>
                <w:szCs w:val="16"/>
              </w:rPr>
              <w:t>-</w:t>
            </w:r>
            <w:r w:rsidR="000948B1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STAB</w:t>
            </w:r>
            <w:r w:rsidR="000E6FEA" w:rsidRPr="006A762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-46665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FEA" w:rsidRPr="006A762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E6FEA" w:rsidRPr="006A762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948B1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BS</w:t>
            </w:r>
            <w:r w:rsidR="000E6FEA" w:rsidRPr="006A762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1815760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FEA" w:rsidRPr="006A762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E6FEA" w:rsidRPr="006A762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948B1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="000E6FEA" w:rsidRPr="006A762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-120379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FEA" w:rsidRPr="006A762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E6FEA" w:rsidRPr="006A762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948B1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DD</w:t>
            </w:r>
            <w:r w:rsidR="000E6FEA" w:rsidRPr="006A762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-190475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FEA" w:rsidRPr="006A762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E6FEA" w:rsidRPr="006A762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948B1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DM</w:t>
            </w:r>
            <w:r w:rsidR="000E6FEA" w:rsidRPr="006A762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151603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FEA" w:rsidRPr="006A762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46471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="000E6FEA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="000E6FEA" w:rsidRPr="006A762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-210341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FEA" w:rsidRPr="006A762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D4DF9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="000948B1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RPM</w:t>
            </w:r>
            <w:r w:rsidR="000E6FEA" w:rsidRPr="006A762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13530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FEA" w:rsidRPr="006A762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73E85" w:rsidRPr="006A7626">
              <w:rPr>
                <w:rFonts w:ascii="Times New Roman" w:hAnsi="Times New Roman"/>
                <w:sz w:val="16"/>
                <w:szCs w:val="16"/>
              </w:rPr>
              <w:t> </w:t>
            </w:r>
            <w:r w:rsidR="000E6FEA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="000948B1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="000E6FEA" w:rsidRPr="006A762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-1917011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FEA" w:rsidRPr="006A762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E6FEA" w:rsidRPr="006A762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948B1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SW</w:t>
            </w:r>
            <w:r w:rsidR="000E6FEA" w:rsidRPr="006A762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127328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FEA" w:rsidRPr="006A762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E6FEA" w:rsidRPr="006A762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948B1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TS</w:t>
            </w:r>
            <w:r w:rsidR="000E6FEA" w:rsidRPr="006A762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122995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FEA" w:rsidRPr="006A762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E6FEA" w:rsidRPr="006A762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948B1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ThS</w:t>
            </w:r>
            <w:r w:rsidR="000E6FEA" w:rsidRPr="006A762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-29761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8B1" w:rsidRPr="006A762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E6FEA" w:rsidRPr="006A762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948B1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TVS</w:t>
            </w:r>
            <w:r w:rsidR="000948B1" w:rsidRPr="006A762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-130222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8B1" w:rsidRPr="006A762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948B1" w:rsidRPr="006A762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948B1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W</w:t>
            </w:r>
            <w:r w:rsidR="00571CA7" w:rsidRPr="006A7626">
              <w:rPr>
                <w:rFonts w:ascii="Times New Roman" w:hAnsi="Times New Roman"/>
                <w:sz w:val="16"/>
                <w:szCs w:val="16"/>
              </w:rPr>
              <w:t>)</w:t>
            </w:r>
            <w:r w:rsidR="000E6FEA" w:rsidRPr="006A7626">
              <w:rPr>
                <w:rFonts w:ascii="Times New Roman" w:hAnsi="Times New Roman"/>
                <w:sz w:val="16"/>
                <w:szCs w:val="16"/>
              </w:rPr>
              <w:t>);</w:t>
            </w:r>
          </w:p>
          <w:p w14:paraId="35B10095" w14:textId="77777777" w:rsidR="00C53181" w:rsidRPr="006A7626" w:rsidRDefault="002A1425" w:rsidP="00FB7F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199822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7AE" w:rsidRPr="006A7626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53181" w:rsidRPr="006A76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="00C53181" w:rsidRPr="006A7626">
              <w:rPr>
                <w:rFonts w:ascii="Times New Roman" w:hAnsi="Times New Roman"/>
                <w:b/>
                <w:sz w:val="16"/>
                <w:szCs w:val="16"/>
              </w:rPr>
              <w:t>Применение на судне альтернативного метода снижения выбросов окислов серы</w:t>
            </w:r>
            <w:r w:rsidR="004B27AE" w:rsidRPr="006A7626">
              <w:rPr>
                <w:rFonts w:ascii="Times New Roman" w:hAnsi="Times New Roman"/>
                <w:b/>
                <w:sz w:val="16"/>
                <w:szCs w:val="16"/>
              </w:rPr>
              <w:t xml:space="preserve">/ </w:t>
            </w:r>
            <w:r w:rsidR="004B27A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Alternative</w:t>
            </w:r>
            <w:r w:rsidR="004B27AE" w:rsidRPr="006A762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4B27A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method</w:t>
            </w:r>
            <w:r w:rsidR="004B27AE" w:rsidRPr="006A762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4B27A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of</w:t>
            </w:r>
            <w:r w:rsidR="004B27AE" w:rsidRPr="006A762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4B27A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reducing</w:t>
            </w:r>
            <w:r w:rsidR="004B27AE" w:rsidRPr="006A762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4B27A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SO</w:t>
            </w:r>
            <w:r w:rsidR="004B27AE" w:rsidRPr="006A7626">
              <w:rPr>
                <w:rFonts w:ascii="Times New Roman" w:hAnsi="Times New Roman"/>
                <w:b/>
                <w:sz w:val="16"/>
                <w:szCs w:val="16"/>
                <w:vertAlign w:val="subscript"/>
                <w:lang w:val="en-US"/>
              </w:rPr>
              <w:t>x</w:t>
            </w:r>
            <w:r w:rsidR="004B27AE" w:rsidRPr="006A762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4B27A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emissions</w:t>
            </w:r>
            <w:r w:rsidR="004B27AE" w:rsidRPr="006A762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4B27AE" w:rsidRPr="006A7626">
              <w:rPr>
                <w:rFonts w:ascii="Times New Roman" w:hAnsi="Times New Roman"/>
                <w:sz w:val="16"/>
                <w:szCs w:val="16"/>
              </w:rPr>
              <w:t>(</w:t>
            </w:r>
            <w:r w:rsidR="004B27AE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SO</w:t>
            </w:r>
            <w:r w:rsidR="004B27AE" w:rsidRPr="006A7626">
              <w:rPr>
                <w:rFonts w:ascii="Times New Roman" w:hAnsi="Times New Roman"/>
                <w:sz w:val="16"/>
                <w:szCs w:val="16"/>
                <w:vertAlign w:val="subscript"/>
                <w:lang w:val="en-US"/>
              </w:rPr>
              <w:t>x</w:t>
            </w:r>
            <w:r w:rsidR="004B27AE" w:rsidRPr="006A762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B27AE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Cleaning</w:t>
            </w:r>
            <w:r w:rsidR="004B27AE" w:rsidRPr="006A7626">
              <w:rPr>
                <w:rFonts w:ascii="Times New Roman" w:hAnsi="Times New Roman"/>
                <w:sz w:val="16"/>
                <w:szCs w:val="16"/>
              </w:rPr>
              <w:t>)</w:t>
            </w:r>
            <w:r w:rsidR="00F452B1" w:rsidRPr="006A7626">
              <w:rPr>
                <w:rFonts w:ascii="Times New Roman" w:hAnsi="Times New Roman"/>
                <w:sz w:val="16"/>
                <w:szCs w:val="16"/>
              </w:rPr>
              <w:t>;</w:t>
            </w:r>
          </w:p>
          <w:p w14:paraId="62702BB8" w14:textId="77777777" w:rsidR="004B27AE" w:rsidRPr="006A7626" w:rsidRDefault="002A1425" w:rsidP="00FB7F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-65783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7AE" w:rsidRPr="006A7626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4B27AE" w:rsidRPr="006A76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="004B27AE" w:rsidRPr="006A7626">
              <w:rPr>
                <w:rFonts w:ascii="Times New Roman" w:hAnsi="Times New Roman"/>
                <w:b/>
                <w:sz w:val="16"/>
                <w:szCs w:val="16"/>
              </w:rPr>
              <w:t xml:space="preserve">Соответствие судового двигателя требованиям стандарта </w:t>
            </w:r>
            <w:r w:rsidR="004B27A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Tier</w:t>
            </w:r>
            <w:r w:rsidR="004B27AE" w:rsidRPr="006A762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4B27A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III</w:t>
            </w:r>
            <w:r w:rsidR="004B27AE" w:rsidRPr="006A7626">
              <w:rPr>
                <w:rFonts w:ascii="Times New Roman" w:hAnsi="Times New Roman"/>
                <w:b/>
                <w:sz w:val="16"/>
                <w:szCs w:val="16"/>
              </w:rPr>
              <w:t xml:space="preserve"> в соответствии с правилом 13 Приложения </w:t>
            </w:r>
            <w:r w:rsidR="004B27A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VI</w:t>
            </w:r>
            <w:r w:rsidR="004B27AE" w:rsidRPr="006A7626">
              <w:rPr>
                <w:rFonts w:ascii="Times New Roman" w:hAnsi="Times New Roman"/>
                <w:b/>
                <w:sz w:val="16"/>
                <w:szCs w:val="16"/>
              </w:rPr>
              <w:t xml:space="preserve"> к МАРПОЛ/ </w:t>
            </w:r>
            <w:r w:rsidR="004B27A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Compliance</w:t>
            </w:r>
            <w:r w:rsidR="004B27AE" w:rsidRPr="006A762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4B27A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of</w:t>
            </w:r>
            <w:r w:rsidR="004B27AE" w:rsidRPr="006A762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4B27A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the</w:t>
            </w:r>
            <w:r w:rsidR="004B27AE" w:rsidRPr="006A762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4B27A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engine</w:t>
            </w:r>
            <w:r w:rsidR="004B27AE" w:rsidRPr="006A762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4B27A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to</w:t>
            </w:r>
            <w:r w:rsidR="004B27AE" w:rsidRPr="006A762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4B27A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the</w:t>
            </w:r>
            <w:r w:rsidR="004B27AE" w:rsidRPr="006A762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4B27A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requirements</w:t>
            </w:r>
            <w:r w:rsidR="004B27AE" w:rsidRPr="006A762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4B27A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of</w:t>
            </w:r>
            <w:r w:rsidR="004B27AE" w:rsidRPr="006A762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4B27A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Tier</w:t>
            </w:r>
            <w:r w:rsidR="004B27AE" w:rsidRPr="006A762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4B27A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III</w:t>
            </w:r>
            <w:r w:rsidR="004B27AE" w:rsidRPr="006A762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4B27A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standard</w:t>
            </w:r>
            <w:r w:rsidR="004B27AE" w:rsidRPr="006A762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4B27A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in</w:t>
            </w:r>
            <w:r w:rsidR="004B27AE" w:rsidRPr="006A762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4B27A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accordance</w:t>
            </w:r>
            <w:r w:rsidR="004B27AE" w:rsidRPr="006A762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4B27A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with</w:t>
            </w:r>
            <w:r w:rsidR="004B27AE" w:rsidRPr="006A762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4B27A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reg</w:t>
            </w:r>
            <w:r w:rsidR="004B27AE" w:rsidRPr="006A7626">
              <w:rPr>
                <w:rFonts w:ascii="Times New Roman" w:hAnsi="Times New Roman"/>
                <w:b/>
                <w:sz w:val="16"/>
                <w:szCs w:val="16"/>
              </w:rPr>
              <w:t xml:space="preserve">.13 </w:t>
            </w:r>
            <w:r w:rsidR="004B27A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Annex</w:t>
            </w:r>
            <w:r w:rsidR="004B27AE" w:rsidRPr="006A762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4B27A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VI</w:t>
            </w:r>
            <w:r w:rsidR="004B27AE" w:rsidRPr="006A762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4B27A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MARPOL</w:t>
            </w:r>
            <w:r w:rsidR="004B27AE" w:rsidRPr="006A762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4B27AE" w:rsidRPr="006A7626">
              <w:rPr>
                <w:rFonts w:ascii="Times New Roman" w:hAnsi="Times New Roman"/>
                <w:sz w:val="16"/>
                <w:szCs w:val="16"/>
              </w:rPr>
              <w:t>(</w:t>
            </w:r>
            <w:r w:rsidR="004B27AE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DE</w:t>
            </w:r>
            <w:r w:rsidR="004B27AE" w:rsidRPr="006A7626">
              <w:rPr>
                <w:rFonts w:ascii="Times New Roman" w:hAnsi="Times New Roman"/>
                <w:sz w:val="16"/>
                <w:szCs w:val="16"/>
              </w:rPr>
              <w:t>-</w:t>
            </w:r>
            <w:r w:rsidR="004B27AE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Tier</w:t>
            </w:r>
            <w:r w:rsidR="004B27AE" w:rsidRPr="006A762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B27AE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  <w:r w:rsidR="004B27AE" w:rsidRPr="006A7626">
              <w:rPr>
                <w:rFonts w:ascii="Times New Roman" w:hAnsi="Times New Roman"/>
                <w:sz w:val="16"/>
                <w:szCs w:val="16"/>
              </w:rPr>
              <w:t>)</w:t>
            </w:r>
            <w:r w:rsidR="00F452B1" w:rsidRPr="006A7626">
              <w:rPr>
                <w:rFonts w:ascii="Times New Roman" w:hAnsi="Times New Roman"/>
                <w:sz w:val="16"/>
                <w:szCs w:val="16"/>
              </w:rPr>
              <w:t>;</w:t>
            </w:r>
          </w:p>
          <w:p w14:paraId="044A18A6" w14:textId="77777777" w:rsidR="0086797E" w:rsidRPr="006A7626" w:rsidRDefault="002A1425" w:rsidP="00FB7F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181367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97E" w:rsidRPr="006A76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6797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</w:rPr>
              <w:t>Знак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</w:rPr>
              <w:t>постройки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</w:rPr>
              <w:t>судна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</w:rPr>
              <w:t>по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</w:rPr>
              <w:t>Общим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</w:rPr>
              <w:t>правилам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</w:rPr>
              <w:t>МАКО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/Distinguishing mark for ships constructed in compliance with the IACS Common Structural Rules </w:t>
            </w:r>
            <w:r w:rsidR="0086797E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(CSR);</w:t>
            </w:r>
          </w:p>
          <w:p w14:paraId="29A053E0" w14:textId="77777777" w:rsidR="0086797E" w:rsidRPr="006A7626" w:rsidRDefault="002A1425" w:rsidP="00FB7F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187818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97E" w:rsidRPr="006A76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6797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</w:rPr>
              <w:t>Судно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</w:rPr>
              <w:t>оборудовано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</w:rPr>
              <w:t>системой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</w:rPr>
              <w:t>быстрого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</w:rPr>
              <w:t>доступа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</w:rPr>
              <w:t>к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</w:rPr>
              <w:t>компьютеризированному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</w:rPr>
              <w:t>береговому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</w:rPr>
              <w:t>центру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</w:rPr>
              <w:t>по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</w:rPr>
              <w:t>расчетам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</w:rPr>
              <w:t>аварийной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</w:rPr>
              <w:t>остойчивости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</w:rPr>
              <w:t>остаточной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</w:rPr>
              <w:t>конструктивной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</w:rPr>
              <w:t>прочности</w:t>
            </w:r>
            <w:r w:rsidR="0086797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/Ship is fitted with a system of prompt access to computerized shore-based emergency response services (ERS) on damage stability and residual structural strength calculations </w:t>
            </w:r>
            <w:r w:rsidR="0086797E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(ERS);</w:t>
            </w:r>
          </w:p>
          <w:p w14:paraId="06BE7B5D" w14:textId="77777777" w:rsidR="004E5C15" w:rsidRPr="006A7626" w:rsidRDefault="002A1425" w:rsidP="00FB7F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211833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C15" w:rsidRPr="006A76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4E5C15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4E5C15" w:rsidRPr="006A7626">
              <w:rPr>
                <w:rFonts w:ascii="Times New Roman" w:hAnsi="Times New Roman"/>
                <w:b/>
                <w:sz w:val="16"/>
                <w:szCs w:val="16"/>
              </w:rPr>
              <w:t>Знак</w:t>
            </w:r>
            <w:r w:rsidR="004E5C15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4E5C15" w:rsidRPr="006A7626">
              <w:rPr>
                <w:rFonts w:ascii="Times New Roman" w:hAnsi="Times New Roman"/>
                <w:b/>
                <w:sz w:val="16"/>
                <w:szCs w:val="16"/>
              </w:rPr>
              <w:t>соответствия</w:t>
            </w:r>
            <w:r w:rsidR="004E5C15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4E5C15" w:rsidRPr="006A7626">
              <w:rPr>
                <w:rFonts w:ascii="Times New Roman" w:hAnsi="Times New Roman"/>
                <w:b/>
                <w:sz w:val="16"/>
                <w:szCs w:val="16"/>
              </w:rPr>
              <w:t>навалочного</w:t>
            </w:r>
            <w:r w:rsidR="004E5C15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4E5C15" w:rsidRPr="006A7626">
              <w:rPr>
                <w:rFonts w:ascii="Times New Roman" w:hAnsi="Times New Roman"/>
                <w:b/>
                <w:sz w:val="16"/>
                <w:szCs w:val="16"/>
              </w:rPr>
              <w:t>судна</w:t>
            </w:r>
            <w:r w:rsidR="004E5C15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4E5C15" w:rsidRPr="006A7626">
              <w:rPr>
                <w:rFonts w:ascii="Times New Roman" w:hAnsi="Times New Roman"/>
                <w:b/>
                <w:sz w:val="16"/>
                <w:szCs w:val="16"/>
              </w:rPr>
              <w:t>требованиям</w:t>
            </w:r>
            <w:r w:rsidR="004E5C15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3.3 </w:t>
            </w:r>
            <w:r w:rsidR="004E5C15" w:rsidRPr="006A7626">
              <w:rPr>
                <w:rFonts w:ascii="Times New Roman" w:hAnsi="Times New Roman"/>
                <w:b/>
                <w:sz w:val="16"/>
                <w:szCs w:val="16"/>
              </w:rPr>
              <w:t>части</w:t>
            </w:r>
            <w:r w:rsidR="004E5C15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II «</w:t>
            </w:r>
            <w:r w:rsidR="004E5C15" w:rsidRPr="006A7626">
              <w:rPr>
                <w:rFonts w:ascii="Times New Roman" w:hAnsi="Times New Roman"/>
                <w:b/>
                <w:sz w:val="16"/>
                <w:szCs w:val="16"/>
              </w:rPr>
              <w:t>Корпус</w:t>
            </w:r>
            <w:r w:rsidR="004E5C15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» </w:t>
            </w:r>
            <w:r w:rsidR="004E5C15" w:rsidRPr="006A7626">
              <w:rPr>
                <w:rFonts w:ascii="Times New Roman" w:hAnsi="Times New Roman"/>
                <w:b/>
                <w:sz w:val="16"/>
                <w:szCs w:val="16"/>
              </w:rPr>
              <w:t>Правил</w:t>
            </w:r>
            <w:r w:rsidR="004E5C15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4E5C15" w:rsidRPr="006A7626">
              <w:rPr>
                <w:rFonts w:ascii="Times New Roman" w:hAnsi="Times New Roman"/>
                <w:b/>
                <w:sz w:val="16"/>
                <w:szCs w:val="16"/>
              </w:rPr>
              <w:t>Классификации</w:t>
            </w:r>
            <w:r w:rsidR="004E5C15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4E5C15" w:rsidRPr="006A7626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="004E5C15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4E5C15" w:rsidRPr="006A7626">
              <w:rPr>
                <w:rFonts w:ascii="Times New Roman" w:hAnsi="Times New Roman"/>
                <w:b/>
                <w:sz w:val="16"/>
                <w:szCs w:val="16"/>
              </w:rPr>
              <w:t>постройки</w:t>
            </w:r>
            <w:r w:rsidR="004E5C15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4E5C15" w:rsidRPr="006A7626">
              <w:rPr>
                <w:rFonts w:ascii="Times New Roman" w:hAnsi="Times New Roman"/>
                <w:b/>
                <w:sz w:val="16"/>
                <w:szCs w:val="16"/>
              </w:rPr>
              <w:t>морских</w:t>
            </w:r>
            <w:r w:rsidR="004E5C15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4E5C15" w:rsidRPr="006A7626">
              <w:rPr>
                <w:rFonts w:ascii="Times New Roman" w:hAnsi="Times New Roman"/>
                <w:b/>
                <w:sz w:val="16"/>
                <w:szCs w:val="16"/>
              </w:rPr>
              <w:t>судов</w:t>
            </w:r>
            <w:r w:rsidR="004E5C15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4E5C15" w:rsidRPr="006A7626">
              <w:rPr>
                <w:rFonts w:ascii="Times New Roman" w:hAnsi="Times New Roman"/>
                <w:b/>
                <w:sz w:val="16"/>
                <w:szCs w:val="16"/>
              </w:rPr>
              <w:t>или</w:t>
            </w:r>
            <w:r w:rsidR="004E5C15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4E5C15" w:rsidRPr="006A7626">
              <w:rPr>
                <w:rFonts w:ascii="Times New Roman" w:hAnsi="Times New Roman"/>
                <w:b/>
                <w:sz w:val="16"/>
                <w:szCs w:val="16"/>
              </w:rPr>
              <w:t>требованиям</w:t>
            </w:r>
            <w:r w:rsidR="004E5C15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4E5C15" w:rsidRPr="006A7626">
              <w:rPr>
                <w:rFonts w:ascii="Times New Roman" w:hAnsi="Times New Roman"/>
                <w:b/>
                <w:sz w:val="16"/>
                <w:szCs w:val="16"/>
              </w:rPr>
              <w:t>Общих</w:t>
            </w:r>
            <w:r w:rsidR="004E5C15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4E5C15" w:rsidRPr="006A7626">
              <w:rPr>
                <w:rFonts w:ascii="Times New Roman" w:hAnsi="Times New Roman"/>
                <w:b/>
                <w:sz w:val="16"/>
                <w:szCs w:val="16"/>
              </w:rPr>
              <w:t>правил</w:t>
            </w:r>
            <w:r w:rsidR="004E5C15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4E5C15" w:rsidRPr="006A7626">
              <w:rPr>
                <w:rFonts w:ascii="Times New Roman" w:hAnsi="Times New Roman"/>
                <w:b/>
                <w:sz w:val="16"/>
                <w:szCs w:val="16"/>
              </w:rPr>
              <w:t>МАКО</w:t>
            </w:r>
            <w:r w:rsidR="004E5C15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/</w:t>
            </w:r>
            <w:r w:rsidR="004E5C15" w:rsidRPr="006A7626">
              <w:rPr>
                <w:lang w:val="en-US"/>
              </w:rPr>
              <w:t xml:space="preserve"> </w:t>
            </w:r>
            <w:r w:rsidR="004E5C15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Distinguishing mark for b</w:t>
            </w:r>
            <w:r w:rsidR="009A41C5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ulk carriers complying with the </w:t>
            </w:r>
            <w:r w:rsidR="004E5C15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requirements specified in 3.3, Part II "Hull"</w:t>
            </w:r>
            <w:r w:rsidR="009A41C5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4E5C15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of these Rules or</w:t>
            </w:r>
            <w:r w:rsidR="009A41C5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 </w:t>
            </w:r>
            <w:r w:rsidR="004E5C15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requirements of the IACS Common Structural Rules</w:t>
            </w:r>
            <w:r w:rsidR="009A41C5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3D4DF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br/>
            </w:r>
            <w:r w:rsidR="004E5C15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(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-139103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1C5" w:rsidRPr="006A7626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9A41C5" w:rsidRPr="006A7626">
              <w:rPr>
                <w:rFonts w:ascii="MS Gothic" w:eastAsia="MS Gothic" w:hAnsi="MS Gothic"/>
                <w:b/>
                <w:sz w:val="16"/>
                <w:szCs w:val="16"/>
                <w:lang w:val="en-US"/>
              </w:rPr>
              <w:t> </w:t>
            </w:r>
            <w:r w:rsidR="009A41C5" w:rsidRPr="006A7626">
              <w:rPr>
                <w:rFonts w:ascii="Times New Roman" w:eastAsia="MS Gothic" w:hAnsi="Times New Roman"/>
                <w:sz w:val="16"/>
                <w:szCs w:val="16"/>
                <w:lang w:val="en-US"/>
              </w:rPr>
              <w:t>BC-A,</w:t>
            </w:r>
            <w:r w:rsidR="009A41C5" w:rsidRPr="006A7626">
              <w:rPr>
                <w:rFonts w:ascii="Times New Roman" w:eastAsia="MS Gothic" w:hAnsi="Times New Roman"/>
                <w:b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-67426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1C5" w:rsidRPr="006A7626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9A41C5" w:rsidRPr="006A7626">
              <w:rPr>
                <w:rFonts w:ascii="MS Gothic" w:eastAsia="MS Gothic" w:hAnsi="MS Gothic"/>
                <w:b/>
                <w:sz w:val="16"/>
                <w:szCs w:val="16"/>
                <w:lang w:val="en-US"/>
              </w:rPr>
              <w:t xml:space="preserve"> </w:t>
            </w:r>
            <w:r w:rsidR="009A41C5" w:rsidRPr="006A7626">
              <w:rPr>
                <w:rFonts w:ascii="Times New Roman" w:eastAsia="MS Gothic" w:hAnsi="Times New Roman"/>
                <w:sz w:val="16"/>
                <w:szCs w:val="16"/>
                <w:lang w:val="en-US"/>
              </w:rPr>
              <w:t>BC-B,</w:t>
            </w:r>
            <w:r w:rsidR="009A41C5" w:rsidRPr="006A7626">
              <w:rPr>
                <w:rFonts w:ascii="Times New Roman" w:eastAsia="MS Gothic" w:hAnsi="Times New Roman"/>
                <w:b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166759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1C5" w:rsidRPr="006A7626">
                  <w:rPr>
                    <w:rFonts w:ascii="MS Gothic" w:eastAsia="MS Gothic" w:hAnsi="MS Gothic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9A41C5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9A41C5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BC-C</w:t>
            </w:r>
            <w:r w:rsidR="004E5C15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);</w:t>
            </w:r>
          </w:p>
          <w:p w14:paraId="548F6119" w14:textId="77777777" w:rsidR="00CB3E43" w:rsidRPr="006A7626" w:rsidRDefault="002A1425" w:rsidP="00FB7F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99176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1C5" w:rsidRPr="006A76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9A41C5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9A41C5" w:rsidRPr="006A7626">
              <w:rPr>
                <w:rFonts w:ascii="Times New Roman" w:hAnsi="Times New Roman"/>
                <w:b/>
                <w:sz w:val="16"/>
                <w:szCs w:val="16"/>
              </w:rPr>
              <w:t>Знак</w:t>
            </w:r>
            <w:r w:rsidR="009A41C5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9A41C5" w:rsidRPr="006A7626">
              <w:rPr>
                <w:rFonts w:ascii="Times New Roman" w:hAnsi="Times New Roman"/>
                <w:b/>
                <w:sz w:val="16"/>
                <w:szCs w:val="16"/>
              </w:rPr>
              <w:t>приспособленности</w:t>
            </w:r>
            <w:r w:rsidR="009A41C5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9A41C5" w:rsidRPr="006A7626">
              <w:rPr>
                <w:rFonts w:ascii="Times New Roman" w:hAnsi="Times New Roman"/>
                <w:b/>
                <w:sz w:val="16"/>
                <w:szCs w:val="16"/>
              </w:rPr>
              <w:t>грузовых</w:t>
            </w:r>
            <w:r w:rsidR="009A41C5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9A41C5" w:rsidRPr="006A7626">
              <w:rPr>
                <w:rFonts w:ascii="Times New Roman" w:hAnsi="Times New Roman"/>
                <w:b/>
                <w:sz w:val="16"/>
                <w:szCs w:val="16"/>
              </w:rPr>
              <w:t>трюмов</w:t>
            </w:r>
            <w:r w:rsidR="009A41C5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9A41C5" w:rsidRPr="006A7626">
              <w:rPr>
                <w:rFonts w:ascii="Times New Roman" w:hAnsi="Times New Roman"/>
                <w:b/>
                <w:sz w:val="16"/>
                <w:szCs w:val="16"/>
              </w:rPr>
              <w:t>навалочного</w:t>
            </w:r>
            <w:r w:rsidR="009A41C5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9A41C5" w:rsidRPr="006A7626">
              <w:rPr>
                <w:rFonts w:ascii="Times New Roman" w:hAnsi="Times New Roman"/>
                <w:b/>
                <w:sz w:val="16"/>
                <w:szCs w:val="16"/>
              </w:rPr>
              <w:t>судна</w:t>
            </w:r>
            <w:r w:rsidR="009A41C5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9A41C5" w:rsidRPr="006A7626">
              <w:rPr>
                <w:rFonts w:ascii="Times New Roman" w:hAnsi="Times New Roman"/>
                <w:b/>
                <w:sz w:val="16"/>
                <w:szCs w:val="16"/>
              </w:rPr>
              <w:t>к</w:t>
            </w:r>
            <w:r w:rsidR="009A41C5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9A41C5" w:rsidRPr="006A7626">
              <w:rPr>
                <w:rFonts w:ascii="Times New Roman" w:hAnsi="Times New Roman"/>
                <w:b/>
                <w:sz w:val="16"/>
                <w:szCs w:val="16"/>
              </w:rPr>
              <w:t>погрузке</w:t>
            </w:r>
            <w:r w:rsidR="009A41C5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/</w:t>
            </w:r>
            <w:r w:rsidR="009A41C5" w:rsidRPr="006A7626">
              <w:rPr>
                <w:rFonts w:ascii="Times New Roman" w:hAnsi="Times New Roman"/>
                <w:b/>
                <w:sz w:val="16"/>
                <w:szCs w:val="16"/>
              </w:rPr>
              <w:t>выгрузке</w:t>
            </w:r>
            <w:r w:rsidR="009A41C5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9A41C5" w:rsidRPr="006A7626">
              <w:rPr>
                <w:rFonts w:ascii="Times New Roman" w:hAnsi="Times New Roman"/>
                <w:b/>
                <w:sz w:val="16"/>
                <w:szCs w:val="16"/>
              </w:rPr>
              <w:t>грейферами</w:t>
            </w:r>
            <w:r w:rsidR="009A41C5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/Distinguishing mark for bulk carriers with cargo holds designed for loading/unloading by grabs </w:t>
            </w:r>
            <w:r w:rsidR="009A41C5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(GRAB(X));</w:t>
            </w:r>
          </w:p>
          <w:p w14:paraId="1B8CCC68" w14:textId="77777777" w:rsidR="002562EF" w:rsidRPr="006A7626" w:rsidRDefault="002A1425" w:rsidP="00FB7F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-164348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2EF" w:rsidRPr="006A7626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2562EF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2562EF" w:rsidRPr="006A7626">
              <w:rPr>
                <w:rFonts w:ascii="Times New Roman" w:hAnsi="Times New Roman"/>
                <w:b/>
                <w:sz w:val="16"/>
                <w:szCs w:val="16"/>
              </w:rPr>
              <w:t>Дополнительные</w:t>
            </w:r>
            <w:r w:rsidR="002562EF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2562EF" w:rsidRPr="006A7626">
              <w:rPr>
                <w:rFonts w:ascii="Times New Roman" w:hAnsi="Times New Roman"/>
                <w:b/>
                <w:sz w:val="16"/>
                <w:szCs w:val="16"/>
              </w:rPr>
              <w:t>функции</w:t>
            </w:r>
            <w:r w:rsidR="002562EF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2562EF" w:rsidRPr="006A7626">
              <w:rPr>
                <w:rFonts w:ascii="Times New Roman" w:hAnsi="Times New Roman"/>
                <w:b/>
                <w:sz w:val="16"/>
                <w:szCs w:val="16"/>
              </w:rPr>
              <w:t>судна</w:t>
            </w:r>
            <w:r w:rsidR="002562EF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-</w:t>
            </w:r>
            <w:r w:rsidR="002562EF" w:rsidRPr="006A7626">
              <w:rPr>
                <w:rFonts w:ascii="Times New Roman" w:hAnsi="Times New Roman"/>
                <w:b/>
                <w:sz w:val="16"/>
                <w:szCs w:val="16"/>
              </w:rPr>
              <w:t>бункеровщика</w:t>
            </w:r>
            <w:r w:rsidR="002562EF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2562EF" w:rsidRPr="006A7626">
              <w:rPr>
                <w:rFonts w:ascii="Times New Roman" w:hAnsi="Times New Roman"/>
                <w:b/>
                <w:sz w:val="16"/>
                <w:szCs w:val="16"/>
              </w:rPr>
              <w:t>СПГ</w:t>
            </w:r>
            <w:r w:rsidR="002562EF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, </w:t>
            </w:r>
            <w:r w:rsidR="002562EF" w:rsidRPr="006A7626">
              <w:rPr>
                <w:rFonts w:ascii="Times New Roman" w:hAnsi="Times New Roman"/>
                <w:b/>
                <w:sz w:val="16"/>
                <w:szCs w:val="16"/>
              </w:rPr>
              <w:t>связанные</w:t>
            </w:r>
            <w:r w:rsidR="002562EF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2562EF" w:rsidRPr="006A7626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r w:rsidR="002562EF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2562EF" w:rsidRPr="00DB09E1">
              <w:rPr>
                <w:rFonts w:ascii="Times New Roman" w:hAnsi="Times New Roman"/>
                <w:b/>
                <w:sz w:val="16"/>
                <w:szCs w:val="16"/>
              </w:rPr>
              <w:t>обслуживанием</w:t>
            </w:r>
            <w:r w:rsidR="002562EF" w:rsidRPr="003D4DF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2562EF" w:rsidRPr="00DB09E1">
              <w:rPr>
                <w:rFonts w:ascii="Times New Roman" w:hAnsi="Times New Roman"/>
                <w:b/>
                <w:sz w:val="16"/>
                <w:szCs w:val="16"/>
              </w:rPr>
              <w:t>судов</w:t>
            </w:r>
            <w:r w:rsidR="002562EF" w:rsidRPr="003D4DF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, </w:t>
            </w:r>
            <w:r w:rsidR="002562EF" w:rsidRPr="00DB09E1">
              <w:rPr>
                <w:rFonts w:ascii="Times New Roman" w:hAnsi="Times New Roman"/>
                <w:b/>
                <w:sz w:val="16"/>
                <w:szCs w:val="16"/>
              </w:rPr>
              <w:t>использующих</w:t>
            </w:r>
            <w:r w:rsidR="002562EF" w:rsidRPr="003D4DF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2562EF" w:rsidRPr="00DB09E1">
              <w:rPr>
                <w:rFonts w:ascii="Times New Roman" w:hAnsi="Times New Roman"/>
                <w:b/>
                <w:sz w:val="16"/>
                <w:szCs w:val="16"/>
              </w:rPr>
              <w:t>СПГ</w:t>
            </w:r>
            <w:r w:rsidR="002562EF" w:rsidRPr="003D4DF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2562EF" w:rsidRPr="00DB09E1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 w:rsidR="002562EF" w:rsidRPr="003D4DF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2562EF" w:rsidRPr="00DB09E1">
              <w:rPr>
                <w:rFonts w:ascii="Times New Roman" w:hAnsi="Times New Roman"/>
                <w:b/>
                <w:sz w:val="16"/>
                <w:szCs w:val="16"/>
              </w:rPr>
              <w:t>качестве</w:t>
            </w:r>
            <w:r w:rsidR="002562EF" w:rsidRPr="003D4DF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2562EF" w:rsidRPr="00DB09E1">
              <w:rPr>
                <w:rFonts w:ascii="Times New Roman" w:hAnsi="Times New Roman"/>
                <w:b/>
                <w:sz w:val="16"/>
                <w:szCs w:val="16"/>
              </w:rPr>
              <w:t>топлива</w:t>
            </w:r>
            <w:r w:rsidR="002562EF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/Additional functions of LNG bunkering ship related to servicing of ships using LNG as a fuel </w:t>
            </w:r>
            <w:r w:rsidR="002562EF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(</w:t>
            </w:r>
            <w:sdt>
              <w:sdtPr>
                <w:rPr>
                  <w:rFonts w:ascii="Times New Roman" w:hAnsi="Times New Roman"/>
                  <w:sz w:val="16"/>
                  <w:szCs w:val="16"/>
                  <w:lang w:val="en-US"/>
                </w:rPr>
                <w:id w:val="-66864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2EF" w:rsidRPr="006A7626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2562EF" w:rsidRPr="006A7626">
              <w:rPr>
                <w:rFonts w:ascii="MS Gothic" w:eastAsia="MS Gothic" w:hAnsi="MS Gothic"/>
                <w:sz w:val="16"/>
                <w:szCs w:val="16"/>
                <w:lang w:val="en-US"/>
              </w:rPr>
              <w:t xml:space="preserve"> </w:t>
            </w:r>
            <w:r w:rsidR="002562EF" w:rsidRPr="006A7626">
              <w:rPr>
                <w:rFonts w:ascii="Times New Roman" w:eastAsia="MS Gothic" w:hAnsi="Times New Roman"/>
                <w:sz w:val="16"/>
                <w:szCs w:val="16"/>
                <w:lang w:val="en-US"/>
              </w:rPr>
              <w:t xml:space="preserve">RE, </w:t>
            </w:r>
            <w:sdt>
              <w:sdtPr>
                <w:rPr>
                  <w:rFonts w:ascii="Times New Roman" w:hAnsi="Times New Roman"/>
                  <w:sz w:val="16"/>
                  <w:szCs w:val="16"/>
                  <w:lang w:val="en-US"/>
                </w:rPr>
                <w:id w:val="-148391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2EF" w:rsidRPr="006A7626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2562EF" w:rsidRPr="006A7626">
              <w:rPr>
                <w:rFonts w:ascii="MS Gothic" w:eastAsia="MS Gothic" w:hAnsi="MS Gothic"/>
                <w:sz w:val="16"/>
                <w:szCs w:val="16"/>
                <w:lang w:val="en-US"/>
              </w:rPr>
              <w:t xml:space="preserve"> </w:t>
            </w:r>
            <w:r w:rsidR="002562EF" w:rsidRPr="006A7626">
              <w:rPr>
                <w:rFonts w:ascii="Times New Roman" w:eastAsia="MS Gothic" w:hAnsi="Times New Roman"/>
                <w:sz w:val="16"/>
                <w:szCs w:val="16"/>
                <w:lang w:val="en-US"/>
              </w:rPr>
              <w:t xml:space="preserve">IG-Supply, </w:t>
            </w:r>
            <w:sdt>
              <w:sdtPr>
                <w:rPr>
                  <w:rFonts w:ascii="Times New Roman" w:hAnsi="Times New Roman"/>
                  <w:sz w:val="16"/>
                  <w:szCs w:val="16"/>
                  <w:lang w:val="en-US"/>
                </w:rPr>
                <w:id w:val="1750616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2EF" w:rsidRPr="006A7626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2562EF" w:rsidRPr="006A7626">
              <w:rPr>
                <w:rFonts w:ascii="MS Gothic" w:eastAsia="MS Gothic" w:hAnsi="MS Gothic"/>
                <w:sz w:val="16"/>
                <w:szCs w:val="16"/>
                <w:lang w:val="en-US"/>
              </w:rPr>
              <w:t xml:space="preserve"> </w:t>
            </w:r>
            <w:r w:rsidR="002562EF" w:rsidRPr="006A7626">
              <w:rPr>
                <w:rFonts w:ascii="Times New Roman" w:eastAsia="MS Gothic" w:hAnsi="Times New Roman"/>
                <w:sz w:val="16"/>
                <w:szCs w:val="16"/>
                <w:lang w:val="en-US"/>
              </w:rPr>
              <w:t>BOG</w:t>
            </w:r>
            <w:r w:rsidR="002562EF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);</w:t>
            </w:r>
          </w:p>
          <w:p w14:paraId="038A80D6" w14:textId="77777777" w:rsidR="001F0105" w:rsidRPr="006A7626" w:rsidRDefault="002A1425" w:rsidP="00FB7F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214114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105" w:rsidRPr="006A7626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1F0105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1F0105" w:rsidRPr="006A7626">
              <w:rPr>
                <w:rFonts w:ascii="Times New Roman" w:hAnsi="Times New Roman"/>
                <w:b/>
                <w:sz w:val="16"/>
                <w:szCs w:val="16"/>
              </w:rPr>
              <w:t>Эксплуатация</w:t>
            </w:r>
            <w:r w:rsidR="001F0105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1F0105" w:rsidRPr="006A7626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 w:rsidR="001F0105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1F0105" w:rsidRPr="006A7626">
              <w:rPr>
                <w:rFonts w:ascii="Times New Roman" w:hAnsi="Times New Roman"/>
                <w:b/>
                <w:sz w:val="16"/>
                <w:szCs w:val="16"/>
              </w:rPr>
              <w:t>режиме</w:t>
            </w:r>
            <w:r w:rsidR="001F0105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1F0105" w:rsidRPr="006A7626">
              <w:rPr>
                <w:rFonts w:ascii="Times New Roman" w:hAnsi="Times New Roman"/>
                <w:b/>
                <w:sz w:val="16"/>
                <w:szCs w:val="16"/>
              </w:rPr>
              <w:t>посадки</w:t>
            </w:r>
            <w:r w:rsidR="001F0105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1F0105" w:rsidRPr="006A7626">
              <w:rPr>
                <w:rFonts w:ascii="Times New Roman" w:hAnsi="Times New Roman"/>
                <w:b/>
                <w:sz w:val="16"/>
                <w:szCs w:val="16"/>
              </w:rPr>
              <w:t>на</w:t>
            </w:r>
            <w:r w:rsidR="001F0105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1F0105" w:rsidRPr="006A7626">
              <w:rPr>
                <w:rFonts w:ascii="Times New Roman" w:hAnsi="Times New Roman"/>
                <w:b/>
                <w:sz w:val="16"/>
                <w:szCs w:val="16"/>
              </w:rPr>
              <w:t>грунт</w:t>
            </w:r>
            <w:r w:rsidR="001F0105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/Not always afloat but safely aground (NAABSA ship) </w:t>
            </w:r>
            <w:r w:rsidR="001F0105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(</w:t>
            </w:r>
            <w:sdt>
              <w:sdtPr>
                <w:rPr>
                  <w:rFonts w:ascii="Times New Roman" w:hAnsi="Times New Roman"/>
                  <w:sz w:val="16"/>
                  <w:szCs w:val="16"/>
                  <w:lang w:val="en-US"/>
                </w:rPr>
                <w:id w:val="-122645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105" w:rsidRPr="006A7626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1F0105" w:rsidRPr="006A7626">
              <w:rPr>
                <w:rFonts w:ascii="MS Gothic" w:eastAsia="MS Gothic" w:hAnsi="MS Gothic"/>
                <w:sz w:val="16"/>
                <w:szCs w:val="16"/>
                <w:lang w:val="en-US"/>
              </w:rPr>
              <w:t> </w:t>
            </w:r>
            <w:r w:rsidR="001F0105" w:rsidRPr="006A7626">
              <w:rPr>
                <w:rFonts w:ascii="Times New Roman" w:eastAsia="MS Gothic" w:hAnsi="Times New Roman"/>
                <w:sz w:val="16"/>
                <w:szCs w:val="16"/>
                <w:lang w:val="en-US"/>
              </w:rPr>
              <w:t xml:space="preserve">NAABSA1, </w:t>
            </w:r>
            <w:sdt>
              <w:sdtPr>
                <w:rPr>
                  <w:rFonts w:ascii="Times New Roman" w:hAnsi="Times New Roman"/>
                  <w:sz w:val="16"/>
                  <w:szCs w:val="16"/>
                  <w:lang w:val="en-US"/>
                </w:rPr>
                <w:id w:val="79387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105" w:rsidRPr="006A7626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C2869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="001F0105" w:rsidRPr="006A7626">
              <w:rPr>
                <w:rFonts w:ascii="Times New Roman" w:eastAsia="MS Gothic" w:hAnsi="Times New Roman"/>
                <w:sz w:val="16"/>
                <w:szCs w:val="16"/>
                <w:lang w:val="en-US"/>
              </w:rPr>
              <w:t xml:space="preserve">NAABSA2, </w:t>
            </w:r>
            <w:sdt>
              <w:sdtPr>
                <w:rPr>
                  <w:rFonts w:ascii="Times New Roman" w:hAnsi="Times New Roman"/>
                  <w:sz w:val="16"/>
                  <w:szCs w:val="16"/>
                  <w:lang w:val="en-US"/>
                </w:rPr>
                <w:id w:val="-118427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105" w:rsidRPr="006A7626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1F0105" w:rsidRPr="006A7626">
              <w:rPr>
                <w:rFonts w:ascii="MS Gothic" w:eastAsia="MS Gothic" w:hAnsi="MS Gothic"/>
                <w:sz w:val="16"/>
                <w:szCs w:val="16"/>
                <w:lang w:val="en-US"/>
              </w:rPr>
              <w:t xml:space="preserve"> </w:t>
            </w:r>
            <w:r w:rsidR="001F0105" w:rsidRPr="006A7626">
              <w:rPr>
                <w:rFonts w:ascii="Times New Roman" w:eastAsia="MS Gothic" w:hAnsi="Times New Roman"/>
                <w:sz w:val="16"/>
                <w:szCs w:val="16"/>
                <w:lang w:val="en-US"/>
              </w:rPr>
              <w:t>NAABSA3</w:t>
            </w:r>
            <w:r w:rsidR="001F0105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);</w:t>
            </w:r>
          </w:p>
          <w:p w14:paraId="737D370E" w14:textId="77777777" w:rsidR="001F0105" w:rsidRPr="006A7626" w:rsidRDefault="002A1425" w:rsidP="00FB7F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212534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105" w:rsidRPr="006A7626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1F0105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1F0105" w:rsidRPr="006A7626">
              <w:rPr>
                <w:rFonts w:ascii="Times New Roman" w:hAnsi="Times New Roman"/>
                <w:b/>
                <w:sz w:val="16"/>
                <w:szCs w:val="16"/>
              </w:rPr>
              <w:t>Санитарно</w:t>
            </w:r>
            <w:r w:rsidR="001F0105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-</w:t>
            </w:r>
            <w:r w:rsidR="001F0105" w:rsidRPr="006A7626">
              <w:rPr>
                <w:rFonts w:ascii="Times New Roman" w:hAnsi="Times New Roman"/>
                <w:b/>
                <w:sz w:val="16"/>
                <w:szCs w:val="16"/>
              </w:rPr>
              <w:t>гигиенические</w:t>
            </w:r>
            <w:r w:rsidR="001F0105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1F0105" w:rsidRPr="006A7626">
              <w:rPr>
                <w:rFonts w:ascii="Times New Roman" w:hAnsi="Times New Roman"/>
                <w:b/>
                <w:sz w:val="16"/>
                <w:szCs w:val="16"/>
              </w:rPr>
              <w:t>условия</w:t>
            </w:r>
            <w:r w:rsidR="001F0105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1F0105" w:rsidRPr="006A7626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 w:rsidR="001F0105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1F0105" w:rsidRPr="006A7626">
              <w:rPr>
                <w:rFonts w:ascii="Times New Roman" w:hAnsi="Times New Roman"/>
                <w:b/>
                <w:sz w:val="16"/>
                <w:szCs w:val="16"/>
              </w:rPr>
              <w:t>помещениях</w:t>
            </w:r>
            <w:r w:rsidR="001F0105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/Indoor hygiene and sanitary conditions</w:t>
            </w:r>
            <w:r w:rsidR="001F0105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</w:t>
            </w:r>
            <w:sdt>
              <w:sdtPr>
                <w:rPr>
                  <w:rFonts w:ascii="Times New Roman" w:hAnsi="Times New Roman"/>
                  <w:sz w:val="16"/>
                  <w:szCs w:val="16"/>
                  <w:lang w:val="en-US"/>
                </w:rPr>
                <w:id w:val="-3119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105" w:rsidRPr="006A7626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1F0105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 COMF(C), </w:t>
            </w:r>
            <w:sdt>
              <w:sdtPr>
                <w:rPr>
                  <w:rFonts w:ascii="Times New Roman" w:hAnsi="Times New Roman"/>
                  <w:sz w:val="16"/>
                  <w:szCs w:val="16"/>
                  <w:lang w:val="en-US"/>
                </w:rPr>
                <w:id w:val="-73362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105" w:rsidRPr="006A7626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1F0105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COMF(N-1), </w:t>
            </w:r>
            <w:sdt>
              <w:sdtPr>
                <w:rPr>
                  <w:rFonts w:ascii="Times New Roman" w:hAnsi="Times New Roman"/>
                  <w:sz w:val="16"/>
                  <w:szCs w:val="16"/>
                  <w:lang w:val="en-US"/>
                </w:rPr>
                <w:id w:val="-102654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105" w:rsidRPr="006A7626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1F0105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COMF(N-2), </w:t>
            </w:r>
            <w:sdt>
              <w:sdtPr>
                <w:rPr>
                  <w:rFonts w:ascii="Times New Roman" w:hAnsi="Times New Roman"/>
                  <w:sz w:val="16"/>
                  <w:szCs w:val="16"/>
                  <w:lang w:val="en-US"/>
                </w:rPr>
                <w:id w:val="167098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105" w:rsidRPr="006A7626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1F0105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 COMF(N-3), </w:t>
            </w:r>
            <w:sdt>
              <w:sdtPr>
                <w:rPr>
                  <w:rFonts w:ascii="Times New Roman" w:hAnsi="Times New Roman"/>
                  <w:sz w:val="16"/>
                  <w:szCs w:val="16"/>
                  <w:lang w:val="en-US"/>
                </w:rPr>
                <w:id w:val="-44369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105" w:rsidRPr="006A7626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A46471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="001F0105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COMF(V-1), </w:t>
            </w:r>
            <w:sdt>
              <w:sdtPr>
                <w:rPr>
                  <w:rFonts w:ascii="Times New Roman" w:hAnsi="Times New Roman"/>
                  <w:sz w:val="16"/>
                  <w:szCs w:val="16"/>
                  <w:lang w:val="en-US"/>
                </w:rPr>
                <w:id w:val="105343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105" w:rsidRPr="006A7626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1F0105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 COMF(V-2), </w:t>
            </w:r>
            <w:sdt>
              <w:sdtPr>
                <w:rPr>
                  <w:rFonts w:ascii="Times New Roman" w:hAnsi="Times New Roman"/>
                  <w:sz w:val="16"/>
                  <w:szCs w:val="16"/>
                  <w:lang w:val="en-US"/>
                </w:rPr>
                <w:id w:val="87897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105" w:rsidRPr="006A7626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1F0105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COMF(V-3)</w:t>
            </w:r>
            <w:r w:rsidR="00FE4643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sdt>
              <w:sdtPr>
                <w:rPr>
                  <w:rFonts w:ascii="Times New Roman" w:hAnsi="Times New Roman"/>
                  <w:sz w:val="16"/>
                  <w:szCs w:val="16"/>
                  <w:lang w:val="en-US"/>
                </w:rPr>
                <w:id w:val="-83252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643" w:rsidRPr="006A7626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FE4643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COMF(N-S)</w:t>
            </w:r>
            <w:r w:rsidR="001F0105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);</w:t>
            </w:r>
          </w:p>
          <w:p w14:paraId="25B5FF76" w14:textId="77777777" w:rsidR="00457DEE" w:rsidRPr="006A7626" w:rsidRDefault="002A1425" w:rsidP="00FB7F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86911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DEE" w:rsidRPr="006A7626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457DE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457DEE" w:rsidRPr="006A7626">
              <w:rPr>
                <w:rFonts w:ascii="Times New Roman" w:hAnsi="Times New Roman"/>
                <w:b/>
                <w:sz w:val="16"/>
                <w:szCs w:val="16"/>
              </w:rPr>
              <w:t>Усталостная</w:t>
            </w:r>
            <w:r w:rsidR="00457DE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457DEE" w:rsidRPr="006A7626">
              <w:rPr>
                <w:rFonts w:ascii="Times New Roman" w:hAnsi="Times New Roman"/>
                <w:b/>
                <w:sz w:val="16"/>
                <w:szCs w:val="16"/>
              </w:rPr>
              <w:t>долговечность</w:t>
            </w:r>
            <w:r w:rsidR="00457DE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457DEE" w:rsidRPr="006A7626">
              <w:rPr>
                <w:rFonts w:ascii="Times New Roman" w:hAnsi="Times New Roman"/>
                <w:b/>
                <w:sz w:val="16"/>
                <w:szCs w:val="16"/>
              </w:rPr>
              <w:t>судна</w:t>
            </w:r>
            <w:r w:rsidR="00457DE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/Fatigue life of ship</w:t>
            </w:r>
            <w:r w:rsidR="00457DEE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</w:t>
            </w:r>
            <w:sdt>
              <w:sdtPr>
                <w:rPr>
                  <w:rFonts w:ascii="Times New Roman" w:hAnsi="Times New Roman"/>
                  <w:sz w:val="16"/>
                  <w:szCs w:val="16"/>
                  <w:lang w:val="en-US"/>
                </w:rPr>
                <w:id w:val="-213246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DEE" w:rsidRPr="006A7626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C2869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="00457DEE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FTL(years), </w:t>
            </w:r>
            <w:sdt>
              <w:sdtPr>
                <w:rPr>
                  <w:rFonts w:ascii="Times New Roman" w:hAnsi="Times New Roman"/>
                  <w:sz w:val="16"/>
                  <w:szCs w:val="16"/>
                  <w:lang w:val="en-US"/>
                </w:rPr>
                <w:id w:val="2137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DEE" w:rsidRPr="006A7626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457DEE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 FTL(years) Spectral North Atlantic);</w:t>
            </w:r>
          </w:p>
          <w:p w14:paraId="52161095" w14:textId="77777777" w:rsidR="00951D72" w:rsidRPr="006A7626" w:rsidRDefault="002A1425" w:rsidP="00FB7F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-111189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D72" w:rsidRPr="006A7626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951D72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951D72" w:rsidRPr="006A7626">
              <w:rPr>
                <w:rFonts w:ascii="Times New Roman" w:hAnsi="Times New Roman"/>
                <w:b/>
                <w:sz w:val="16"/>
                <w:szCs w:val="16"/>
              </w:rPr>
              <w:t>Использование</w:t>
            </w:r>
            <w:r w:rsidR="00951D72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951D72" w:rsidRPr="006A7626">
              <w:rPr>
                <w:rFonts w:ascii="Times New Roman" w:hAnsi="Times New Roman"/>
                <w:b/>
                <w:sz w:val="16"/>
                <w:szCs w:val="16"/>
              </w:rPr>
              <w:t>газа</w:t>
            </w:r>
            <w:r w:rsidR="00951D72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951D72" w:rsidRPr="006A7626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 w:rsidR="00951D72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951D72" w:rsidRPr="006A7626">
              <w:rPr>
                <w:rFonts w:ascii="Times New Roman" w:hAnsi="Times New Roman"/>
                <w:b/>
                <w:sz w:val="16"/>
                <w:szCs w:val="16"/>
              </w:rPr>
              <w:t>качестве</w:t>
            </w:r>
            <w:r w:rsidR="00951D72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951D72" w:rsidRPr="006A7626">
              <w:rPr>
                <w:rFonts w:ascii="Times New Roman" w:hAnsi="Times New Roman"/>
                <w:b/>
                <w:sz w:val="16"/>
                <w:szCs w:val="16"/>
              </w:rPr>
              <w:t>топлива</w:t>
            </w:r>
            <w:r w:rsidR="00951D72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/Conversion for the use of gas fuel</w:t>
            </w:r>
            <w:r w:rsidR="00951D72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</w:t>
            </w:r>
            <w:sdt>
              <w:sdtPr>
                <w:rPr>
                  <w:rFonts w:ascii="Times New Roman" w:hAnsi="Times New Roman"/>
                  <w:sz w:val="16"/>
                  <w:szCs w:val="16"/>
                  <w:lang w:val="en-US"/>
                </w:rPr>
                <w:id w:val="-137330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D72" w:rsidRPr="006A7626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951D72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 GRS, </w:t>
            </w:r>
            <w:sdt>
              <w:sdtPr>
                <w:rPr>
                  <w:rFonts w:ascii="Times New Roman" w:hAnsi="Times New Roman"/>
                  <w:sz w:val="16"/>
                  <w:szCs w:val="16"/>
                  <w:lang w:val="en-US"/>
                </w:rPr>
                <w:id w:val="-125982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D72" w:rsidRPr="006A7626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951D72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 GRS-D, </w:t>
            </w:r>
            <w:sdt>
              <w:sdtPr>
                <w:rPr>
                  <w:rFonts w:ascii="Times New Roman" w:hAnsi="Times New Roman"/>
                  <w:sz w:val="16"/>
                  <w:szCs w:val="16"/>
                  <w:lang w:val="en-US"/>
                </w:rPr>
                <w:id w:val="192121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D72" w:rsidRPr="006A7626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951D72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 GRS-H, </w:t>
            </w:r>
            <w:sdt>
              <w:sdtPr>
                <w:rPr>
                  <w:rFonts w:ascii="Times New Roman" w:hAnsi="Times New Roman"/>
                  <w:sz w:val="16"/>
                  <w:szCs w:val="16"/>
                  <w:lang w:val="en-US"/>
                </w:rPr>
                <w:id w:val="-1640557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D72" w:rsidRPr="006A7626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951D72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 GRS-T, </w:t>
            </w:r>
            <w:sdt>
              <w:sdtPr>
                <w:rPr>
                  <w:rFonts w:ascii="Times New Roman" w:hAnsi="Times New Roman"/>
                  <w:sz w:val="16"/>
                  <w:szCs w:val="16"/>
                  <w:lang w:val="en-US"/>
                </w:rPr>
                <w:id w:val="-135549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D72" w:rsidRPr="006A7626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951D72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 GRS-P, </w:t>
            </w:r>
            <w:sdt>
              <w:sdtPr>
                <w:rPr>
                  <w:rFonts w:ascii="Times New Roman" w:hAnsi="Times New Roman"/>
                  <w:sz w:val="16"/>
                  <w:szCs w:val="16"/>
                  <w:lang w:val="en-US"/>
                </w:rPr>
                <w:id w:val="3863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D72" w:rsidRPr="006A7626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951D72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 GRS-E);</w:t>
            </w:r>
          </w:p>
          <w:p w14:paraId="3386FF3E" w14:textId="77777777" w:rsidR="000948B1" w:rsidRPr="006A7626" w:rsidRDefault="002A1425" w:rsidP="00FB7F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</w:rPr>
                <w:id w:val="173851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8B1" w:rsidRPr="006A7626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0948B1" w:rsidRPr="006A7626">
              <w:rPr>
                <w:rFonts w:ascii="Times New Roman" w:hAnsi="Times New Roman"/>
                <w:b/>
                <w:sz w:val="16"/>
                <w:szCs w:val="16"/>
              </w:rPr>
              <w:t xml:space="preserve"> Расширенная программа освидетельствования/ </w:t>
            </w:r>
            <w:r w:rsidR="000948B1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Enhanced</w:t>
            </w:r>
            <w:r w:rsidR="000948B1" w:rsidRPr="006A762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0948B1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Survey</w:t>
            </w:r>
            <w:r w:rsidR="000948B1" w:rsidRPr="006A762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0948B1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Program</w:t>
            </w:r>
            <w:r w:rsidR="000948B1" w:rsidRPr="006A7626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0948B1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ESP</w:t>
            </w:r>
            <w:r w:rsidR="000948B1" w:rsidRPr="006A7626">
              <w:rPr>
                <w:rFonts w:ascii="Times New Roman" w:hAnsi="Times New Roman"/>
                <w:sz w:val="16"/>
                <w:szCs w:val="16"/>
              </w:rPr>
              <w:t>);</w:t>
            </w:r>
          </w:p>
          <w:p w14:paraId="5CFAC291" w14:textId="77777777" w:rsidR="009052EE" w:rsidRPr="006A7626" w:rsidRDefault="002A1425" w:rsidP="00FB7F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-1566872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2EE" w:rsidRPr="006A7626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9052E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9052EE" w:rsidRPr="006A7626">
              <w:rPr>
                <w:rFonts w:ascii="Times New Roman" w:hAnsi="Times New Roman"/>
                <w:b/>
                <w:sz w:val="16"/>
                <w:szCs w:val="16"/>
              </w:rPr>
              <w:t>Мониторинг</w:t>
            </w:r>
            <w:r w:rsidR="009052E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9052EE" w:rsidRPr="006A7626">
              <w:rPr>
                <w:rFonts w:ascii="Times New Roman" w:hAnsi="Times New Roman"/>
                <w:b/>
                <w:sz w:val="16"/>
                <w:szCs w:val="16"/>
              </w:rPr>
              <w:t>критических</w:t>
            </w:r>
            <w:r w:rsidR="009052E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9052EE" w:rsidRPr="006A7626">
              <w:rPr>
                <w:rFonts w:ascii="Times New Roman" w:hAnsi="Times New Roman"/>
                <w:b/>
                <w:sz w:val="16"/>
                <w:szCs w:val="16"/>
              </w:rPr>
              <w:t>зон</w:t>
            </w:r>
            <w:r w:rsidR="009052E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9052EE" w:rsidRPr="006A7626">
              <w:rPr>
                <w:rFonts w:ascii="Times New Roman" w:hAnsi="Times New Roman"/>
                <w:b/>
                <w:sz w:val="16"/>
                <w:szCs w:val="16"/>
              </w:rPr>
              <w:t>корпусных</w:t>
            </w:r>
            <w:r w:rsidR="009052E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9052EE" w:rsidRPr="006A7626">
              <w:rPr>
                <w:rFonts w:ascii="Times New Roman" w:hAnsi="Times New Roman"/>
                <w:b/>
                <w:sz w:val="16"/>
                <w:szCs w:val="16"/>
              </w:rPr>
              <w:t>конструкций</w:t>
            </w:r>
            <w:r w:rsidR="009052E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/</w:t>
            </w:r>
            <w:r w:rsidR="009052EE" w:rsidRPr="006A7626">
              <w:rPr>
                <w:lang w:val="en-US"/>
              </w:rPr>
              <w:t xml:space="preserve"> </w:t>
            </w:r>
            <w:r w:rsidR="009052EE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monitoring of critical structural areas </w:t>
            </w:r>
            <w:r w:rsidR="009052EE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(CON-M);</w:t>
            </w:r>
          </w:p>
          <w:p w14:paraId="1B0714BD" w14:textId="77777777" w:rsidR="009A2C9F" w:rsidRPr="006A7626" w:rsidRDefault="002A1425" w:rsidP="00FB7F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171931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C9F" w:rsidRPr="006A7626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9A2C9F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9A2C9F" w:rsidRPr="006A7626">
              <w:rPr>
                <w:rFonts w:ascii="Times New Roman" w:hAnsi="Times New Roman"/>
                <w:b/>
                <w:sz w:val="16"/>
                <w:szCs w:val="16"/>
              </w:rPr>
              <w:t>Использование</w:t>
            </w:r>
            <w:r w:rsidR="009A2C9F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9A2C9F" w:rsidRPr="006A7626">
              <w:rPr>
                <w:rFonts w:ascii="Times New Roman" w:hAnsi="Times New Roman"/>
                <w:b/>
                <w:sz w:val="16"/>
                <w:szCs w:val="16"/>
              </w:rPr>
              <w:t>метанола</w:t>
            </w:r>
            <w:r w:rsidR="009A2C9F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9A2C9F" w:rsidRPr="006A7626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="009A2C9F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9A2C9F" w:rsidRPr="006A7626">
              <w:rPr>
                <w:rFonts w:ascii="Times New Roman" w:hAnsi="Times New Roman"/>
                <w:b/>
                <w:sz w:val="16"/>
                <w:szCs w:val="16"/>
              </w:rPr>
              <w:t>этанола</w:t>
            </w:r>
            <w:r w:rsidR="009A2C9F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9A2C9F" w:rsidRPr="006A7626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 w:rsidR="009A2C9F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9A2C9F" w:rsidRPr="006A7626">
              <w:rPr>
                <w:rFonts w:ascii="Times New Roman" w:hAnsi="Times New Roman"/>
                <w:b/>
                <w:sz w:val="16"/>
                <w:szCs w:val="16"/>
              </w:rPr>
              <w:t>качестве</w:t>
            </w:r>
            <w:r w:rsidR="009A2C9F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9A2C9F" w:rsidRPr="006A7626">
              <w:rPr>
                <w:rFonts w:ascii="Times New Roman" w:hAnsi="Times New Roman"/>
                <w:b/>
                <w:sz w:val="16"/>
                <w:szCs w:val="16"/>
              </w:rPr>
              <w:t>топлива</w:t>
            </w:r>
            <w:r w:rsidR="009A2C9F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/ </w:t>
            </w:r>
            <w:r w:rsidR="00D13793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</w:t>
            </w:r>
            <w:r w:rsidR="009A2C9F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ethanol and ethanol as fuel </w:t>
            </w:r>
            <w:r w:rsidR="009A2C9F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(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210106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C9F" w:rsidRPr="006A7626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9A2C9F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LFLFS (Me),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160625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C9F" w:rsidRPr="006A7626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9A2C9F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LFLFS (Et));</w:t>
            </w:r>
          </w:p>
          <w:p w14:paraId="79B344E3" w14:textId="77777777" w:rsidR="00D55F11" w:rsidRPr="006A7626" w:rsidRDefault="002A1425" w:rsidP="00FB7F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112550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793" w:rsidRPr="006A7626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D13793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D13793" w:rsidRPr="006A7626">
              <w:rPr>
                <w:rFonts w:ascii="Times New Roman" w:hAnsi="Times New Roman"/>
                <w:b/>
                <w:sz w:val="16"/>
                <w:szCs w:val="16"/>
              </w:rPr>
              <w:t>Защита</w:t>
            </w:r>
            <w:r w:rsidR="00D13793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D13793" w:rsidRPr="006A7626">
              <w:rPr>
                <w:rFonts w:ascii="Times New Roman" w:hAnsi="Times New Roman"/>
                <w:b/>
                <w:sz w:val="16"/>
                <w:szCs w:val="16"/>
              </w:rPr>
              <w:t>от</w:t>
            </w:r>
            <w:r w:rsidR="00D13793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D13793" w:rsidRPr="006A7626">
              <w:rPr>
                <w:rFonts w:ascii="Times New Roman" w:hAnsi="Times New Roman"/>
                <w:b/>
                <w:sz w:val="16"/>
                <w:szCs w:val="16"/>
              </w:rPr>
              <w:t>коррозии</w:t>
            </w:r>
            <w:r w:rsidR="00D13793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D55F11" w:rsidRPr="006A7626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 w:rsidR="00D55F11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D55F11" w:rsidRPr="006A7626">
              <w:rPr>
                <w:rFonts w:ascii="Times New Roman" w:hAnsi="Times New Roman"/>
                <w:b/>
                <w:sz w:val="16"/>
                <w:szCs w:val="16"/>
              </w:rPr>
              <w:t>судовых</w:t>
            </w:r>
            <w:r w:rsidR="00D55F11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D55F11" w:rsidRPr="006A7626">
              <w:rPr>
                <w:rFonts w:ascii="Times New Roman" w:hAnsi="Times New Roman"/>
                <w:b/>
                <w:sz w:val="16"/>
                <w:szCs w:val="16"/>
              </w:rPr>
              <w:t>пространствах</w:t>
            </w:r>
            <w:r w:rsidR="00D55F11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/Corrosion protection in ship/s spaces</w:t>
            </w:r>
            <w:r w:rsidR="00D13793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D13793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(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137843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793" w:rsidRPr="006A7626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D55F11" w:rsidRPr="006A7626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="00D55F11" w:rsidRPr="006A762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COAT (PSPC)</w:t>
            </w:r>
            <w:r w:rsidR="00D13793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176741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793" w:rsidRPr="006A7626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D13793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D55F11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COAT (PSPC-COT),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177343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F11" w:rsidRPr="006A7626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D55F11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CORRES, </w:t>
            </w: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99623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F11" w:rsidRPr="006A7626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D55F11" w:rsidRPr="006A76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COAT</w:t>
            </w:r>
            <w:r w:rsidR="00A46471"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  <w:r w:rsidR="00D55F11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;</w:t>
            </w:r>
          </w:p>
          <w:p w14:paraId="6D66BB70" w14:textId="77777777" w:rsidR="0024241D" w:rsidRPr="006A7626" w:rsidRDefault="002A1425" w:rsidP="00FB7F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112049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41D" w:rsidRPr="006A7626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24241D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24241D" w:rsidRPr="006A7626">
              <w:rPr>
                <w:rFonts w:ascii="Times New Roman" w:hAnsi="Times New Roman"/>
                <w:b/>
                <w:sz w:val="16"/>
                <w:szCs w:val="16"/>
              </w:rPr>
              <w:t>Ледостойкое</w:t>
            </w:r>
            <w:r w:rsidR="0024241D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24241D" w:rsidRPr="006A7626">
              <w:rPr>
                <w:rFonts w:ascii="Times New Roman" w:hAnsi="Times New Roman"/>
                <w:b/>
                <w:sz w:val="16"/>
                <w:szCs w:val="16"/>
              </w:rPr>
              <w:t>покрытие</w:t>
            </w:r>
            <w:r w:rsidR="0024241D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24241D" w:rsidRPr="006A7626">
              <w:rPr>
                <w:rFonts w:ascii="Times New Roman" w:hAnsi="Times New Roman"/>
                <w:b/>
                <w:sz w:val="16"/>
                <w:szCs w:val="16"/>
              </w:rPr>
              <w:t>наружной</w:t>
            </w:r>
            <w:r w:rsidR="0024241D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24241D" w:rsidRPr="006A7626">
              <w:rPr>
                <w:rFonts w:ascii="Times New Roman" w:hAnsi="Times New Roman"/>
                <w:b/>
                <w:sz w:val="16"/>
                <w:szCs w:val="16"/>
              </w:rPr>
              <w:t>обшивки</w:t>
            </w:r>
            <w:r w:rsidR="0024241D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/Ice-resistant coating of shell plating </w:t>
            </w:r>
            <w:r w:rsidR="0024241D" w:rsidRPr="006A7626">
              <w:rPr>
                <w:rFonts w:ascii="Times New Roman" w:hAnsi="Times New Roman"/>
                <w:sz w:val="16"/>
                <w:szCs w:val="16"/>
                <w:lang w:val="en-US"/>
              </w:rPr>
              <w:t>(ICE-COAT);</w:t>
            </w:r>
          </w:p>
          <w:p w14:paraId="1931A503" w14:textId="77777777" w:rsidR="0021233D" w:rsidRPr="007F5B26" w:rsidRDefault="002A1425" w:rsidP="00FB7F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69196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33D" w:rsidRPr="006A7626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21233D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21233D" w:rsidRPr="006A7626">
              <w:rPr>
                <w:rFonts w:ascii="Times New Roman" w:hAnsi="Times New Roman"/>
                <w:b/>
                <w:sz w:val="16"/>
                <w:szCs w:val="16"/>
              </w:rPr>
              <w:t>Перевозка</w:t>
            </w:r>
            <w:r w:rsidR="0021233D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21233D" w:rsidRPr="006A7626">
              <w:rPr>
                <w:rFonts w:ascii="Times New Roman" w:hAnsi="Times New Roman"/>
                <w:b/>
                <w:sz w:val="16"/>
                <w:szCs w:val="16"/>
              </w:rPr>
              <w:t>СПГ</w:t>
            </w:r>
            <w:r w:rsidR="0021233D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21233D" w:rsidRPr="006A7626">
              <w:rPr>
                <w:rFonts w:ascii="Times New Roman" w:hAnsi="Times New Roman"/>
                <w:b/>
                <w:sz w:val="16"/>
                <w:szCs w:val="16"/>
              </w:rPr>
              <w:t>при</w:t>
            </w:r>
            <w:r w:rsidR="0021233D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21233D" w:rsidRPr="006A7626">
              <w:rPr>
                <w:rFonts w:ascii="Times New Roman" w:hAnsi="Times New Roman"/>
                <w:b/>
                <w:sz w:val="16"/>
                <w:szCs w:val="16"/>
              </w:rPr>
              <w:t>повышенном</w:t>
            </w:r>
            <w:r w:rsidR="0021233D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21233D" w:rsidRPr="006A7626">
              <w:rPr>
                <w:rFonts w:ascii="Times New Roman" w:hAnsi="Times New Roman"/>
                <w:b/>
                <w:sz w:val="16"/>
                <w:szCs w:val="16"/>
              </w:rPr>
              <w:t>давлении</w:t>
            </w:r>
            <w:r w:rsidR="0021233D" w:rsidRPr="006A76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/Carriage of </w:t>
            </w:r>
            <w:r w:rsidR="0021233D" w:rsidRPr="007F5B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LNG at high pressure </w:t>
            </w:r>
            <w:r w:rsidR="0021233D" w:rsidRPr="007F5B26">
              <w:rPr>
                <w:rFonts w:ascii="Times New Roman" w:hAnsi="Times New Roman"/>
                <w:sz w:val="16"/>
                <w:szCs w:val="16"/>
                <w:lang w:val="en-US"/>
              </w:rPr>
              <w:t>(highPRESS (pressure));</w:t>
            </w:r>
          </w:p>
          <w:p w14:paraId="5438583C" w14:textId="77777777" w:rsidR="007F5B26" w:rsidRPr="007F5B26" w:rsidRDefault="002A1425" w:rsidP="007F5B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-163053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B26" w:rsidRPr="007F5B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7F5B26" w:rsidRPr="007F5B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7F5B26" w:rsidRPr="007F5B26">
              <w:rPr>
                <w:rFonts w:ascii="Times New Roman" w:hAnsi="Times New Roman"/>
                <w:b/>
                <w:sz w:val="16"/>
                <w:szCs w:val="16"/>
              </w:rPr>
              <w:t>Судно</w:t>
            </w:r>
            <w:r w:rsidR="007F5B26" w:rsidRPr="007F5B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7F5B26" w:rsidRPr="007F5B26">
              <w:rPr>
                <w:rFonts w:ascii="Times New Roman" w:hAnsi="Times New Roman"/>
                <w:b/>
                <w:sz w:val="16"/>
                <w:szCs w:val="16"/>
              </w:rPr>
              <w:t>для</w:t>
            </w:r>
            <w:r w:rsidR="007F5B26" w:rsidRPr="007F5B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7F5B26" w:rsidRPr="007F5B26">
              <w:rPr>
                <w:rFonts w:ascii="Times New Roman" w:hAnsi="Times New Roman"/>
                <w:b/>
                <w:sz w:val="16"/>
                <w:szCs w:val="16"/>
              </w:rPr>
              <w:t>перевозки</w:t>
            </w:r>
            <w:r w:rsidR="007F5B26" w:rsidRPr="007F5B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7F5B26" w:rsidRPr="007F5B26">
              <w:rPr>
                <w:rFonts w:ascii="Times New Roman" w:hAnsi="Times New Roman"/>
                <w:b/>
                <w:sz w:val="16"/>
                <w:szCs w:val="16"/>
              </w:rPr>
              <w:t>контейнеров</w:t>
            </w:r>
            <w:r w:rsidR="007F5B26" w:rsidRPr="007F5B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7F5B26" w:rsidRPr="007F5B26">
              <w:rPr>
                <w:rFonts w:ascii="Times New Roman" w:hAnsi="Times New Roman"/>
                <w:b/>
                <w:sz w:val="16"/>
                <w:szCs w:val="16"/>
              </w:rPr>
              <w:t>оборудовано</w:t>
            </w:r>
            <w:r w:rsidR="007F5B26" w:rsidRPr="007F5B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7F5B26" w:rsidRPr="007F5B26">
              <w:rPr>
                <w:rFonts w:ascii="Times New Roman" w:hAnsi="Times New Roman"/>
                <w:b/>
                <w:sz w:val="16"/>
                <w:szCs w:val="16"/>
              </w:rPr>
              <w:t>дополнительными</w:t>
            </w:r>
            <w:r w:rsidR="007F5B26" w:rsidRPr="007F5B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7F5B26" w:rsidRPr="007F5B26">
              <w:rPr>
                <w:rFonts w:ascii="Times New Roman" w:hAnsi="Times New Roman"/>
                <w:b/>
                <w:sz w:val="16"/>
                <w:szCs w:val="16"/>
              </w:rPr>
              <w:t>средствами</w:t>
            </w:r>
            <w:r w:rsidR="007F5B26" w:rsidRPr="007F5B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7F5B26" w:rsidRPr="007F5B26">
              <w:rPr>
                <w:rFonts w:ascii="Times New Roman" w:hAnsi="Times New Roman"/>
                <w:b/>
                <w:sz w:val="16"/>
                <w:szCs w:val="16"/>
              </w:rPr>
              <w:t>для</w:t>
            </w:r>
            <w:r w:rsidR="007F5B26" w:rsidRPr="007F5B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7F5B26" w:rsidRPr="007F5B26">
              <w:rPr>
                <w:rFonts w:ascii="Times New Roman" w:hAnsi="Times New Roman"/>
                <w:b/>
                <w:sz w:val="16"/>
                <w:szCs w:val="16"/>
              </w:rPr>
              <w:t>борьбы</w:t>
            </w:r>
            <w:r w:rsidR="007F5B26" w:rsidRPr="007F5B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7F5B26" w:rsidRPr="007F5B26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r w:rsidR="007F5B26" w:rsidRPr="007F5B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7F5B26" w:rsidRPr="007F5B26">
              <w:rPr>
                <w:rFonts w:ascii="Times New Roman" w:hAnsi="Times New Roman"/>
                <w:b/>
                <w:sz w:val="16"/>
                <w:szCs w:val="16"/>
              </w:rPr>
              <w:t>пожарами</w:t>
            </w:r>
            <w:r w:rsidR="007F5B26" w:rsidRPr="007F5B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/Ship designed for carriage of containers is equipped with additional fire-fighting means </w:t>
            </w:r>
            <w:r w:rsidR="007F5B26" w:rsidRPr="007F5B26">
              <w:rPr>
                <w:rFonts w:ascii="Times New Roman" w:hAnsi="Times New Roman"/>
                <w:sz w:val="16"/>
                <w:szCs w:val="16"/>
                <w:lang w:val="en-US"/>
              </w:rPr>
              <w:t>(</w:t>
            </w:r>
            <w:r w:rsidR="007F5B26" w:rsidRPr="007F5B26">
              <w:rPr>
                <w:rFonts w:ascii="Segoe UI Symbol" w:hAnsi="Segoe UI Symbol" w:cs="Segoe UI Symbol"/>
                <w:sz w:val="16"/>
                <w:szCs w:val="16"/>
                <w:lang w:val="en-US"/>
              </w:rPr>
              <w:t>☐</w:t>
            </w:r>
            <w:r w:rsidR="007F5B26" w:rsidRPr="007F5B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ACFP(P), </w:t>
            </w:r>
            <w:r w:rsidR="007F5B26" w:rsidRPr="007F5B26">
              <w:rPr>
                <w:rFonts w:ascii="Segoe UI Symbol" w:hAnsi="Segoe UI Symbol" w:cs="Segoe UI Symbol"/>
                <w:sz w:val="16"/>
                <w:szCs w:val="16"/>
                <w:lang w:val="en-US"/>
              </w:rPr>
              <w:t>☐</w:t>
            </w:r>
            <w:r w:rsidR="007F5B26" w:rsidRPr="007F5B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ACFP(S), </w:t>
            </w:r>
            <w:r w:rsidR="007F5B26" w:rsidRPr="007F5B26">
              <w:rPr>
                <w:rFonts w:ascii="Segoe UI Symbol" w:hAnsi="Segoe UI Symbol" w:cs="Segoe UI Symbol"/>
                <w:sz w:val="16"/>
                <w:szCs w:val="16"/>
                <w:lang w:val="en-US"/>
              </w:rPr>
              <w:t>☐ </w:t>
            </w:r>
            <w:r w:rsidR="007F5B26" w:rsidRPr="007F5B26">
              <w:rPr>
                <w:rFonts w:ascii="Times New Roman" w:hAnsi="Times New Roman"/>
                <w:sz w:val="16"/>
                <w:szCs w:val="16"/>
                <w:lang w:val="en-US"/>
              </w:rPr>
              <w:t>ACFP(S,F));</w:t>
            </w:r>
          </w:p>
          <w:p w14:paraId="109DE6CB" w14:textId="77777777" w:rsidR="007F5B26" w:rsidRPr="007F5B26" w:rsidRDefault="002A1425" w:rsidP="007F5B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sz w:val="16"/>
                  <w:szCs w:val="16"/>
                  <w:lang w:val="en-US"/>
                </w:rPr>
                <w:id w:val="101048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B26" w:rsidRPr="007F5B2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7F5B26" w:rsidRPr="007F5B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7F5B26" w:rsidRPr="007F5B26">
              <w:rPr>
                <w:rFonts w:ascii="Times New Roman" w:hAnsi="Times New Roman"/>
                <w:b/>
                <w:sz w:val="16"/>
                <w:szCs w:val="16"/>
              </w:rPr>
              <w:t>Перевозка</w:t>
            </w:r>
            <w:r w:rsidR="007F5B26" w:rsidRPr="007F5B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7F5B26" w:rsidRPr="007F5B26">
              <w:rPr>
                <w:rFonts w:ascii="Times New Roman" w:hAnsi="Times New Roman"/>
                <w:b/>
                <w:sz w:val="16"/>
                <w:szCs w:val="16"/>
              </w:rPr>
              <w:t>охлаждаемых</w:t>
            </w:r>
            <w:r w:rsidR="007F5B26" w:rsidRPr="007F5B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7F5B26" w:rsidRPr="007F5B26">
              <w:rPr>
                <w:rFonts w:ascii="Times New Roman" w:hAnsi="Times New Roman"/>
                <w:b/>
                <w:sz w:val="16"/>
                <w:szCs w:val="16"/>
              </w:rPr>
              <w:t>контейнеров</w:t>
            </w:r>
            <w:r w:rsidR="007F5B26" w:rsidRPr="007F5B2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/Carriage of refrigerated containers </w:t>
            </w:r>
            <w:r w:rsidR="007F5B26" w:rsidRPr="007F5B26">
              <w:rPr>
                <w:rFonts w:ascii="Times New Roman" w:hAnsi="Times New Roman"/>
                <w:sz w:val="16"/>
                <w:szCs w:val="16"/>
                <w:lang w:val="en-US"/>
              </w:rPr>
              <w:t>(</w:t>
            </w:r>
            <w:r w:rsidR="007F5B26" w:rsidRPr="007F5B26">
              <w:rPr>
                <w:rFonts w:ascii="Segoe UI Symbol" w:hAnsi="Segoe UI Symbol" w:cs="Segoe UI Symbol"/>
                <w:sz w:val="16"/>
                <w:szCs w:val="16"/>
                <w:lang w:val="en-US"/>
              </w:rPr>
              <w:t>☐</w:t>
            </w:r>
            <w:r w:rsidR="007F5B26" w:rsidRPr="007F5B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RC-C, </w:t>
            </w:r>
            <w:r w:rsidR="007F5B26" w:rsidRPr="007F5B26">
              <w:rPr>
                <w:rFonts w:ascii="Segoe UI Symbol" w:hAnsi="Segoe UI Symbol" w:cs="Segoe UI Symbol"/>
                <w:sz w:val="16"/>
                <w:szCs w:val="16"/>
                <w:lang w:val="en-US"/>
              </w:rPr>
              <w:t>☐</w:t>
            </w:r>
            <w:r w:rsidR="007F5B26" w:rsidRPr="007F5B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RC-A, </w:t>
            </w:r>
            <w:r w:rsidR="007F5B26" w:rsidRPr="007F5B26">
              <w:rPr>
                <w:rFonts w:ascii="Segoe UI Symbol" w:hAnsi="Segoe UI Symbol" w:cs="Segoe UI Symbol"/>
                <w:sz w:val="16"/>
                <w:szCs w:val="16"/>
                <w:lang w:val="en-US"/>
              </w:rPr>
              <w:t>☐</w:t>
            </w:r>
            <w:r w:rsidR="007F5B26" w:rsidRPr="007F5B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RC-IA, </w:t>
            </w:r>
            <w:r w:rsidR="007F5B26" w:rsidRPr="007F5B26">
              <w:rPr>
                <w:rFonts w:ascii="Segoe UI Symbol" w:hAnsi="Segoe UI Symbol" w:cs="Segoe UI Symbol"/>
                <w:sz w:val="16"/>
                <w:szCs w:val="16"/>
                <w:lang w:val="en-US"/>
              </w:rPr>
              <w:t>☐</w:t>
            </w:r>
            <w:r w:rsidR="007F5B26" w:rsidRPr="007F5B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RC-E);</w:t>
            </w:r>
          </w:p>
          <w:p w14:paraId="1BE369D9" w14:textId="77777777" w:rsidR="009A2C9F" w:rsidRPr="00BE6187" w:rsidRDefault="009A2C9F" w:rsidP="007F5B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854B38" w:rsidRPr="00CE7F82" w14:paraId="53B676D8" w14:textId="77777777" w:rsidTr="006E6621">
        <w:trPr>
          <w:trHeight w:val="273"/>
        </w:trPr>
        <w:tc>
          <w:tcPr>
            <w:tcW w:w="234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14:paraId="56607DE6" w14:textId="77777777" w:rsidR="00854B38" w:rsidRPr="003E0F17" w:rsidRDefault="00854B38" w:rsidP="00417D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604D9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Словесная характеристика</w:t>
            </w:r>
            <w:r w:rsidRPr="00604D9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/ Descriptive notations</w:t>
            </w:r>
          </w:p>
        </w:tc>
        <w:tc>
          <w:tcPr>
            <w:tcW w:w="4766" w:type="pct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4ECAC362" w14:textId="77777777" w:rsidR="00854B38" w:rsidRPr="00DB09E1" w:rsidRDefault="00854B38" w:rsidP="00FB7F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 w:rsidRPr="00DB09E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Основные</w:t>
            </w:r>
            <w:r w:rsidRPr="00DB09E1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DB09E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типы</w:t>
            </w:r>
            <w:r w:rsidRPr="00DB09E1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DB09E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судов</w:t>
            </w:r>
            <w:r w:rsidRPr="00DB09E1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/General types of vessels</w:t>
            </w:r>
          </w:p>
        </w:tc>
      </w:tr>
      <w:tr w:rsidR="00854B38" w:rsidRPr="00CE7F82" w14:paraId="65867A27" w14:textId="77777777" w:rsidTr="006E6621">
        <w:trPr>
          <w:trHeight w:val="4650"/>
        </w:trPr>
        <w:tc>
          <w:tcPr>
            <w:tcW w:w="234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19FA1A0F" w14:textId="77777777" w:rsidR="00854B38" w:rsidRPr="00DB09E1" w:rsidRDefault="00854B38" w:rsidP="00417D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766" w:type="pct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2AC65FE8" w14:textId="77777777" w:rsidR="00854B38" w:rsidRPr="00854B38" w:rsidRDefault="002A1425" w:rsidP="00604D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82016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DB09E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Anchor handling vessel,</w:t>
            </w:r>
          </w:p>
          <w:p w14:paraId="175A1270" w14:textId="77777777" w:rsidR="00854B38" w:rsidRPr="00854B38" w:rsidRDefault="002A1425" w:rsidP="00604D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131741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DB09E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Berth-connected ship (G),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30783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DB09E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Berth-connected</w:t>
            </w:r>
            <w:r w:rsidR="00854B38" w:rsidRPr="00854B3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ship</w:t>
            </w:r>
            <w:r w:rsidR="00854B38" w:rsidRPr="00DB09E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(S</w:t>
            </w:r>
            <w:r w:rsidR="00854B38" w:rsidRPr="00854B38"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,</w:t>
            </w:r>
            <w:r w:rsidR="00854B38" w:rsidRPr="00DB09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196854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DB09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854B38" w:rsidRPr="00DB09E1">
              <w:rPr>
                <w:rFonts w:ascii="Times New Roman" w:hAnsi="Times New Roman"/>
                <w:sz w:val="16"/>
                <w:szCs w:val="16"/>
                <w:lang w:val="en-US"/>
              </w:rPr>
              <w:t>Berth-connected ship (W</w:t>
            </w:r>
            <w:r w:rsidR="00854B38" w:rsidRPr="00854B38"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  <w:r w:rsidR="00854B38" w:rsidRPr="00DB09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41591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DB09E1">
                  <w:rPr>
                    <w:rFonts w:ascii="MS Gothic" w:eastAsia="MS Gothic" w:hAnsi="MS Gothic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DB09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Berth-connected floating museum (S),</w:t>
            </w:r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54305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DB09E1">
                  <w:rPr>
                    <w:rFonts w:ascii="MS Gothic" w:eastAsia="MS Gothic" w:hAnsi="MS Gothic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DB09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Bilge water removing ship,</w:t>
            </w:r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136635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DB09E1">
                  <w:rPr>
                    <w:rFonts w:ascii="MS Gothic" w:eastAsia="MS Gothic" w:hAnsi="MS Gothic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DB09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Bulk carrier,</w:t>
            </w:r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75820D47" w14:textId="77777777" w:rsidR="00854B38" w:rsidRPr="00854B38" w:rsidRDefault="002A1425" w:rsidP="00604D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134115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DB09E1">
                  <w:rPr>
                    <w:rFonts w:ascii="MS Gothic" w:eastAsia="MS Gothic" w:hAnsi="MS Gothic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DB09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Cable laying barge,</w:t>
            </w:r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12400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DB09E1">
                  <w:rPr>
                    <w:rFonts w:ascii="MS Gothic" w:eastAsia="MS Gothic" w:hAnsi="MS Gothic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DB09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Cable laying vessel</w:t>
            </w:r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35288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DB09E1">
                  <w:rPr>
                    <w:rFonts w:ascii="MS Gothic" w:eastAsia="MS Gothic" w:hAnsi="MS Gothic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DB09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Catamaran</w:t>
            </w:r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147756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Container ship,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12274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Crane vessel, </w:t>
            </w:r>
          </w:p>
          <w:p w14:paraId="19445EA5" w14:textId="77777777" w:rsidR="00854B38" w:rsidRPr="00854B38" w:rsidRDefault="002A1425" w:rsidP="00604D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104695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Deck carrier,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117962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Dredger, </w:t>
            </w:r>
          </w:p>
          <w:p w14:paraId="6EEFB189" w14:textId="77777777" w:rsidR="00854B38" w:rsidRPr="00854B38" w:rsidRDefault="002A1425" w:rsidP="00604D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70933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Escort tug, </w:t>
            </w:r>
          </w:p>
          <w:p w14:paraId="7C7ACD8D" w14:textId="77777777" w:rsidR="00854B38" w:rsidRPr="00854B38" w:rsidRDefault="002A1425" w:rsidP="00604D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91127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Fishing vessel,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84987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Floating crane,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42538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Floating dock,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80978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Floating power plant,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91443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Floating warehouse,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12381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Floating oil storage,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115114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DB09E1">
                  <w:rPr>
                    <w:rFonts w:ascii="MS Gothic" w:eastAsia="MS Gothic" w:hAnsi="MS Gothic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DB09E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854B38" w:rsidRPr="00DB09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Floating facility (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41144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DB09E1">
                  <w:rPr>
                    <w:rFonts w:ascii="MS Gothic" w:eastAsia="MS Gothic" w:hAnsi="MS Gothic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DB09E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854B38" w:rsidRPr="00DB09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hotel,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194941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DB09E1">
                  <w:rPr>
                    <w:rFonts w:ascii="MS Gothic" w:eastAsia="MS Gothic" w:hAnsi="MS Gothic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DB09E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854B38" w:rsidRPr="00DB09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hostel,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27244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DB09E1">
                  <w:rPr>
                    <w:rFonts w:ascii="MS Gothic" w:eastAsia="MS Gothic" w:hAnsi="MS Gothic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DB09E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854B38" w:rsidRPr="00DB09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workshop,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111649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DB09E1">
                  <w:rPr>
                    <w:rFonts w:ascii="MS Gothic" w:eastAsia="MS Gothic" w:hAnsi="MS Gothic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DB09E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854B38" w:rsidRPr="00DB09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restaurant,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187322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DB09E1">
                  <w:rPr>
                    <w:rFonts w:ascii="MS Gothic" w:eastAsia="MS Gothic" w:hAnsi="MS Gothic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DB09E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854B38" w:rsidRPr="00DB09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other),</w:t>
            </w:r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0E2C92EF" w14:textId="77777777" w:rsidR="00854B38" w:rsidRPr="00854B38" w:rsidRDefault="002A1425" w:rsidP="00667F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27586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General dry cargo ship, </w:t>
            </w:r>
          </w:p>
          <w:p w14:paraId="5F0DA647" w14:textId="77777777" w:rsidR="00854B38" w:rsidRPr="00854B38" w:rsidRDefault="002A1425" w:rsidP="00604D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161262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Heavy cargo carrier (Deck),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1219863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Heavy cargo carrier (Hatch cover),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150346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Heavy cargo carrier (Hold),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167749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Hopper barge,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570781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Hopper dredger, </w:t>
            </w:r>
          </w:p>
          <w:p w14:paraId="29B0C843" w14:textId="77777777" w:rsidR="00854B38" w:rsidRPr="00854B38" w:rsidRDefault="002A1425" w:rsidP="00604D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133406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Icebreaker,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75891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Icebreaking vessel, </w:t>
            </w:r>
          </w:p>
          <w:p w14:paraId="7DFF7D57" w14:textId="77777777" w:rsidR="00854B38" w:rsidRPr="00854B38" w:rsidRDefault="002A1425" w:rsidP="00604D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113840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Multipurpose dry cargo ship,</w:t>
            </w:r>
          </w:p>
          <w:p w14:paraId="4D786BFD" w14:textId="77777777" w:rsidR="00854B38" w:rsidRPr="00854B38" w:rsidRDefault="002A1425" w:rsidP="00604D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571628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Oil recovery ship,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138154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Oil recovery ship (&gt;60˚),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176271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Oil tanker,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188544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Oil tanker (&gt;60˚),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126067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Oil/bulk carrier,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48440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Oil/bulk carrier (&gt;60˚),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207302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3D4DF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Oil/bulk/ore carrier,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24083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Oil/bulk/ore carrier (&gt;60˚),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176348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Oil/ore carrier,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109647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Oil/ore carrier (&gt;60˚),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175771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DB09E1">
                  <w:rPr>
                    <w:rFonts w:ascii="MS Gothic" w:eastAsia="MS Gothic" w:hAnsi="MS Gothic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Ore carrier, </w:t>
            </w:r>
          </w:p>
          <w:p w14:paraId="1FD3ACA4" w14:textId="77777777" w:rsidR="00854B38" w:rsidRPr="00854B38" w:rsidRDefault="002A1425" w:rsidP="00DC0C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895200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DB09E1">
                  <w:rPr>
                    <w:rFonts w:ascii="MS Gothic" w:eastAsia="MS Gothic" w:hAnsi="MS Gothic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DB09E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Passenger f</w:t>
            </w:r>
            <w:r w:rsidR="00854B38" w:rsidRPr="00DB09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loating facility (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15106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DB09E1">
                  <w:rPr>
                    <w:rFonts w:ascii="MS Gothic" w:eastAsia="MS Gothic" w:hAnsi="MS Gothic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DB09E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854B38" w:rsidRPr="00DB09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hotel,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25925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DB09E1">
                  <w:rPr>
                    <w:rFonts w:ascii="MS Gothic" w:eastAsia="MS Gothic" w:hAnsi="MS Gothic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DB09E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854B38" w:rsidRPr="00DB09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hostel,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33944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DB09E1">
                  <w:rPr>
                    <w:rFonts w:ascii="MS Gothic" w:eastAsia="MS Gothic" w:hAnsi="MS Gothic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DB09E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854B38" w:rsidRPr="00DB09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workshop,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70599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DB09E1">
                  <w:rPr>
                    <w:rFonts w:ascii="MS Gothic" w:eastAsia="MS Gothic" w:hAnsi="MS Gothic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DB09E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854B38" w:rsidRPr="00DB09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restaurant,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176737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DB09E1">
                  <w:rPr>
                    <w:rFonts w:ascii="MS Gothic" w:eastAsia="MS Gothic" w:hAnsi="MS Gothic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DB09E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854B38" w:rsidRPr="00DB09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other),</w:t>
            </w:r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64458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Passenger ship,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95544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Passenger yacht,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46634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Pipe laying barge,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96897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Pilot ship,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660623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DB09E1">
                  <w:rPr>
                    <w:rFonts w:ascii="MS Gothic" w:eastAsia="MS Gothic" w:hAnsi="MS Gothic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Pipe laying vessel,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195446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Pontoon,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113163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Pontoon for technological services,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1676532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Pontoon for transportation services,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169195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3D4DF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Project heavy cargo carrier, </w:t>
            </w:r>
          </w:p>
          <w:p w14:paraId="1692E05B" w14:textId="77777777" w:rsidR="00854B38" w:rsidRPr="00854B38" w:rsidRDefault="002A1425" w:rsidP="00604D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1088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Ro-ro passenger ship,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93767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Ro-ro ship,</w:t>
            </w:r>
          </w:p>
          <w:p w14:paraId="1BB5AF32" w14:textId="77777777" w:rsidR="00854B38" w:rsidRPr="00854B38" w:rsidRDefault="002A1425" w:rsidP="00604D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212991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DB09E1">
                  <w:rPr>
                    <w:rFonts w:ascii="MS Gothic" w:eastAsia="MS Gothic" w:hAnsi="MS Gothic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DB09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Salvage ship,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198884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Self-unloading bulk carrier,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33851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Semi-submersible ship,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4229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Shipborne barge,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51966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Special purpose ship,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132887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Supply vessel,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95082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3D4DF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Supply vessel (OS),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89570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Standby vessel,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110380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Tanker (water),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126865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Tanker (wine),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83452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Tanker (other),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128380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Timber carrier,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179270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DB09E1">
                  <w:rPr>
                    <w:rFonts w:ascii="MS Gothic" w:eastAsia="MS Gothic" w:hAnsi="MS Gothic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DB09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Tug, </w:t>
            </w:r>
          </w:p>
          <w:p w14:paraId="240EC41E" w14:textId="77777777" w:rsidR="00854B38" w:rsidRPr="00854B38" w:rsidRDefault="002A1425" w:rsidP="00CB7C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8893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Unmanned barge,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99407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Yacht for commercial service, </w:t>
            </w:r>
          </w:p>
        </w:tc>
      </w:tr>
      <w:tr w:rsidR="00854B38" w:rsidRPr="00854B38" w14:paraId="199AF115" w14:textId="77777777" w:rsidTr="006E6621">
        <w:trPr>
          <w:trHeight w:val="150"/>
        </w:trPr>
        <w:tc>
          <w:tcPr>
            <w:tcW w:w="234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73092067" w14:textId="77777777" w:rsidR="00854B38" w:rsidRPr="00BC2B62" w:rsidRDefault="00854B38" w:rsidP="00BC2B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766" w:type="pct"/>
            <w:gridSpan w:val="3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14:paraId="402D0162" w14:textId="77777777" w:rsidR="00854B38" w:rsidRPr="00DB09E1" w:rsidRDefault="00854B38" w:rsidP="00BC2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B09E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Химовозы/</w:t>
            </w:r>
            <w:r w:rsidRPr="00DB09E1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Chemical</w:t>
            </w:r>
            <w:r w:rsidRPr="00DB09E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Pr="00DB09E1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tankers</w:t>
            </w:r>
          </w:p>
        </w:tc>
      </w:tr>
      <w:tr w:rsidR="00854B38" w:rsidRPr="00CE7F82" w14:paraId="69B38099" w14:textId="77777777" w:rsidTr="006E6621">
        <w:trPr>
          <w:trHeight w:val="165"/>
        </w:trPr>
        <w:tc>
          <w:tcPr>
            <w:tcW w:w="234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681F7C5B" w14:textId="77777777" w:rsidR="00854B38" w:rsidRPr="00DB09E1" w:rsidRDefault="00854B38" w:rsidP="00BC2B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66" w:type="pct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1AF2A513" w14:textId="77777777" w:rsidR="00854B38" w:rsidRPr="00854B38" w:rsidRDefault="002A1425" w:rsidP="00BC2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201086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Chemical tanker type 1,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2023392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Chemical tanker type 2,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195729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Chemical tanker type 3</w:t>
            </w:r>
          </w:p>
        </w:tc>
      </w:tr>
      <w:tr w:rsidR="00854B38" w:rsidRPr="00CE7F82" w14:paraId="1166EF37" w14:textId="77777777" w:rsidTr="006E6621">
        <w:trPr>
          <w:trHeight w:val="165"/>
        </w:trPr>
        <w:tc>
          <w:tcPr>
            <w:tcW w:w="234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26595E5A" w14:textId="77777777" w:rsidR="00854B38" w:rsidRPr="00BC2B62" w:rsidRDefault="00854B38" w:rsidP="00BC2B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766" w:type="pct"/>
            <w:gridSpan w:val="3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14:paraId="4D856455" w14:textId="5EC33FAA" w:rsidR="00854B38" w:rsidRPr="00854B38" w:rsidRDefault="00854B38" w:rsidP="00BC2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DB09E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М</w:t>
            </w:r>
            <w:r w:rsidRPr="00854B3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орски</w:t>
            </w:r>
            <w:r w:rsidRPr="00DB09E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е</w:t>
            </w:r>
            <w:r w:rsidRPr="00DB09E1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854B3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плавучи</w:t>
            </w:r>
            <w:r w:rsidRPr="00DB09E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е</w:t>
            </w:r>
            <w:r w:rsidRPr="00DB09E1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="003E074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нефтегазовые</w:t>
            </w:r>
            <w:r w:rsidR="00A51038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854B3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комплекс</w:t>
            </w:r>
            <w:r w:rsidRPr="00DB09E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ы</w:t>
            </w:r>
            <w:r w:rsidRPr="00DB09E1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(</w:t>
            </w:r>
            <w:r w:rsidRPr="00854B3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ПНК</w:t>
            </w:r>
            <w:r w:rsidRPr="00DB09E1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)/Floating offshore oil-and-gas production unit</w:t>
            </w:r>
          </w:p>
        </w:tc>
      </w:tr>
      <w:tr w:rsidR="00854B38" w:rsidRPr="00CE7F82" w14:paraId="701A5D5B" w14:textId="77777777" w:rsidTr="006E6621">
        <w:trPr>
          <w:trHeight w:val="165"/>
        </w:trPr>
        <w:tc>
          <w:tcPr>
            <w:tcW w:w="234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34F3DEC2" w14:textId="77777777" w:rsidR="00854B38" w:rsidRPr="00BC2B62" w:rsidRDefault="00854B38" w:rsidP="00BC2B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766" w:type="pct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0AB580C9" w14:textId="77777777" w:rsidR="00854B38" w:rsidRPr="00854B38" w:rsidRDefault="002A1425" w:rsidP="00BC2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24334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FSRU,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18660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FPSO(LG),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287434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FSO(LG),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95617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Gas carrier type 1G,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193640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Gas carrier type 2G,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64812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Gas carrier type 2PG,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69265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Gas carrier type 3G,</w:t>
            </w:r>
            <w:r w:rsidR="00854B38" w:rsidRPr="00DB09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161325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3D4DF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FSO,</w:t>
            </w:r>
            <w:r w:rsidR="00854B38" w:rsidRPr="00DB09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116712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FPO,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156228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FPSO,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88915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FSPM,</w:t>
            </w:r>
            <w:r w:rsidR="00854B38" w:rsidRPr="00DB09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1747562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SSPM,</w:t>
            </w:r>
          </w:p>
        </w:tc>
      </w:tr>
      <w:tr w:rsidR="00854B38" w:rsidRPr="00DA05DD" w14:paraId="680D5D5A" w14:textId="77777777" w:rsidTr="006E6621">
        <w:trPr>
          <w:trHeight w:val="165"/>
        </w:trPr>
        <w:tc>
          <w:tcPr>
            <w:tcW w:w="234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3E7C710F" w14:textId="77777777" w:rsidR="00854B38" w:rsidRPr="00BC2B62" w:rsidRDefault="00854B38" w:rsidP="00BC2B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766" w:type="pct"/>
            <w:gridSpan w:val="3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14:paraId="470A0FCF" w14:textId="77777777" w:rsidR="00854B38" w:rsidRPr="00DB09E1" w:rsidRDefault="00854B38" w:rsidP="00DA05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 w:rsidRPr="00854B3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Газовозы/</w:t>
            </w:r>
            <w:r w:rsidRPr="00854B38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Gas carriers</w:t>
            </w:r>
          </w:p>
        </w:tc>
      </w:tr>
      <w:tr w:rsidR="00854B38" w:rsidRPr="00CE7F82" w14:paraId="4EC8F46A" w14:textId="77777777" w:rsidTr="006E6621">
        <w:trPr>
          <w:trHeight w:val="165"/>
        </w:trPr>
        <w:tc>
          <w:tcPr>
            <w:tcW w:w="234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63C327C6" w14:textId="77777777" w:rsidR="00854B38" w:rsidRPr="00DA05DD" w:rsidRDefault="00854B38" w:rsidP="00BC2B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766" w:type="pct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50D9CE37" w14:textId="5F6281C9" w:rsidR="00854B38" w:rsidRPr="00854B38" w:rsidRDefault="002A1425" w:rsidP="00BC2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6137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Gas carrier type 1G,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61752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Gas carrier type 2G,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918867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Gas carrier type 2PG,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296421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EB4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Gas carrier type 3G,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38017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LNG bunkering ship</w:t>
            </w:r>
            <w:r w:rsidR="00854B38" w:rsidRPr="00DB09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1991210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Gas carrier CNG,</w:t>
            </w:r>
          </w:p>
        </w:tc>
      </w:tr>
      <w:tr w:rsidR="00854B38" w:rsidRPr="00854B38" w14:paraId="5837828B" w14:textId="77777777" w:rsidTr="006E6621">
        <w:trPr>
          <w:trHeight w:val="165"/>
        </w:trPr>
        <w:tc>
          <w:tcPr>
            <w:tcW w:w="234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0E555795" w14:textId="77777777" w:rsidR="00854B38" w:rsidRPr="00DA05DD" w:rsidRDefault="00854B38" w:rsidP="00BC2B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766" w:type="pct"/>
            <w:gridSpan w:val="3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14:paraId="7B0DB722" w14:textId="77777777" w:rsidR="00854B38" w:rsidRPr="00DB09E1" w:rsidRDefault="00854B38" w:rsidP="00BC2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B09E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Суда атомно-технологического обслуживания/</w:t>
            </w:r>
            <w:r w:rsidRPr="00DB09E1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Nuclear</w:t>
            </w:r>
            <w:r w:rsidRPr="00DB09E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Pr="00DB09E1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support</w:t>
            </w:r>
            <w:r w:rsidRPr="00DB09E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Pr="00DB09E1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vessel</w:t>
            </w:r>
          </w:p>
        </w:tc>
      </w:tr>
      <w:tr w:rsidR="00854B38" w:rsidRPr="003B3993" w14:paraId="53E8EF58" w14:textId="77777777" w:rsidTr="006E6621">
        <w:trPr>
          <w:trHeight w:val="255"/>
        </w:trPr>
        <w:tc>
          <w:tcPr>
            <w:tcW w:w="234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6497FD9D" w14:textId="77777777" w:rsidR="00854B38" w:rsidRPr="00DB09E1" w:rsidRDefault="00854B38" w:rsidP="00BC2B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66" w:type="pct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35E95830" w14:textId="77777777" w:rsidR="00854B38" w:rsidRPr="00854B38" w:rsidRDefault="002A1425" w:rsidP="00BC2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17604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Nuclear support vessel,</w:t>
            </w:r>
          </w:p>
        </w:tc>
      </w:tr>
      <w:tr w:rsidR="00854B38" w:rsidRPr="003B3993" w14:paraId="1E836E0E" w14:textId="77777777" w:rsidTr="006E6621">
        <w:trPr>
          <w:trHeight w:val="121"/>
        </w:trPr>
        <w:tc>
          <w:tcPr>
            <w:tcW w:w="234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2A32EEDE" w14:textId="77777777" w:rsidR="00854B38" w:rsidRPr="00854B38" w:rsidRDefault="00854B38" w:rsidP="00BC2B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66" w:type="pct"/>
            <w:gridSpan w:val="3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14:paraId="7F0283B3" w14:textId="77777777" w:rsidR="00854B38" w:rsidRPr="00854B38" w:rsidRDefault="00854B38" w:rsidP="00BC2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C30A1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ПБУ, МСП/</w:t>
            </w:r>
            <w:r w:rsidRPr="00C30A12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MODU</w:t>
            </w:r>
            <w:r w:rsidRPr="00C30A1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, </w:t>
            </w:r>
            <w:r w:rsidRPr="00C30A12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FOP</w:t>
            </w:r>
          </w:p>
        </w:tc>
      </w:tr>
      <w:tr w:rsidR="00854B38" w:rsidRPr="00CE7F82" w14:paraId="711E34DF" w14:textId="77777777" w:rsidTr="006E6621">
        <w:trPr>
          <w:trHeight w:val="165"/>
        </w:trPr>
        <w:tc>
          <w:tcPr>
            <w:tcW w:w="234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3321C4A9" w14:textId="77777777" w:rsidR="00854B38" w:rsidRPr="003B3993" w:rsidRDefault="00854B38" w:rsidP="00BC2B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766" w:type="pct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31825C5D" w14:textId="77777777" w:rsidR="00854B38" w:rsidRPr="00854B38" w:rsidRDefault="002A1425" w:rsidP="00BC2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1993760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MODU self-elevating,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119145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MODU semi-submersible,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206170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MODU tension leg,</w:t>
            </w:r>
            <w:r w:rsidR="00854B38" w:rsidRPr="00DB09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117055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Drilling barge,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155596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Drilling ship,</w:t>
            </w:r>
            <w:r w:rsidR="00854B38" w:rsidRPr="00DB09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204412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FOP gravity,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165950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FOP pile,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4314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FOP mast,</w:t>
            </w:r>
            <w:r w:rsidR="00854B38" w:rsidRPr="00DB09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188066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Ice-resistant,</w:t>
            </w:r>
            <w:r w:rsidR="00854B38" w:rsidRPr="00DB09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100628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Self-elevating unit,</w:t>
            </w:r>
            <w:r w:rsidR="00854B38" w:rsidRPr="00DB09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66016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Semi-submersible unit,</w:t>
            </w:r>
          </w:p>
        </w:tc>
      </w:tr>
      <w:tr w:rsidR="00854B38" w:rsidRPr="00CE7F82" w14:paraId="378E25B3" w14:textId="77777777" w:rsidTr="006E6621">
        <w:trPr>
          <w:trHeight w:val="165"/>
        </w:trPr>
        <w:tc>
          <w:tcPr>
            <w:tcW w:w="234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2EDF4E17" w14:textId="77777777" w:rsidR="00854B38" w:rsidRPr="003B3993" w:rsidRDefault="00854B38" w:rsidP="00BC2B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766" w:type="pct"/>
            <w:gridSpan w:val="3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14:paraId="47C3A498" w14:textId="77777777" w:rsidR="00854B38" w:rsidRPr="00DB09E1" w:rsidRDefault="00854B38" w:rsidP="00BC2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 w:rsidRPr="00854B3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Суда</w:t>
            </w:r>
            <w:r w:rsidRPr="00DB09E1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854B3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внутреннего</w:t>
            </w:r>
            <w:r w:rsidRPr="00DB09E1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854B3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плавания</w:t>
            </w:r>
            <w:r w:rsidRPr="00DB09E1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(</w:t>
            </w:r>
            <w:r w:rsidRPr="00854B3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для</w:t>
            </w:r>
            <w:r w:rsidRPr="00DB09E1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854B3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Европейских</w:t>
            </w:r>
            <w:r w:rsidRPr="00DB09E1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854B3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внутренних</w:t>
            </w:r>
            <w:r w:rsidRPr="00DB09E1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854B3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водных</w:t>
            </w:r>
            <w:r w:rsidRPr="00DB09E1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854B3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путей</w:t>
            </w:r>
            <w:r w:rsidRPr="00DB09E1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)/</w:t>
            </w:r>
            <w:r w:rsidRPr="00DB09E1">
              <w:rPr>
                <w:lang w:val="en-US"/>
              </w:rPr>
              <w:t xml:space="preserve"> </w:t>
            </w:r>
            <w:r w:rsidRPr="00DB09E1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Inland </w:t>
            </w:r>
            <w:r w:rsidRPr="00854B38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n</w:t>
            </w:r>
            <w:r w:rsidRPr="00DB09E1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avigation </w:t>
            </w:r>
            <w:r w:rsidRPr="00854B38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s</w:t>
            </w:r>
            <w:r w:rsidRPr="00DB09E1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hips (for European </w:t>
            </w:r>
            <w:r w:rsidRPr="00854B38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i</w:t>
            </w:r>
            <w:r w:rsidRPr="00DB09E1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nland </w:t>
            </w:r>
            <w:r w:rsidRPr="00854B38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w</w:t>
            </w:r>
            <w:r w:rsidRPr="00DB09E1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aterways)</w:t>
            </w:r>
          </w:p>
        </w:tc>
      </w:tr>
      <w:tr w:rsidR="00854B38" w:rsidRPr="00CE7F82" w14:paraId="50A8C353" w14:textId="77777777" w:rsidTr="006E6621">
        <w:trPr>
          <w:trHeight w:val="165"/>
        </w:trPr>
        <w:tc>
          <w:tcPr>
            <w:tcW w:w="234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63490CA2" w14:textId="77777777" w:rsidR="00854B38" w:rsidRPr="002E4889" w:rsidRDefault="00854B38" w:rsidP="00BC2B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766" w:type="pct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04767D12" w14:textId="77777777" w:rsidR="00854B38" w:rsidRPr="00854B38" w:rsidRDefault="002A1425" w:rsidP="00BC2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207627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DB09E1">
                  <w:rPr>
                    <w:rFonts w:ascii="MS Gothic" w:eastAsia="MS Gothic" w:hAnsi="MS Gothic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DB09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Bulk carrier,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58165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Cargo push-ship,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63626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Day-trip passenger ship,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34965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DB09E1">
                  <w:rPr>
                    <w:rFonts w:ascii="MS Gothic" w:eastAsia="MS Gothic" w:hAnsi="MS Gothic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DB09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Floating crane,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112465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Floating establishment,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7525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Flush-deck ship,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29283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Lighter,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197150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DB09E1">
                  <w:rPr>
                    <w:rFonts w:ascii="MS Gothic" w:eastAsia="MS Gothic" w:hAnsi="MS Gothic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DB09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Oil/bulk carrier,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64477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DB09E1">
                  <w:rPr>
                    <w:rFonts w:ascii="MS Gothic" w:eastAsia="MS Gothic" w:hAnsi="MS Gothic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DB09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Oil recovery ship,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167756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DB09E1">
                  <w:rPr>
                    <w:rFonts w:ascii="MS Gothic" w:eastAsia="MS Gothic" w:hAnsi="MS Gothic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DB09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Oil tanker,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9039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Passenger sailing ship,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57192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DB09E1">
                  <w:rPr>
                    <w:rFonts w:ascii="MS Gothic" w:eastAsia="MS Gothic" w:hAnsi="MS Gothic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DB09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Passenger ship,</w:t>
            </w:r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147201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Pushed barge,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125201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Pusher,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184944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Push-tug,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127211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DB09E1">
                  <w:rPr>
                    <w:rFonts w:ascii="MS Gothic" w:eastAsia="MS Gothic" w:hAnsi="MS Gothic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DB09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Replica,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206413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DB09E1">
                  <w:rPr>
                    <w:rFonts w:ascii="MS Gothic" w:eastAsia="MS Gothic" w:hAnsi="MS Gothic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DB09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Shipborne barge</w:t>
            </w:r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1623605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Tower barge,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228348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DB09E1">
                  <w:rPr>
                    <w:rFonts w:ascii="MS Gothic" w:eastAsia="MS Gothic" w:hAnsi="MS Gothic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DB09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Tug,</w:t>
            </w:r>
          </w:p>
        </w:tc>
      </w:tr>
      <w:tr w:rsidR="00854B38" w:rsidRPr="00854B38" w14:paraId="18FF8720" w14:textId="77777777" w:rsidTr="006E6621">
        <w:trPr>
          <w:trHeight w:val="165"/>
        </w:trPr>
        <w:tc>
          <w:tcPr>
            <w:tcW w:w="234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755A324C" w14:textId="77777777" w:rsidR="00854B38" w:rsidRPr="002E4889" w:rsidRDefault="00854B38" w:rsidP="00BC2B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766" w:type="pct"/>
            <w:gridSpan w:val="3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14:paraId="20488413" w14:textId="77777777" w:rsidR="00854B38" w:rsidRPr="00DB09E1" w:rsidRDefault="00854B38" w:rsidP="00BC2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B09E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Высокоскоростные суда/</w:t>
            </w:r>
            <w:r w:rsidRPr="00DB09E1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High</w:t>
            </w:r>
            <w:r w:rsidRPr="00DB09E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  <w:r w:rsidRPr="00DB09E1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speed</w:t>
            </w:r>
            <w:r w:rsidRPr="00DB09E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Pr="00DB09E1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crafts</w:t>
            </w:r>
          </w:p>
        </w:tc>
      </w:tr>
      <w:tr w:rsidR="00854B38" w:rsidRPr="00CE7F82" w14:paraId="743DB7BE" w14:textId="77777777" w:rsidTr="006E6621">
        <w:trPr>
          <w:trHeight w:val="165"/>
        </w:trPr>
        <w:tc>
          <w:tcPr>
            <w:tcW w:w="234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1DEF8F46" w14:textId="77777777" w:rsidR="00854B38" w:rsidRPr="00DB09E1" w:rsidRDefault="00854B38" w:rsidP="00BC2B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66" w:type="pct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0A583033" w14:textId="77777777" w:rsidR="00854B38" w:rsidRPr="00854B38" w:rsidRDefault="002A1425" w:rsidP="00BC2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181976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HSC,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194783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HSC ACV,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24634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HSC SES,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1423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HSC Hydrofoil craft,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116855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HSC SWATH,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77151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HSC MHC,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28100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Crew boat,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114241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Light ship,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94335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Passenger-A,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166407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Passenger-B,</w:t>
            </w:r>
            <w:r w:rsidR="00854B38" w:rsidRPr="00DB09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</w:tr>
      <w:tr w:rsidR="00854B38" w:rsidRPr="009C25A7" w14:paraId="78C8CF90" w14:textId="77777777" w:rsidTr="006E6621">
        <w:trPr>
          <w:trHeight w:val="165"/>
        </w:trPr>
        <w:tc>
          <w:tcPr>
            <w:tcW w:w="234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7EBEDC18" w14:textId="77777777" w:rsidR="00854B38" w:rsidRPr="00854B38" w:rsidRDefault="00854B38" w:rsidP="00BC2B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766" w:type="pct"/>
            <w:gridSpan w:val="3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14:paraId="7B0E9075" w14:textId="77777777" w:rsidR="00854B38" w:rsidRPr="00DB09E1" w:rsidRDefault="00854B38" w:rsidP="00BC2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B09E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Прогулочные суда/</w:t>
            </w:r>
            <w:r w:rsidRPr="00DB09E1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Pleasure crafts</w:t>
            </w:r>
          </w:p>
        </w:tc>
      </w:tr>
      <w:tr w:rsidR="00854B38" w:rsidRPr="00CE7F82" w14:paraId="1080F02A" w14:textId="77777777" w:rsidTr="006E6621">
        <w:trPr>
          <w:trHeight w:val="165"/>
        </w:trPr>
        <w:tc>
          <w:tcPr>
            <w:tcW w:w="234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4ACFB947" w14:textId="77777777" w:rsidR="00854B38" w:rsidRPr="009C25A7" w:rsidRDefault="00854B38" w:rsidP="00BC2B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766" w:type="pct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1E03BD46" w14:textId="77777777" w:rsidR="00854B38" w:rsidRPr="00854B38" w:rsidRDefault="002A1425" w:rsidP="00BC2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140803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Pleasure craft,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76462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Pleasure yacht,</w:t>
            </w:r>
            <w:r w:rsidR="00854B38" w:rsidRPr="00DB09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25706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Yacht (charter)</w:t>
            </w:r>
            <w:r w:rsidR="00854B38" w:rsidRPr="00DB09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,</w:t>
            </w:r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69758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(Sailing),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116555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(Sailing-motor),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165295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(Motor-sailing),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11467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(Tow),</w:t>
            </w:r>
            <w:r w:rsidR="00854B38" w:rsidRPr="00DB09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163830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DB09E1">
                  <w:rPr>
                    <w:rFonts w:ascii="MS Gothic" w:eastAsia="MS Gothic" w:hAnsi="MS Gothic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DB09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(Berth-connected),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63711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(Catamaran),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37751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(Trimaran),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188729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(Proa),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205391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(Hydroplane),</w:t>
            </w:r>
            <w:r w:rsidR="00854B38" w:rsidRPr="00DB09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4707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(Touristy),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79595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(Water-bower),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84297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(Water-house),</w:t>
            </w:r>
            <w:r w:rsidR="00854B38" w:rsidRPr="00DB09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</w:tr>
      <w:tr w:rsidR="00854B38" w:rsidRPr="00854B38" w14:paraId="20AFC95B" w14:textId="77777777" w:rsidTr="006E6621">
        <w:trPr>
          <w:trHeight w:val="165"/>
        </w:trPr>
        <w:tc>
          <w:tcPr>
            <w:tcW w:w="234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3D8A248B" w14:textId="77777777" w:rsidR="00854B38" w:rsidRPr="009C25A7" w:rsidRDefault="00854B38" w:rsidP="00BC2B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766" w:type="pct"/>
            <w:gridSpan w:val="3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14:paraId="77A8C58E" w14:textId="77777777" w:rsidR="00854B38" w:rsidRPr="00DB09E1" w:rsidRDefault="00854B38" w:rsidP="00BC2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 w:rsidRPr="00DB09E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Иное/</w:t>
            </w:r>
            <w:r w:rsidRPr="00DB09E1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Other</w:t>
            </w:r>
          </w:p>
        </w:tc>
      </w:tr>
      <w:tr w:rsidR="00854B38" w:rsidRPr="00CE7F82" w14:paraId="485627AB" w14:textId="77777777" w:rsidTr="006E6621">
        <w:trPr>
          <w:trHeight w:val="165"/>
        </w:trPr>
        <w:tc>
          <w:tcPr>
            <w:tcW w:w="234" w:type="pct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12CC69C6" w14:textId="77777777" w:rsidR="00854B38" w:rsidRPr="00DB09E1" w:rsidRDefault="00854B38" w:rsidP="00BC2B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66" w:type="pct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47028FDF" w14:textId="74606CDF" w:rsidR="00854B38" w:rsidRPr="00854B38" w:rsidRDefault="002A1425" w:rsidP="00BC2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58522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Replica,</w:t>
            </w:r>
            <w:r w:rsidR="00854B38" w:rsidRPr="00DB09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94735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Wooden ship,</w:t>
            </w:r>
            <w:r w:rsidR="00854B38" w:rsidRPr="00DB09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173096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DB09E1">
                  <w:rPr>
                    <w:rFonts w:ascii="MS Gothic" w:eastAsia="MS Gothic" w:hAnsi="MS Gothic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DB09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WIG craft,</w:t>
            </w:r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137276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SFV,</w:t>
            </w:r>
            <w:r w:rsidR="00854B38" w:rsidRPr="00DB09E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id w:val="-184531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38" w:rsidRPr="00854B38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54B38" w:rsidRPr="00854B38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WAPS</w:t>
            </w:r>
            <w:r w:rsidR="0042499B" w:rsidRPr="007F5B26">
              <w:rPr>
                <w:rFonts w:ascii="Times New Roman" w:hAnsi="Times New Roman"/>
                <w:sz w:val="16"/>
                <w:szCs w:val="16"/>
                <w:lang w:val="en-US"/>
              </w:rPr>
              <w:t>,</w:t>
            </w:r>
            <w:r w:rsidR="007F5B26" w:rsidRPr="007F5B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sz w:val="16"/>
                  <w:szCs w:val="16"/>
                  <w:lang w:val="en-US"/>
                </w:rPr>
                <w:id w:val="-59941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B26" w:rsidRPr="007F5B26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7F5B26" w:rsidRPr="007F5B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Battery system</w:t>
            </w:r>
          </w:p>
        </w:tc>
      </w:tr>
    </w:tbl>
    <w:p w14:paraId="2C3C93CE" w14:textId="77777777" w:rsidR="00417D6D" w:rsidRPr="008E3B22" w:rsidRDefault="00440ED4" w:rsidP="008A1BFA">
      <w:pPr>
        <w:shd w:val="clear" w:color="auto" w:fill="FFFFFF"/>
        <w:spacing w:before="120" w:after="0" w:line="240" w:lineRule="auto"/>
        <w:ind w:left="264"/>
        <w:rPr>
          <w:rFonts w:ascii="Times New Roman" w:hAnsi="Times New Roman"/>
          <w:b/>
          <w:caps/>
          <w:color w:val="000000"/>
          <w:sz w:val="16"/>
          <w:szCs w:val="16"/>
          <w:lang w:val="en-US"/>
        </w:rPr>
      </w:pPr>
      <w:r w:rsidRPr="008E3B22">
        <w:rPr>
          <w:rFonts w:ascii="Times New Roman" w:hAnsi="Times New Roman"/>
          <w:b/>
          <w:caps/>
          <w:color w:val="000000"/>
          <w:sz w:val="16"/>
          <w:szCs w:val="16"/>
        </w:rPr>
        <w:t>ХАРАКТЕРИСТИКИ</w:t>
      </w:r>
      <w:r w:rsidRPr="00F563EE">
        <w:rPr>
          <w:rFonts w:ascii="Times New Roman" w:hAnsi="Times New Roman"/>
          <w:b/>
          <w:caps/>
          <w:color w:val="000000"/>
          <w:sz w:val="16"/>
          <w:szCs w:val="16"/>
          <w:lang w:val="en-US"/>
        </w:rPr>
        <w:t xml:space="preserve"> </w:t>
      </w:r>
      <w:r w:rsidR="00F563EE">
        <w:rPr>
          <w:rFonts w:ascii="Times New Roman" w:hAnsi="Times New Roman"/>
          <w:b/>
          <w:caps/>
          <w:color w:val="000000"/>
          <w:sz w:val="16"/>
          <w:szCs w:val="16"/>
        </w:rPr>
        <w:t>Судна</w:t>
      </w:r>
      <w:r w:rsidRPr="00F563EE">
        <w:rPr>
          <w:rFonts w:ascii="Times New Roman" w:hAnsi="Times New Roman"/>
          <w:b/>
          <w:caps/>
          <w:color w:val="000000"/>
          <w:sz w:val="16"/>
          <w:szCs w:val="16"/>
          <w:lang w:val="en-US"/>
        </w:rPr>
        <w:t xml:space="preserve">/ </w:t>
      </w:r>
      <w:r w:rsidR="00F563EE">
        <w:rPr>
          <w:rFonts w:ascii="Times New Roman" w:hAnsi="Times New Roman"/>
          <w:b/>
          <w:caps/>
          <w:color w:val="000000"/>
          <w:sz w:val="16"/>
          <w:szCs w:val="16"/>
          <w:lang w:val="en-US"/>
        </w:rPr>
        <w:t>SHIP</w:t>
      </w:r>
      <w:r w:rsidRPr="00F563EE">
        <w:rPr>
          <w:rFonts w:ascii="Times New Roman" w:hAnsi="Times New Roman"/>
          <w:b/>
          <w:caps/>
          <w:color w:val="000000"/>
          <w:sz w:val="16"/>
          <w:szCs w:val="16"/>
          <w:lang w:val="en-US"/>
        </w:rPr>
        <w:t xml:space="preserve"> </w:t>
      </w:r>
      <w:r w:rsidRPr="008E3B22">
        <w:rPr>
          <w:rFonts w:ascii="Times New Roman" w:hAnsi="Times New Roman"/>
          <w:b/>
          <w:caps/>
          <w:color w:val="000000"/>
          <w:sz w:val="16"/>
          <w:szCs w:val="16"/>
          <w:lang w:val="en-US"/>
        </w:rPr>
        <w:t>Particulars</w:t>
      </w:r>
      <w:r w:rsidRPr="00F563EE">
        <w:rPr>
          <w:rFonts w:ascii="Times New Roman" w:hAnsi="Times New Roman"/>
          <w:b/>
          <w:caps/>
          <w:color w:val="000000"/>
          <w:sz w:val="16"/>
          <w:szCs w:val="16"/>
          <w:lang w:val="en-US"/>
        </w:rPr>
        <w:t xml:space="preserve"> 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9"/>
        <w:gridCol w:w="935"/>
        <w:gridCol w:w="539"/>
        <w:gridCol w:w="900"/>
        <w:gridCol w:w="1440"/>
        <w:gridCol w:w="181"/>
        <w:gridCol w:w="899"/>
        <w:gridCol w:w="361"/>
        <w:gridCol w:w="718"/>
        <w:gridCol w:w="361"/>
        <w:gridCol w:w="542"/>
        <w:gridCol w:w="6"/>
        <w:gridCol w:w="895"/>
      </w:tblGrid>
      <w:tr w:rsidR="00440ED4" w:rsidRPr="008E3B22" w14:paraId="13C8F710" w14:textId="77777777" w:rsidTr="00A87B89">
        <w:trPr>
          <w:trHeight w:val="51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FF00A8" w14:textId="77777777" w:rsidR="00440ED4" w:rsidRPr="008E3B22" w:rsidRDefault="00F563EE" w:rsidP="00413F69">
            <w:pPr>
              <w:spacing w:before="60"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КОРПУС</w:t>
            </w:r>
            <w:r w:rsidR="00440ED4" w:rsidRPr="00F563E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/ </w:t>
            </w:r>
            <w:r w:rsidR="00440ED4" w:rsidRPr="008E3B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HULL</w:t>
            </w:r>
          </w:p>
        </w:tc>
      </w:tr>
      <w:tr w:rsidR="009B21BC" w:rsidRPr="009B21BC" w14:paraId="6DCBF031" w14:textId="77777777" w:rsidTr="00A87B89">
        <w:trPr>
          <w:trHeight w:val="20"/>
        </w:trPr>
        <w:tc>
          <w:tcPr>
            <w:tcW w:w="9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BAE5F9" w14:textId="77777777" w:rsidR="009B21BC" w:rsidRPr="008E3B22" w:rsidRDefault="009B21BC" w:rsidP="00417D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L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vertAlign w:val="subscript"/>
                <w:lang w:val="en-US"/>
              </w:rPr>
              <w:t>pp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 xml:space="preserve"> x B x D:</w:t>
            </w:r>
          </w:p>
        </w:tc>
        <w:tc>
          <w:tcPr>
            <w:tcW w:w="1224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154E08" w14:textId="77777777" w:rsidR="009B21BC" w:rsidRPr="008E3B22" w:rsidRDefault="009B21BC" w:rsidP="009B21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____ x _____ x _____, m</w:t>
            </w:r>
          </w:p>
        </w:tc>
        <w:tc>
          <w:tcPr>
            <w:tcW w:w="129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C5F7B2C" w14:textId="77777777" w:rsidR="009B21BC" w:rsidRPr="008E3B22" w:rsidRDefault="009B21BC" w:rsidP="00DD4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Дедвейт</w:t>
            </w:r>
            <w:r w:rsidRPr="009B21BC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 xml:space="preserve">/ </w:t>
            </w:r>
            <w:r w:rsidRPr="003715C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Deadweight</w:t>
            </w:r>
            <w:r w:rsidRPr="009B21BC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:</w:t>
            </w:r>
          </w:p>
        </w:tc>
        <w:tc>
          <w:tcPr>
            <w:tcW w:w="1484" w:type="pct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0520E5" w14:textId="77777777" w:rsidR="009B21BC" w:rsidRPr="009B21BC" w:rsidRDefault="009B21BC" w:rsidP="00DD4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 w:rsidRPr="009B21BC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,t</w:t>
            </w:r>
          </w:p>
        </w:tc>
      </w:tr>
      <w:tr w:rsidR="00A87B89" w:rsidRPr="009B21BC" w14:paraId="004B0D6A" w14:textId="77777777" w:rsidTr="00A87B89">
        <w:trPr>
          <w:trHeight w:val="20"/>
        </w:trPr>
        <w:tc>
          <w:tcPr>
            <w:tcW w:w="147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3CA836F" w14:textId="77777777" w:rsidR="00DD4F3B" w:rsidRPr="009B21BC" w:rsidRDefault="00DD4F3B" w:rsidP="00DD4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Материал</w:t>
            </w:r>
            <w:r w:rsidRPr="009B21BC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 xml:space="preserve">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корпуса</w:t>
            </w:r>
            <w:r w:rsidRPr="009B21BC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>/Hull material:</w:t>
            </w:r>
          </w:p>
        </w:tc>
        <w:tc>
          <w:tcPr>
            <w:tcW w:w="74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210813" w14:textId="77777777" w:rsidR="00DD4F3B" w:rsidRPr="009B21BC" w:rsidRDefault="00DD4F3B" w:rsidP="008A1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204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D3F9712" w14:textId="77777777" w:rsidR="00DD4F3B" w:rsidRPr="00DD4F3B" w:rsidRDefault="00DD4F3B" w:rsidP="00DD4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Материал</w:t>
            </w:r>
            <w:r w:rsidRPr="009B21BC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 xml:space="preserve">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надстройки</w:t>
            </w:r>
            <w:r w:rsidRPr="003715C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/ Superstructure</w:t>
            </w:r>
            <w:r w:rsidRPr="009B21BC">
              <w:rPr>
                <w:rFonts w:ascii="Times New Roman" w:hAnsi="Times New Roman"/>
                <w:color w:val="000000"/>
                <w:sz w:val="16"/>
                <w:szCs w:val="16"/>
                <w:lang w:val="de-DE"/>
              </w:rPr>
              <w:t xml:space="preserve"> material:</w:t>
            </w:r>
          </w:p>
        </w:tc>
        <w:tc>
          <w:tcPr>
            <w:tcW w:w="742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936309" w14:textId="77777777" w:rsidR="00DD4F3B" w:rsidRPr="00DD4F3B" w:rsidRDefault="00DD4F3B" w:rsidP="008A1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440ED4" w:rsidRPr="00CE7F82" w14:paraId="0A7ADCBD" w14:textId="77777777" w:rsidTr="00A87B89"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4E5760" w14:textId="77777777" w:rsidR="00440ED4" w:rsidRPr="008E3B22" w:rsidRDefault="00440ED4" w:rsidP="009B21BC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ОСНОВНЫЕ</w:t>
            </w:r>
            <w:r w:rsidRPr="009B21B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de-DE"/>
              </w:rPr>
              <w:t xml:space="preserve"> </w:t>
            </w:r>
            <w:r w:rsidRPr="008E3B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ХАРАКТЕРИСТИКИ</w:t>
            </w:r>
            <w:r w:rsidRPr="009B21B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de-DE"/>
              </w:rPr>
              <w:t xml:space="preserve"> </w:t>
            </w:r>
            <w:r w:rsidRPr="008E3B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СЭУ</w:t>
            </w:r>
            <w:r w:rsidRPr="009B21B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de-DE"/>
              </w:rPr>
              <w:t>/ MAIN PARTICU</w:t>
            </w:r>
            <w:r w:rsidRPr="008E3B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LARS OF MACHINERY</w:t>
            </w:r>
          </w:p>
        </w:tc>
      </w:tr>
      <w:tr w:rsidR="009B21BC" w:rsidRPr="008E3B22" w14:paraId="4B1D90C1" w14:textId="77777777" w:rsidTr="00A87B89">
        <w:tblPrEx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99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672FEE0" w14:textId="77777777" w:rsidR="00440ED4" w:rsidRPr="008E3B22" w:rsidRDefault="00440ED4" w:rsidP="00417D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Главный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двигатель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br/>
              <w:t>Main engine</w:t>
            </w:r>
          </w:p>
        </w:tc>
        <w:tc>
          <w:tcPr>
            <w:tcW w:w="122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24A8A467" w14:textId="77777777" w:rsidR="00440ED4" w:rsidRPr="008E3B22" w:rsidRDefault="00440ED4" w:rsidP="00417D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Тип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модель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/ Type, model:</w:t>
            </w:r>
          </w:p>
        </w:tc>
        <w:tc>
          <w:tcPr>
            <w:tcW w:w="2782" w:type="pct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4B7D2C4" w14:textId="77777777" w:rsidR="00440ED4" w:rsidRPr="008E3B22" w:rsidRDefault="00440ED4" w:rsidP="00417D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A87B89" w:rsidRPr="00DD4F3B" w14:paraId="76861530" w14:textId="77777777" w:rsidTr="00A87B89">
        <w:tblPrEx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99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8471727" w14:textId="77777777" w:rsidR="00440ED4" w:rsidRPr="008E3B22" w:rsidRDefault="00440ED4" w:rsidP="00417D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6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6A50013E" w14:textId="77777777" w:rsidR="00440ED4" w:rsidRPr="008E3B22" w:rsidRDefault="00440ED4" w:rsidP="00417D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Кол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-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во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/ </w:t>
            </w:r>
            <w:r w:rsidR="00DD4F3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br/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Number</w:t>
            </w:r>
          </w:p>
        </w:tc>
        <w:tc>
          <w:tcPr>
            <w:tcW w:w="4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A4C8BB5" w14:textId="77777777" w:rsidR="00440ED4" w:rsidRPr="008E3B22" w:rsidRDefault="00440ED4" w:rsidP="00417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3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05984C9D" w14:textId="77777777" w:rsidR="00440ED4" w:rsidRPr="008E3B22" w:rsidRDefault="00440ED4" w:rsidP="00417D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Вых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. </w:t>
            </w:r>
            <w:r w:rsidR="001F3B16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ощность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/ Maximum output: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EBFDCCE" w14:textId="77777777" w:rsidR="00440ED4" w:rsidRPr="008E3B22" w:rsidRDefault="00440ED4" w:rsidP="00417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, kW</w:t>
            </w:r>
          </w:p>
        </w:tc>
        <w:tc>
          <w:tcPr>
            <w:tcW w:w="1023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6186A666" w14:textId="77777777" w:rsidR="00440ED4" w:rsidRPr="008E3B22" w:rsidRDefault="00440ED4" w:rsidP="00417D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Частота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вращения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/ Revolutions per minute: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5AA6F8D" w14:textId="77777777" w:rsidR="00440ED4" w:rsidRPr="008E3B22" w:rsidRDefault="00440ED4" w:rsidP="00417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, RPM</w:t>
            </w:r>
          </w:p>
        </w:tc>
      </w:tr>
      <w:tr w:rsidR="009B21BC" w:rsidRPr="00DD4F3B" w14:paraId="7ECA5A94" w14:textId="77777777" w:rsidTr="00A87B89">
        <w:tblPrEx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99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0E7CFA5" w14:textId="77777777" w:rsidR="00440ED4" w:rsidRPr="008E3B22" w:rsidRDefault="00440ED4" w:rsidP="00417D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2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2815B480" w14:textId="77777777" w:rsidR="00440ED4" w:rsidRPr="008E3B22" w:rsidRDefault="00440ED4" w:rsidP="00417D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Производитель</w:t>
            </w:r>
            <w:r w:rsidR="005C70E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  <w:r w:rsidRPr="00DD4F3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Manufacturer: </w:t>
            </w:r>
          </w:p>
        </w:tc>
        <w:tc>
          <w:tcPr>
            <w:tcW w:w="2782" w:type="pct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3BA57E2" w14:textId="77777777" w:rsidR="00440ED4" w:rsidRPr="008E3B22" w:rsidRDefault="00440ED4" w:rsidP="00417D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9B21BC" w:rsidRPr="008E3B22" w14:paraId="1D96CC17" w14:textId="77777777" w:rsidTr="00A87B89">
        <w:tblPrEx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99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401EC08" w14:textId="77777777" w:rsidR="00440ED4" w:rsidRPr="008E3B22" w:rsidRDefault="00440ED4" w:rsidP="00417D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Вспомогательные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двигатели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br/>
              <w:t>Auxiliary engines</w:t>
            </w:r>
          </w:p>
        </w:tc>
        <w:tc>
          <w:tcPr>
            <w:tcW w:w="122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48C8C9F2" w14:textId="77777777" w:rsidR="00440ED4" w:rsidRPr="008E3B22" w:rsidRDefault="00440ED4" w:rsidP="00417D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Тип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модель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/ Type, model:</w:t>
            </w:r>
          </w:p>
        </w:tc>
        <w:tc>
          <w:tcPr>
            <w:tcW w:w="2782" w:type="pct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9F816FD" w14:textId="77777777" w:rsidR="00440ED4" w:rsidRPr="008E3B22" w:rsidRDefault="00440ED4" w:rsidP="00417D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A87B89" w:rsidRPr="00DD4F3B" w14:paraId="7B2B5E24" w14:textId="77777777" w:rsidTr="00A87B89">
        <w:tblPrEx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99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D206293" w14:textId="77777777" w:rsidR="00440ED4" w:rsidRPr="008E3B22" w:rsidRDefault="00440ED4" w:rsidP="00417D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6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1E72818A" w14:textId="77777777" w:rsidR="00440ED4" w:rsidRPr="008E3B22" w:rsidRDefault="00440ED4" w:rsidP="00417D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Кол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-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во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/ </w:t>
            </w:r>
            <w:r w:rsidR="00DD4F3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br/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Number</w:t>
            </w:r>
          </w:p>
        </w:tc>
        <w:tc>
          <w:tcPr>
            <w:tcW w:w="4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9E04055" w14:textId="77777777" w:rsidR="00440ED4" w:rsidRPr="008E3B22" w:rsidRDefault="00440ED4" w:rsidP="00417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3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1B10D55F" w14:textId="77777777" w:rsidR="00440ED4" w:rsidRPr="008E3B22" w:rsidRDefault="00440ED4" w:rsidP="00417D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Вых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. </w:t>
            </w:r>
            <w:r w:rsidR="001F3B16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ощность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/ Maximum output: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FD664D7" w14:textId="77777777" w:rsidR="00440ED4" w:rsidRPr="008E3B22" w:rsidRDefault="00440ED4" w:rsidP="00417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, kW</w:t>
            </w:r>
          </w:p>
        </w:tc>
        <w:tc>
          <w:tcPr>
            <w:tcW w:w="102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0EE78950" w14:textId="77777777" w:rsidR="00440ED4" w:rsidRPr="008E3B22" w:rsidRDefault="00440ED4" w:rsidP="00417D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Частота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вращения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/ Revolutions per minute: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38B899E" w14:textId="77777777" w:rsidR="00440ED4" w:rsidRPr="008E3B22" w:rsidRDefault="00440ED4" w:rsidP="00417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, RPM</w:t>
            </w:r>
          </w:p>
        </w:tc>
      </w:tr>
      <w:tr w:rsidR="009B21BC" w:rsidRPr="00DD4F3B" w14:paraId="16E99295" w14:textId="77777777" w:rsidTr="00A87B89">
        <w:tblPrEx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99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9C792EC" w14:textId="77777777" w:rsidR="00440ED4" w:rsidRPr="008E3B22" w:rsidRDefault="00440ED4" w:rsidP="00417D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2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085C4DB7" w14:textId="77777777" w:rsidR="00440ED4" w:rsidRPr="008E3B22" w:rsidRDefault="00440ED4" w:rsidP="00417D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Производитель</w:t>
            </w:r>
            <w:r w:rsidRPr="00DD4F3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/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Manufacturer: </w:t>
            </w:r>
          </w:p>
        </w:tc>
        <w:tc>
          <w:tcPr>
            <w:tcW w:w="2782" w:type="pct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81E211F" w14:textId="77777777" w:rsidR="00440ED4" w:rsidRPr="008E3B22" w:rsidRDefault="00440ED4" w:rsidP="00417D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2A68D6" w:rsidRPr="00DD4F3B" w14:paraId="0A9D78A0" w14:textId="77777777" w:rsidTr="00A87B89">
        <w:tblPrEx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9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9A91C52" w14:textId="77777777" w:rsidR="00440ED4" w:rsidRPr="008E3B22" w:rsidRDefault="00440ED4" w:rsidP="00417D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Движительный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комплекс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/ Propulsion unit</w:t>
            </w:r>
          </w:p>
        </w:tc>
        <w:tc>
          <w:tcPr>
            <w:tcW w:w="2522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0467E" w14:textId="77777777" w:rsidR="00440ED4" w:rsidRPr="00627E92" w:rsidRDefault="00440ED4" w:rsidP="00417D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Тип</w:t>
            </w:r>
            <w:r w:rsidRPr="00627E9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движителя</w:t>
            </w:r>
            <w:r w:rsidRPr="00627E9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</w:t>
            </w:r>
            <w:r w:rsidRPr="00627E9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частота</w:t>
            </w:r>
            <w:r w:rsidRPr="00627E9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вращения</w:t>
            </w:r>
            <w:r w:rsidRPr="00627E9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</w:t>
            </w:r>
            <w:r w:rsidR="00DD4F3B" w:rsidRPr="00627E92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Type</w:t>
            </w:r>
            <w:r w:rsidRPr="00627E9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number</w:t>
            </w:r>
            <w:r w:rsidRPr="00627E9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RPM</w:t>
            </w:r>
            <w:r w:rsidRPr="00627E92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1484" w:type="pct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08CF4F1" w14:textId="77777777" w:rsidR="00440ED4" w:rsidRPr="008E3B22" w:rsidRDefault="00440ED4" w:rsidP="00417D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  <w:r w:rsidRPr="00627E92">
              <w:rPr>
                <w:rFonts w:ascii="Times New Roman" w:hAnsi="Times New Roman"/>
                <w:color w:val="000000"/>
                <w:sz w:val="16"/>
                <w:szCs w:val="16"/>
              </w:rPr>
              <w:tab/>
            </w:r>
            <w:r w:rsidRPr="00627E92">
              <w:rPr>
                <w:rFonts w:ascii="Times New Roman" w:hAnsi="Times New Roman"/>
                <w:color w:val="000000"/>
                <w:sz w:val="16"/>
                <w:szCs w:val="16"/>
              </w:rPr>
              <w:tab/>
            </w:r>
            <w:r w:rsidRPr="00627E92">
              <w:rPr>
                <w:rFonts w:ascii="Times New Roman" w:hAnsi="Times New Roman"/>
                <w:color w:val="000000"/>
                <w:sz w:val="16"/>
                <w:szCs w:val="16"/>
              </w:rPr>
              <w:tab/>
            </w:r>
            <w:r w:rsidRPr="00DD4F3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–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ab/>
            </w:r>
            <w:r w:rsidRPr="00DD4F3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–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ab/>
            </w:r>
          </w:p>
        </w:tc>
      </w:tr>
      <w:tr w:rsidR="002A68D6" w:rsidRPr="008E3B22" w14:paraId="73AEC62D" w14:textId="77777777" w:rsidTr="00A87B89">
        <w:tblPrEx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99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6295902" w14:textId="77777777" w:rsidR="002A68D6" w:rsidRPr="00627E92" w:rsidRDefault="002A68D6" w:rsidP="00417D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Котел</w:t>
            </w:r>
            <w:r w:rsidRPr="00627E9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Boiler</w:t>
            </w:r>
          </w:p>
          <w:p w14:paraId="0B487520" w14:textId="77777777" w:rsidR="002A68D6" w:rsidRPr="00627E92" w:rsidRDefault="002A1425" w:rsidP="00417D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-191638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D6" w:rsidRPr="00627E92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2A68D6" w:rsidRPr="00627E9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2A68D6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Главный</w:t>
            </w:r>
            <w:r w:rsidR="002A68D6" w:rsidRPr="00627E9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</w:t>
            </w:r>
            <w:r w:rsidR="002A68D6"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Main</w:t>
            </w:r>
          </w:p>
          <w:p w14:paraId="75C20677" w14:textId="77777777" w:rsidR="002A68D6" w:rsidRPr="00627E92" w:rsidRDefault="002A1425" w:rsidP="00417D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-4608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D6" w:rsidRPr="00627E92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2A68D6" w:rsidRPr="00627E9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2A68D6"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Вспомогательный</w:t>
            </w:r>
            <w:r w:rsidR="002A68D6" w:rsidRPr="00627E92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</w:p>
          <w:p w14:paraId="2F7F0C20" w14:textId="77777777" w:rsidR="002A68D6" w:rsidRPr="008E3B22" w:rsidRDefault="002A68D6" w:rsidP="00417D6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Auxiliary</w:t>
            </w:r>
          </w:p>
        </w:tc>
        <w:tc>
          <w:tcPr>
            <w:tcW w:w="196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00FC12" w14:textId="77777777" w:rsidR="002A68D6" w:rsidRPr="00DC56E1" w:rsidRDefault="002A68D6" w:rsidP="003715C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Кол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-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во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макс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. </w:t>
            </w:r>
            <w:r w:rsidR="003715C9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аб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. </w:t>
            </w:r>
            <w:r w:rsidR="003715C9">
              <w:rPr>
                <w:rFonts w:ascii="Times New Roman" w:hAnsi="Times New Roman"/>
                <w:color w:val="000000"/>
                <w:sz w:val="16"/>
                <w:szCs w:val="16"/>
              </w:rPr>
              <w:t>д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авление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br/>
              <w:t>Number X maximum working pressure:</w:t>
            </w:r>
          </w:p>
        </w:tc>
        <w:tc>
          <w:tcPr>
            <w:tcW w:w="2040" w:type="pct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8D30D37" w14:textId="77777777" w:rsidR="002A68D6" w:rsidRPr="008E3B22" w:rsidRDefault="002A68D6" w:rsidP="0037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 xml:space="preserve">,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</w:t>
            </w:r>
            <w:r w:rsidR="003715C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P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kg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cm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2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(1)</w:t>
            </w:r>
          </w:p>
        </w:tc>
      </w:tr>
      <w:tr w:rsidR="00DD4F3B" w:rsidRPr="008E3B22" w14:paraId="6E19D1E5" w14:textId="77777777" w:rsidTr="00A87B89">
        <w:tblPrEx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99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F5AC54" w14:textId="77777777" w:rsidR="00DD4F3B" w:rsidRPr="008E3B22" w:rsidRDefault="00DD4F3B" w:rsidP="00417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6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0CF48" w14:textId="77777777" w:rsidR="00DD4F3B" w:rsidRPr="008E3B22" w:rsidRDefault="00DD4F3B" w:rsidP="00DD4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Паропроизводительность/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Total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steam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rating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2040" w:type="pct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C7CE2E9" w14:textId="77777777" w:rsidR="00DD4F3B" w:rsidRPr="008E3B22" w:rsidRDefault="00DD4F3B" w:rsidP="00417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tons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hour</w:t>
            </w:r>
          </w:p>
        </w:tc>
      </w:tr>
      <w:tr w:rsidR="00DD4F3B" w:rsidRPr="008E3B22" w14:paraId="1C7933AC" w14:textId="77777777" w:rsidTr="00A87B89">
        <w:tblPrEx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99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F962271" w14:textId="77777777" w:rsidR="00DD4F3B" w:rsidRPr="008E3B22" w:rsidRDefault="00DD4F3B" w:rsidP="00417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44AC0" w14:textId="77777777" w:rsidR="00DD4F3B" w:rsidRPr="008E3B22" w:rsidRDefault="00DD4F3B" w:rsidP="003F15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Производитель/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Manufacturer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2782" w:type="pct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8A491C6" w14:textId="77777777" w:rsidR="00DD4F3B" w:rsidRPr="008E3B22" w:rsidRDefault="00DD4F3B" w:rsidP="00417D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87B89" w:rsidRPr="00DD4F3B" w14:paraId="0757F2CE" w14:textId="77777777" w:rsidTr="00A87B89">
        <w:tblPrEx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9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0BFFFAF" w14:textId="77777777" w:rsidR="00440ED4" w:rsidRPr="008E3B22" w:rsidRDefault="00440ED4" w:rsidP="004A405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Генераторы/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Generators</w:t>
            </w:r>
          </w:p>
        </w:tc>
        <w:tc>
          <w:tcPr>
            <w:tcW w:w="122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0D13E" w14:textId="77777777" w:rsidR="00440ED4" w:rsidRPr="00627E92" w:rsidRDefault="00440ED4" w:rsidP="003F15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Кол</w:t>
            </w:r>
            <w:r w:rsidRPr="00627E92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во</w:t>
            </w:r>
            <w:r w:rsidRPr="00627E9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r w:rsidRPr="00627E9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мощность</w:t>
            </w:r>
            <w:r w:rsidRPr="00627E9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</w:t>
            </w:r>
            <w:r w:rsidR="00DD4F3B" w:rsidRPr="00627E92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Number</w:t>
            </w:r>
            <w:r w:rsidRPr="00627E9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r w:rsidRPr="00627E9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output</w:t>
            </w:r>
            <w:r w:rsidRPr="00627E92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7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027E3F5" w14:textId="77777777" w:rsidR="00440ED4" w:rsidRPr="008E3B22" w:rsidRDefault="00440ED4" w:rsidP="00417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ab/>
              <w:t>, kW</w:t>
            </w:r>
          </w:p>
        </w:tc>
        <w:tc>
          <w:tcPr>
            <w:tcW w:w="74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0FCD5" w14:textId="77777777" w:rsidR="00440ED4" w:rsidRPr="008E3B22" w:rsidRDefault="00440ED4" w:rsidP="00DD4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Напряжение</w:t>
            </w:r>
            <w:r w:rsidRPr="00DD4F3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  <w:r w:rsidRPr="00DD4F3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br/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Voltage: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4D02E28" w14:textId="77777777" w:rsidR="00440ED4" w:rsidRPr="008E3B22" w:rsidRDefault="00440ED4" w:rsidP="00417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, V</w:t>
            </w:r>
          </w:p>
        </w:tc>
        <w:tc>
          <w:tcPr>
            <w:tcW w:w="46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75F8B" w14:textId="77777777" w:rsidR="00440ED4" w:rsidRPr="008E3B22" w:rsidRDefault="00440ED4" w:rsidP="00DD4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</w:rPr>
              <w:t>Частота</w:t>
            </w:r>
            <w:r w:rsidRPr="00DD4F3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  <w:r w:rsidRPr="00DD4F3B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br/>
            </w: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Frequency:</w:t>
            </w:r>
          </w:p>
        </w:tc>
        <w:tc>
          <w:tcPr>
            <w:tcW w:w="46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1691504" w14:textId="77777777" w:rsidR="00440ED4" w:rsidRPr="008E3B22" w:rsidRDefault="00440ED4" w:rsidP="00417D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, Hz</w:t>
            </w:r>
          </w:p>
        </w:tc>
      </w:tr>
      <w:tr w:rsidR="00A87B89" w:rsidRPr="008E3B22" w14:paraId="3DDBBCCA" w14:textId="77777777" w:rsidTr="00A87B89">
        <w:tblPrEx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9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0A6CBA" w14:textId="77777777" w:rsidR="002A68D6" w:rsidRPr="00627E92" w:rsidRDefault="002A68D6" w:rsidP="004A40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68D6">
              <w:rPr>
                <w:rFonts w:ascii="Times New Roman" w:hAnsi="Times New Roman"/>
                <w:sz w:val="16"/>
                <w:szCs w:val="16"/>
              </w:rPr>
              <w:t>Крановое</w:t>
            </w:r>
            <w:r w:rsidRPr="00627E9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A68D6">
              <w:rPr>
                <w:rFonts w:ascii="Times New Roman" w:hAnsi="Times New Roman"/>
                <w:sz w:val="16"/>
                <w:szCs w:val="16"/>
              </w:rPr>
              <w:t>оборудование</w:t>
            </w:r>
            <w:r w:rsidRPr="00627E92">
              <w:rPr>
                <w:rFonts w:ascii="Times New Roman" w:hAnsi="Times New Roman"/>
                <w:sz w:val="16"/>
                <w:szCs w:val="16"/>
              </w:rPr>
              <w:t xml:space="preserve"> / </w:t>
            </w:r>
          </w:p>
          <w:p w14:paraId="2EF9F5A3" w14:textId="77777777" w:rsidR="002A68D6" w:rsidRPr="00627E92" w:rsidRDefault="002A68D6" w:rsidP="004A40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68D6">
              <w:rPr>
                <w:rFonts w:ascii="Times New Roman" w:hAnsi="Times New Roman"/>
                <w:sz w:val="16"/>
                <w:szCs w:val="16"/>
                <w:lang w:val="en-US"/>
              </w:rPr>
              <w:t>Cargo</w:t>
            </w:r>
            <w:r w:rsidRPr="00627E9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A68D6">
              <w:rPr>
                <w:rFonts w:ascii="Times New Roman" w:hAnsi="Times New Roman"/>
                <w:sz w:val="16"/>
                <w:szCs w:val="16"/>
                <w:lang w:val="en-US"/>
              </w:rPr>
              <w:t>handling</w:t>
            </w:r>
            <w:r w:rsidRPr="00627E9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A68D6">
              <w:rPr>
                <w:rFonts w:ascii="Times New Roman" w:hAnsi="Times New Roman"/>
                <w:sz w:val="16"/>
                <w:szCs w:val="16"/>
                <w:lang w:val="en-US"/>
              </w:rPr>
              <w:t>gear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512E6E" w14:textId="77777777" w:rsidR="002A68D6" w:rsidRPr="00425A1C" w:rsidRDefault="002A68D6" w:rsidP="004A40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68D6">
              <w:rPr>
                <w:rFonts w:ascii="Times New Roman" w:hAnsi="Times New Roman"/>
                <w:sz w:val="16"/>
                <w:szCs w:val="16"/>
              </w:rPr>
              <w:t>Кол</w:t>
            </w:r>
            <w:r w:rsidRPr="00425A1C">
              <w:rPr>
                <w:rFonts w:ascii="Times New Roman" w:hAnsi="Times New Roman"/>
                <w:sz w:val="16"/>
                <w:szCs w:val="16"/>
              </w:rPr>
              <w:t>-</w:t>
            </w:r>
            <w:r w:rsidRPr="002A68D6">
              <w:rPr>
                <w:rFonts w:ascii="Times New Roman" w:hAnsi="Times New Roman"/>
                <w:sz w:val="16"/>
                <w:szCs w:val="16"/>
              </w:rPr>
              <w:t>во</w:t>
            </w:r>
            <w:r w:rsidRPr="00425A1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A68D6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425A1C">
              <w:rPr>
                <w:rFonts w:ascii="Times New Roman" w:hAnsi="Times New Roman"/>
                <w:sz w:val="16"/>
                <w:szCs w:val="16"/>
              </w:rPr>
              <w:t xml:space="preserve"> / </w:t>
            </w:r>
            <w:r w:rsidRPr="00425A1C">
              <w:rPr>
                <w:rFonts w:ascii="Times New Roman" w:hAnsi="Times New Roman"/>
                <w:sz w:val="16"/>
                <w:szCs w:val="16"/>
              </w:rPr>
              <w:br/>
            </w:r>
            <w:r w:rsidRPr="002A68D6">
              <w:rPr>
                <w:rFonts w:ascii="Times New Roman" w:hAnsi="Times New Roman"/>
                <w:sz w:val="16"/>
                <w:szCs w:val="16"/>
                <w:lang w:val="en-US"/>
              </w:rPr>
              <w:t>Number</w:t>
            </w:r>
            <w:r w:rsidRPr="00425A1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A68D6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EFEFD" w14:textId="77777777" w:rsidR="002A68D6" w:rsidRPr="00DD4F3B" w:rsidRDefault="002A68D6" w:rsidP="002A68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A68D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0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438FF42" w14:textId="77777777" w:rsidR="002A68D6" w:rsidRPr="002A68D6" w:rsidRDefault="002A68D6" w:rsidP="004A40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A68D6">
              <w:rPr>
                <w:rFonts w:ascii="Times New Roman" w:hAnsi="Times New Roman"/>
                <w:sz w:val="16"/>
                <w:szCs w:val="16"/>
              </w:rPr>
              <w:t>Вылет</w:t>
            </w:r>
            <w:r w:rsidRPr="002A68D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2A68D6">
              <w:rPr>
                <w:rFonts w:ascii="Times New Roman" w:hAnsi="Times New Roman"/>
                <w:sz w:val="16"/>
                <w:szCs w:val="16"/>
              </w:rPr>
              <w:t>стрелы</w:t>
            </w:r>
            <w:r w:rsidRPr="002A68D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/</w:t>
            </w:r>
            <w:r w:rsidRPr="002A68D6">
              <w:rPr>
                <w:rFonts w:ascii="Times New Roman" w:hAnsi="Times New Roman"/>
                <w:sz w:val="16"/>
                <w:szCs w:val="16"/>
                <w:lang w:val="en-US"/>
              </w:rPr>
              <w:br/>
              <w:t>Length of derrick boom (Max/min)</w:t>
            </w:r>
          </w:p>
        </w:tc>
        <w:tc>
          <w:tcPr>
            <w:tcW w:w="74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A56E87" w14:textId="60750CC5" w:rsidR="002A68D6" w:rsidRPr="00A51038" w:rsidRDefault="00764460" w:rsidP="00A5103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,m</w:t>
            </w:r>
          </w:p>
        </w:tc>
        <w:tc>
          <w:tcPr>
            <w:tcW w:w="835" w:type="pct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8E0BEF" w14:textId="77777777" w:rsidR="002A68D6" w:rsidRPr="002A68D6" w:rsidRDefault="002A68D6" w:rsidP="003715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A68D6">
              <w:rPr>
                <w:rFonts w:ascii="Times New Roman" w:hAnsi="Times New Roman"/>
                <w:sz w:val="16"/>
                <w:szCs w:val="16"/>
              </w:rPr>
              <w:t xml:space="preserve">Грузоподъемность / </w:t>
            </w:r>
            <w:r w:rsidR="003715C9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2A68D6">
              <w:rPr>
                <w:rFonts w:ascii="Times New Roman" w:hAnsi="Times New Roman"/>
                <w:sz w:val="16"/>
                <w:szCs w:val="16"/>
                <w:lang w:val="en-US"/>
              </w:rPr>
              <w:t>apacity</w:t>
            </w:r>
          </w:p>
        </w:tc>
        <w:tc>
          <w:tcPr>
            <w:tcW w:w="464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66C8FF6" w14:textId="77777777" w:rsidR="002A68D6" w:rsidRPr="002A68D6" w:rsidRDefault="002A68D6" w:rsidP="00627E9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A68D6">
              <w:rPr>
                <w:rFonts w:ascii="Times New Roman" w:hAnsi="Times New Roman"/>
                <w:sz w:val="16"/>
                <w:szCs w:val="16"/>
                <w:lang w:val="en-US"/>
              </w:rPr>
              <w:t>, t</w:t>
            </w:r>
          </w:p>
        </w:tc>
      </w:tr>
    </w:tbl>
    <w:p w14:paraId="31E664EE" w14:textId="77777777" w:rsidR="00440ED4" w:rsidRPr="008E3B22" w:rsidRDefault="00440ED4" w:rsidP="00417D6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16"/>
        </w:rPr>
      </w:pPr>
      <w:r w:rsidRPr="008E3B22">
        <w:rPr>
          <w:rFonts w:ascii="Times New Roman" w:hAnsi="Times New Roman"/>
          <w:b/>
          <w:bCs/>
          <w:color w:val="000000"/>
          <w:sz w:val="16"/>
          <w:szCs w:val="16"/>
        </w:rPr>
        <w:t>ОСНОВНЫЕ ХАРАКТЕРИСТИКИ ХОЛОДИЛЬНОЙ УСТАНОВКИ/</w:t>
      </w:r>
      <w:r w:rsidRPr="008E3B22">
        <w:rPr>
          <w:rFonts w:ascii="Times New Roman" w:hAnsi="Times New Roman"/>
          <w:b/>
          <w:bCs/>
          <w:color w:val="000000"/>
          <w:sz w:val="16"/>
        </w:rPr>
        <w:t xml:space="preserve"> </w:t>
      </w:r>
      <w:r w:rsidRPr="008E3B22">
        <w:rPr>
          <w:rFonts w:ascii="Times New Roman" w:hAnsi="Times New Roman"/>
          <w:b/>
          <w:bCs/>
          <w:color w:val="000000"/>
          <w:sz w:val="16"/>
          <w:lang w:val="en-US"/>
        </w:rPr>
        <w:t>MAIN</w:t>
      </w:r>
      <w:r w:rsidRPr="008E3B22">
        <w:rPr>
          <w:rFonts w:ascii="Times New Roman" w:hAnsi="Times New Roman"/>
          <w:b/>
          <w:bCs/>
          <w:color w:val="000000"/>
          <w:sz w:val="16"/>
        </w:rPr>
        <w:t xml:space="preserve"> </w:t>
      </w:r>
      <w:r w:rsidRPr="008E3B22">
        <w:rPr>
          <w:rFonts w:ascii="Times New Roman" w:hAnsi="Times New Roman"/>
          <w:b/>
          <w:bCs/>
          <w:color w:val="000000"/>
          <w:sz w:val="16"/>
          <w:lang w:val="en-US"/>
        </w:rPr>
        <w:t>PARTICULARS</w:t>
      </w:r>
      <w:r w:rsidRPr="008E3B22">
        <w:rPr>
          <w:rFonts w:ascii="Times New Roman" w:hAnsi="Times New Roman"/>
          <w:b/>
          <w:bCs/>
          <w:color w:val="000000"/>
          <w:sz w:val="16"/>
        </w:rPr>
        <w:t xml:space="preserve"> </w:t>
      </w:r>
      <w:r w:rsidRPr="008E3B22">
        <w:rPr>
          <w:rFonts w:ascii="Times New Roman" w:hAnsi="Times New Roman"/>
          <w:b/>
          <w:bCs/>
          <w:color w:val="000000"/>
          <w:sz w:val="16"/>
          <w:lang w:val="en-US"/>
        </w:rPr>
        <w:t>OF</w:t>
      </w:r>
      <w:r w:rsidRPr="008E3B22">
        <w:rPr>
          <w:rFonts w:ascii="Times New Roman" w:hAnsi="Times New Roman"/>
          <w:b/>
          <w:bCs/>
          <w:color w:val="000000"/>
          <w:sz w:val="16"/>
        </w:rPr>
        <w:t xml:space="preserve"> </w:t>
      </w:r>
      <w:r w:rsidRPr="008E3B22">
        <w:rPr>
          <w:rFonts w:ascii="Times New Roman" w:hAnsi="Times New Roman"/>
          <w:b/>
          <w:bCs/>
          <w:color w:val="000000"/>
          <w:sz w:val="16"/>
          <w:lang w:val="en-US"/>
        </w:rPr>
        <w:t>REFRIGERATING</w:t>
      </w:r>
      <w:r w:rsidRPr="008E3B22">
        <w:rPr>
          <w:rFonts w:ascii="Times New Roman" w:hAnsi="Times New Roman"/>
          <w:b/>
          <w:bCs/>
          <w:color w:val="000000"/>
          <w:sz w:val="16"/>
        </w:rPr>
        <w:t xml:space="preserve"> </w:t>
      </w:r>
      <w:r w:rsidRPr="008E3B22">
        <w:rPr>
          <w:rFonts w:ascii="Times New Roman" w:hAnsi="Times New Roman"/>
          <w:b/>
          <w:bCs/>
          <w:color w:val="000000"/>
          <w:sz w:val="16"/>
          <w:lang w:val="en-US"/>
        </w:rPr>
        <w:t>PLANT</w:t>
      </w:r>
    </w:p>
    <w:tbl>
      <w:tblPr>
        <w:tblW w:w="502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5"/>
        <w:gridCol w:w="736"/>
        <w:gridCol w:w="1961"/>
        <w:gridCol w:w="749"/>
        <w:gridCol w:w="2246"/>
        <w:gridCol w:w="1217"/>
        <w:gridCol w:w="722"/>
      </w:tblGrid>
      <w:tr w:rsidR="00DC56E1" w:rsidRPr="008E3B22" w14:paraId="4CE18A86" w14:textId="77777777" w:rsidTr="00A87B89">
        <w:trPr>
          <w:trHeight w:val="107"/>
        </w:trPr>
        <w:tc>
          <w:tcPr>
            <w:tcW w:w="1069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EBAC63D" w14:textId="77777777" w:rsidR="00DC56E1" w:rsidRPr="00DC56E1" w:rsidRDefault="00DC56E1" w:rsidP="003715C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8E3B2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Предполагаемый</w:t>
            </w:r>
            <w:r w:rsidRPr="00DC56E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символ</w:t>
            </w:r>
            <w:r w:rsidRPr="00DC56E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r w:rsidR="003715C9"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Estimated</w:t>
            </w:r>
            <w:r w:rsidRPr="00DC56E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notation</w:t>
            </w:r>
          </w:p>
        </w:tc>
        <w:tc>
          <w:tcPr>
            <w:tcW w:w="1389" w:type="pct"/>
            <w:gridSpan w:val="2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5412D1" w14:textId="77777777" w:rsidR="00DC56E1" w:rsidRPr="008E3B22" w:rsidRDefault="002A1425" w:rsidP="00DC56E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-18345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6E1"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DC56E1" w:rsidRPr="00DC56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DC56E1" w:rsidRPr="008E3B22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drawing>
                <wp:inline distT="0" distB="0" distL="0" distR="0" wp14:anchorId="2073DD7B" wp14:editId="18046E62">
                  <wp:extent cx="427355" cy="142240"/>
                  <wp:effectExtent l="0" t="0" r="0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56E1" w:rsidRPr="00DC56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-148492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6E1" w:rsidRPr="00DC56E1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DC56E1" w:rsidRPr="00DC56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DC56E1" w:rsidRPr="008E3B22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drawing>
                <wp:inline distT="0" distB="0" distL="0" distR="0" wp14:anchorId="7D0B7001" wp14:editId="3AD4BE5D">
                  <wp:extent cx="457200" cy="142240"/>
                  <wp:effectExtent l="0" t="0" r="0" b="0"/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pct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628AC1" w14:textId="77777777" w:rsidR="00DC56E1" w:rsidRPr="008E3B22" w:rsidRDefault="00DC56E1" w:rsidP="00DC56E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8E3B2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Назначение холодильной установки/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br/>
            </w:r>
            <w:r w:rsidRPr="008E3B22"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Purpose</w:t>
            </w:r>
            <w:r w:rsidRPr="008E3B2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of</w:t>
            </w:r>
            <w:r w:rsidRPr="008E3B2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refrigerating</w:t>
            </w:r>
            <w:r w:rsidRPr="008E3B2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plant</w:t>
            </w:r>
          </w:p>
        </w:tc>
        <w:tc>
          <w:tcPr>
            <w:tcW w:w="999" w:type="pct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171FC1C" w14:textId="77777777" w:rsidR="00DC56E1" w:rsidRPr="008E3B22" w:rsidRDefault="00DC56E1" w:rsidP="00417D6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</w:p>
        </w:tc>
      </w:tr>
      <w:tr w:rsidR="00DC56E1" w:rsidRPr="008E3B22" w14:paraId="7BD4FC7D" w14:textId="77777777" w:rsidTr="00A87B89">
        <w:trPr>
          <w:trHeight w:val="97"/>
        </w:trPr>
        <w:tc>
          <w:tcPr>
            <w:tcW w:w="1069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38C140B" w14:textId="77777777" w:rsidR="00440ED4" w:rsidRPr="00DC56E1" w:rsidRDefault="00440ED4" w:rsidP="00417D6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</w:pPr>
            <w:r w:rsidRPr="008E3B2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Тип</w:t>
            </w:r>
            <w:r w:rsidRPr="00DC56E1"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r w:rsidRPr="008E3B2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хладагента</w:t>
            </w:r>
            <w:r w:rsidRPr="00DC56E1"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 xml:space="preserve">/ </w:t>
            </w:r>
            <w:r w:rsidR="00DC56E1" w:rsidRPr="00DC56E1"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br/>
            </w:r>
            <w:r w:rsidRPr="008E3B22"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Type</w:t>
            </w:r>
            <w:r w:rsidRPr="00DC56E1"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r w:rsidRPr="008E3B22"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of</w:t>
            </w:r>
            <w:r w:rsidRPr="00DC56E1"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r w:rsidRPr="008E3B22"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refrigerant</w:t>
            </w:r>
          </w:p>
        </w:tc>
        <w:tc>
          <w:tcPr>
            <w:tcW w:w="379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FE9A9E9" w14:textId="77777777" w:rsidR="00440ED4" w:rsidRPr="00DC56E1" w:rsidRDefault="00440ED4" w:rsidP="00417D6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10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32282729" w14:textId="77777777" w:rsidR="00440ED4" w:rsidRPr="00DC56E1" w:rsidRDefault="00440ED4" w:rsidP="00417D6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8E3B2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Охлаждающая система/ </w:t>
            </w:r>
            <w:r w:rsidRPr="008E3B22"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Cooling</w:t>
            </w:r>
            <w:r w:rsidRPr="00DC56E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system</w:t>
            </w:r>
          </w:p>
        </w:tc>
        <w:tc>
          <w:tcPr>
            <w:tcW w:w="386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9732FBA" w14:textId="77777777" w:rsidR="00440ED4" w:rsidRPr="00DC56E1" w:rsidRDefault="00440ED4" w:rsidP="00417D6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84" w:type="pct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62FAD89F" w14:textId="77777777" w:rsidR="00440ED4" w:rsidRPr="00DC56E1" w:rsidRDefault="00440ED4" w:rsidP="00DC56E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8E3B2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Общая</w:t>
            </w:r>
            <w:r w:rsidRPr="00DC56E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вместимость</w:t>
            </w:r>
            <w:r w:rsidRPr="00DC56E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охлаждаемых</w:t>
            </w:r>
            <w:r w:rsidRPr="00DC56E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грузовых</w:t>
            </w:r>
            <w:r w:rsidRPr="00DC56E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помещений</w:t>
            </w:r>
            <w:r w:rsidRPr="00DC56E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/</w:t>
            </w:r>
            <w:r w:rsidRPr="008E3B22"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Total</w:t>
            </w:r>
            <w:r w:rsidRPr="00DC56E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capacity</w:t>
            </w:r>
            <w:r w:rsidRPr="00DC56E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of</w:t>
            </w:r>
            <w:r w:rsidRPr="00DC56E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refrigerated</w:t>
            </w:r>
            <w:r w:rsidRPr="00DC56E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</w:t>
            </w:r>
            <w:r w:rsidRPr="008E3B22"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holds</w:t>
            </w:r>
          </w:p>
        </w:tc>
        <w:tc>
          <w:tcPr>
            <w:tcW w:w="371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C5534BC" w14:textId="77777777" w:rsidR="00440ED4" w:rsidRPr="008E3B22" w:rsidRDefault="00440ED4" w:rsidP="00417D6D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8E3B2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, </w:t>
            </w:r>
            <w:r w:rsidRPr="008E3B22"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m</w:t>
            </w:r>
            <w:r w:rsidRPr="008E3B22">
              <w:rPr>
                <w:rFonts w:ascii="Times New Roman" w:hAnsi="Times New Roman"/>
                <w:iCs/>
                <w:color w:val="000000"/>
                <w:sz w:val="16"/>
                <w:szCs w:val="16"/>
                <w:vertAlign w:val="superscript"/>
              </w:rPr>
              <w:t>3</w:t>
            </w:r>
          </w:p>
        </w:tc>
      </w:tr>
    </w:tbl>
    <w:p w14:paraId="34E752B4" w14:textId="77777777" w:rsidR="00413F69" w:rsidRDefault="00413F69">
      <w:pPr>
        <w:spacing w:after="0" w:line="240" w:lineRule="auto"/>
        <w:rPr>
          <w:rFonts w:ascii="Times New Roman" w:hAnsi="Times New Roman"/>
          <w:b/>
          <w:caps/>
          <w:color w:val="000000"/>
          <w:sz w:val="16"/>
          <w:szCs w:val="16"/>
        </w:rPr>
      </w:pPr>
    </w:p>
    <w:p w14:paraId="295C90A5" w14:textId="77777777" w:rsidR="003753F8" w:rsidRPr="00413F69" w:rsidRDefault="003753F8" w:rsidP="003753F8">
      <w:pPr>
        <w:spacing w:after="0"/>
        <w:rPr>
          <w:rFonts w:ascii="Times New Roman" w:hAnsi="Times New Roman"/>
          <w:b/>
          <w:caps/>
          <w:color w:val="000000"/>
          <w:sz w:val="16"/>
          <w:szCs w:val="16"/>
        </w:rPr>
      </w:pPr>
      <w:r w:rsidRPr="00413F69">
        <w:rPr>
          <w:rFonts w:ascii="Times New Roman" w:hAnsi="Times New Roman"/>
          <w:b/>
          <w:caps/>
          <w:color w:val="000000"/>
          <w:sz w:val="16"/>
          <w:szCs w:val="16"/>
        </w:rPr>
        <w:t>Применимые ПРАВИЛА и РУКОВОДСТВА (согласно спецификации судна)</w:t>
      </w:r>
      <w:r w:rsidR="00463567">
        <w:rPr>
          <w:rFonts w:ascii="Times New Roman" w:hAnsi="Times New Roman"/>
          <w:b/>
          <w:caps/>
          <w:color w:val="000000"/>
          <w:sz w:val="16"/>
          <w:szCs w:val="16"/>
        </w:rPr>
        <w:t>*</w:t>
      </w:r>
    </w:p>
    <w:p w14:paraId="5F25C7D5" w14:textId="77777777" w:rsidR="003753F8" w:rsidRPr="00463567" w:rsidRDefault="003753F8" w:rsidP="003753F8">
      <w:pPr>
        <w:spacing w:after="0"/>
        <w:rPr>
          <w:rFonts w:ascii="Times New Roman" w:hAnsi="Times New Roman"/>
          <w:b/>
          <w:caps/>
          <w:color w:val="000000"/>
          <w:sz w:val="16"/>
          <w:szCs w:val="16"/>
          <w:lang w:val="en-US"/>
        </w:rPr>
      </w:pPr>
      <w:r w:rsidRPr="00627E92">
        <w:rPr>
          <w:rFonts w:ascii="Times New Roman" w:hAnsi="Times New Roman"/>
          <w:b/>
          <w:caps/>
          <w:color w:val="000000"/>
          <w:sz w:val="16"/>
          <w:szCs w:val="16"/>
          <w:lang w:val="en-US"/>
        </w:rPr>
        <w:t>Applicable RULES and REGULATIONS (as per ship specification)</w:t>
      </w:r>
      <w:r w:rsidR="00463567" w:rsidRPr="003715C9">
        <w:rPr>
          <w:rFonts w:ascii="Times New Roman" w:hAnsi="Times New Roman"/>
          <w:b/>
          <w:caps/>
          <w:color w:val="000000"/>
          <w:sz w:val="16"/>
          <w:szCs w:val="16"/>
          <w:lang w:val="en-US"/>
        </w:rPr>
        <w:t>*</w:t>
      </w:r>
    </w:p>
    <w:tbl>
      <w:tblPr>
        <w:tblStyle w:val="affffb"/>
        <w:tblW w:w="9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3753F8" w:rsidRPr="00CE7F82" w14:paraId="6702EF05" w14:textId="77777777" w:rsidTr="003753F8">
        <w:tc>
          <w:tcPr>
            <w:tcW w:w="9634" w:type="dxa"/>
          </w:tcPr>
          <w:p w14:paraId="47701191" w14:textId="77777777" w:rsidR="00FE520F" w:rsidRPr="00671C6D" w:rsidRDefault="00FE520F" w:rsidP="00AE3586">
            <w:pPr>
              <w:tabs>
                <w:tab w:val="left" w:pos="413"/>
                <w:tab w:val="left" w:pos="4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14:paraId="315EC3B0" w14:textId="77777777" w:rsidR="003753F8" w:rsidRPr="00671C6D" w:rsidRDefault="003753F8" w:rsidP="00413F69">
            <w:pPr>
              <w:tabs>
                <w:tab w:val="left" w:pos="444"/>
              </w:tabs>
              <w:spacing w:after="0"/>
              <w:ind w:left="444" w:hanging="444"/>
              <w:rPr>
                <w:rFonts w:ascii="Times New Roman" w:hAnsi="Times New Roman"/>
                <w:caps/>
                <w:color w:val="000000"/>
                <w:sz w:val="16"/>
                <w:szCs w:val="16"/>
                <w:lang w:val="en-US"/>
              </w:rPr>
            </w:pPr>
          </w:p>
          <w:p w14:paraId="1B8612E1" w14:textId="77777777" w:rsidR="003753F8" w:rsidRPr="00D72677" w:rsidRDefault="003753F8" w:rsidP="003753F8">
            <w:pPr>
              <w:spacing w:after="0"/>
              <w:rPr>
                <w:rFonts w:ascii="Times New Roman" w:hAnsi="Times New Roman"/>
                <w:caps/>
                <w:color w:val="000000"/>
                <w:sz w:val="16"/>
                <w:szCs w:val="16"/>
                <w:lang w:val="en-US"/>
              </w:rPr>
            </w:pPr>
          </w:p>
          <w:p w14:paraId="018EF059" w14:textId="77777777" w:rsidR="003753F8" w:rsidRPr="00D72677" w:rsidRDefault="003753F8" w:rsidP="003753F8">
            <w:pPr>
              <w:spacing w:after="0"/>
              <w:rPr>
                <w:rFonts w:ascii="Times New Roman" w:hAnsi="Times New Roman"/>
                <w:caps/>
                <w:color w:val="000000"/>
                <w:sz w:val="16"/>
                <w:szCs w:val="16"/>
                <w:lang w:val="en-US"/>
              </w:rPr>
            </w:pPr>
          </w:p>
          <w:p w14:paraId="63A7390E" w14:textId="77777777" w:rsidR="003753F8" w:rsidRPr="00D72677" w:rsidRDefault="003753F8" w:rsidP="003753F8">
            <w:pPr>
              <w:spacing w:after="0"/>
              <w:rPr>
                <w:rFonts w:ascii="Times New Roman" w:hAnsi="Times New Roman"/>
                <w:caps/>
                <w:color w:val="000000"/>
                <w:sz w:val="16"/>
                <w:szCs w:val="16"/>
                <w:lang w:val="en-US"/>
              </w:rPr>
            </w:pPr>
          </w:p>
          <w:p w14:paraId="2144CD2B" w14:textId="77777777" w:rsidR="003753F8" w:rsidRPr="00D72677" w:rsidRDefault="003753F8" w:rsidP="003753F8">
            <w:pPr>
              <w:spacing w:after="0"/>
              <w:rPr>
                <w:rFonts w:ascii="Times New Roman" w:hAnsi="Times New Roman"/>
                <w:caps/>
                <w:color w:val="000000"/>
                <w:sz w:val="16"/>
                <w:szCs w:val="16"/>
                <w:lang w:val="en-US"/>
              </w:rPr>
            </w:pPr>
          </w:p>
          <w:p w14:paraId="677FABF5" w14:textId="77777777" w:rsidR="003753F8" w:rsidRPr="00D72677" w:rsidRDefault="003753F8" w:rsidP="003753F8">
            <w:pPr>
              <w:spacing w:after="0"/>
              <w:rPr>
                <w:rFonts w:ascii="Times New Roman" w:hAnsi="Times New Roman"/>
                <w:caps/>
                <w:color w:val="000000"/>
                <w:sz w:val="16"/>
                <w:szCs w:val="16"/>
                <w:lang w:val="en-US"/>
              </w:rPr>
            </w:pPr>
          </w:p>
          <w:p w14:paraId="27F4BED5" w14:textId="77777777" w:rsidR="003753F8" w:rsidRPr="00D72677" w:rsidRDefault="003753F8" w:rsidP="003753F8">
            <w:pPr>
              <w:spacing w:after="0"/>
              <w:rPr>
                <w:rFonts w:ascii="Times New Roman" w:hAnsi="Times New Roman"/>
                <w:caps/>
                <w:color w:val="000000"/>
                <w:sz w:val="16"/>
                <w:szCs w:val="16"/>
                <w:lang w:val="en-US"/>
              </w:rPr>
            </w:pPr>
          </w:p>
          <w:p w14:paraId="7349A946" w14:textId="77777777" w:rsidR="003753F8" w:rsidRPr="00D72677" w:rsidRDefault="003753F8" w:rsidP="003753F8">
            <w:pPr>
              <w:spacing w:after="0"/>
              <w:rPr>
                <w:rFonts w:ascii="Times New Roman" w:hAnsi="Times New Roman"/>
                <w:caps/>
                <w:color w:val="000000"/>
                <w:sz w:val="16"/>
                <w:szCs w:val="16"/>
                <w:lang w:val="en-US"/>
              </w:rPr>
            </w:pPr>
          </w:p>
          <w:p w14:paraId="6BEFCF99" w14:textId="77777777" w:rsidR="003753F8" w:rsidRPr="00D72677" w:rsidRDefault="003753F8" w:rsidP="003753F8">
            <w:pPr>
              <w:spacing w:after="0"/>
              <w:rPr>
                <w:rFonts w:ascii="Times New Roman" w:hAnsi="Times New Roman"/>
                <w:caps/>
                <w:color w:val="000000"/>
                <w:sz w:val="16"/>
                <w:szCs w:val="16"/>
                <w:lang w:val="en-US"/>
              </w:rPr>
            </w:pPr>
          </w:p>
          <w:p w14:paraId="69FC1372" w14:textId="77777777" w:rsidR="003753F8" w:rsidRPr="00D72677" w:rsidRDefault="003753F8" w:rsidP="003753F8">
            <w:pPr>
              <w:spacing w:after="0"/>
              <w:rPr>
                <w:rFonts w:ascii="Times New Roman" w:hAnsi="Times New Roman"/>
                <w:caps/>
                <w:color w:val="000000"/>
                <w:sz w:val="16"/>
                <w:szCs w:val="16"/>
                <w:lang w:val="en-US"/>
              </w:rPr>
            </w:pPr>
          </w:p>
          <w:p w14:paraId="0682E7CA" w14:textId="77777777" w:rsidR="003753F8" w:rsidRPr="00D72677" w:rsidRDefault="003753F8" w:rsidP="003753F8">
            <w:pPr>
              <w:spacing w:after="0"/>
              <w:rPr>
                <w:rFonts w:ascii="Times New Roman" w:hAnsi="Times New Roman"/>
                <w:caps/>
                <w:color w:val="000000"/>
                <w:sz w:val="16"/>
                <w:szCs w:val="16"/>
                <w:lang w:val="en-US"/>
              </w:rPr>
            </w:pPr>
          </w:p>
        </w:tc>
      </w:tr>
    </w:tbl>
    <w:p w14:paraId="76988D52" w14:textId="77777777" w:rsidR="00463567" w:rsidRPr="00AE3586" w:rsidRDefault="00463567" w:rsidP="00463567">
      <w:pPr>
        <w:spacing w:after="0"/>
        <w:rPr>
          <w:rFonts w:ascii="Times New Roman" w:hAnsi="Times New Roman"/>
          <w:b/>
          <w:caps/>
          <w:color w:val="000000"/>
          <w:sz w:val="16"/>
          <w:szCs w:val="16"/>
          <w:lang w:val="en-US"/>
        </w:rPr>
      </w:pPr>
    </w:p>
    <w:p w14:paraId="55728251" w14:textId="77777777" w:rsidR="003753F8" w:rsidRPr="00AE3586" w:rsidRDefault="00463567" w:rsidP="00463567">
      <w:pPr>
        <w:spacing w:after="0"/>
        <w:rPr>
          <w:rFonts w:ascii="Times New Roman" w:hAnsi="Times New Roman"/>
          <w:caps/>
          <w:color w:val="000000"/>
          <w:sz w:val="16"/>
          <w:szCs w:val="16"/>
        </w:rPr>
      </w:pPr>
      <w:r>
        <w:rPr>
          <w:rFonts w:ascii="Times New Roman" w:hAnsi="Times New Roman"/>
          <w:b/>
          <w:caps/>
          <w:color w:val="000000"/>
          <w:sz w:val="16"/>
          <w:szCs w:val="16"/>
        </w:rPr>
        <w:t>*</w:t>
      </w:r>
      <w:r w:rsidR="002821C8" w:rsidRPr="00AE3586">
        <w:rPr>
          <w:rFonts w:ascii="Times New Roman" w:hAnsi="Times New Roman"/>
          <w:color w:val="000000"/>
          <w:sz w:val="16"/>
          <w:szCs w:val="16"/>
        </w:rPr>
        <w:t>допускается предоставление скан копии соответствующего раздела контрактной спецификации.</w:t>
      </w:r>
    </w:p>
    <w:p w14:paraId="24FE3D43" w14:textId="77777777" w:rsidR="00463567" w:rsidRPr="00AE3586" w:rsidRDefault="002821C8" w:rsidP="00463567">
      <w:pPr>
        <w:spacing w:after="0"/>
        <w:rPr>
          <w:rFonts w:ascii="Times New Roman" w:hAnsi="Times New Roman"/>
          <w:caps/>
          <w:color w:val="000000"/>
          <w:sz w:val="16"/>
          <w:szCs w:val="16"/>
          <w:lang w:val="en-US"/>
        </w:rPr>
      </w:pPr>
      <w:r w:rsidRPr="00AE3586">
        <w:rPr>
          <w:rFonts w:ascii="Times New Roman" w:hAnsi="Times New Roman"/>
          <w:color w:val="000000"/>
          <w:sz w:val="16"/>
          <w:szCs w:val="16"/>
          <w:lang w:val="en-US"/>
        </w:rPr>
        <w:t xml:space="preserve">* providing of </w:t>
      </w:r>
      <w:r w:rsidRPr="002821C8">
        <w:rPr>
          <w:rFonts w:ascii="Times New Roman" w:hAnsi="Times New Roman"/>
          <w:color w:val="000000"/>
          <w:sz w:val="16"/>
          <w:szCs w:val="16"/>
          <w:lang w:val="en-US"/>
        </w:rPr>
        <w:t>scanned</w:t>
      </w:r>
      <w:r w:rsidRPr="00AE3586">
        <w:rPr>
          <w:rFonts w:ascii="Times New Roman" w:hAnsi="Times New Roman"/>
          <w:color w:val="000000"/>
          <w:sz w:val="16"/>
          <w:szCs w:val="16"/>
          <w:lang w:val="en-US"/>
        </w:rPr>
        <w:t xml:space="preserve"> extract of contractual specification with </w:t>
      </w:r>
      <w:r w:rsidRPr="002821C8">
        <w:rPr>
          <w:rFonts w:ascii="Times New Roman" w:hAnsi="Times New Roman"/>
          <w:color w:val="000000"/>
          <w:sz w:val="16"/>
          <w:szCs w:val="16"/>
          <w:lang w:val="en-US"/>
        </w:rPr>
        <w:t>required</w:t>
      </w:r>
      <w:r w:rsidRPr="00AE3586">
        <w:rPr>
          <w:rFonts w:ascii="Times New Roman" w:hAnsi="Times New Roman"/>
          <w:color w:val="000000"/>
          <w:sz w:val="16"/>
          <w:szCs w:val="16"/>
          <w:lang w:val="en-US"/>
        </w:rPr>
        <w:t xml:space="preserve"> information is applicable.</w:t>
      </w:r>
    </w:p>
    <w:p w14:paraId="4880F307" w14:textId="77777777" w:rsidR="003753F8" w:rsidRPr="00122998" w:rsidRDefault="003753F8">
      <w:pPr>
        <w:spacing w:after="0" w:line="240" w:lineRule="auto"/>
        <w:rPr>
          <w:rFonts w:ascii="Times New Roman" w:hAnsi="Times New Roman"/>
          <w:b/>
          <w:caps/>
          <w:color w:val="000000"/>
          <w:sz w:val="16"/>
          <w:szCs w:val="16"/>
          <w:lang w:val="en-US"/>
        </w:rPr>
      </w:pPr>
      <w:r w:rsidRPr="00122998">
        <w:rPr>
          <w:rFonts w:ascii="Times New Roman" w:hAnsi="Times New Roman"/>
          <w:b/>
          <w:caps/>
          <w:color w:val="000000"/>
          <w:sz w:val="16"/>
          <w:szCs w:val="16"/>
          <w:lang w:val="en-US"/>
        </w:rPr>
        <w:br w:type="page"/>
      </w:r>
    </w:p>
    <w:p w14:paraId="15F83C85" w14:textId="77777777" w:rsidR="00463567" w:rsidRDefault="00615959" w:rsidP="003715C9">
      <w:pPr>
        <w:spacing w:after="120" w:line="240" w:lineRule="auto"/>
        <w:rPr>
          <w:rFonts w:ascii="Times New Roman" w:hAnsi="Times New Roman"/>
          <w:b/>
          <w:color w:val="000000"/>
          <w:sz w:val="18"/>
          <w:szCs w:val="16"/>
          <w:lang w:val="en-US"/>
        </w:rPr>
      </w:pPr>
      <w:r w:rsidRPr="00413F69">
        <w:rPr>
          <w:rFonts w:ascii="Times New Roman" w:hAnsi="Times New Roman"/>
          <w:b/>
          <w:caps/>
          <w:color w:val="000000"/>
          <w:sz w:val="16"/>
          <w:szCs w:val="16"/>
        </w:rPr>
        <w:lastRenderedPageBreak/>
        <w:t>свидетельства</w:t>
      </w:r>
      <w:r w:rsidRPr="00627E92">
        <w:rPr>
          <w:rFonts w:ascii="Times New Roman" w:hAnsi="Times New Roman"/>
          <w:b/>
          <w:caps/>
          <w:color w:val="000000"/>
          <w:sz w:val="16"/>
          <w:szCs w:val="16"/>
          <w:lang w:val="en-US"/>
        </w:rPr>
        <w:t xml:space="preserve">/ </w:t>
      </w:r>
      <w:r w:rsidRPr="00413F69">
        <w:rPr>
          <w:rFonts w:ascii="Times New Roman" w:hAnsi="Times New Roman"/>
          <w:b/>
          <w:caps/>
          <w:color w:val="000000"/>
          <w:sz w:val="16"/>
          <w:szCs w:val="16"/>
          <w:lang w:val="en-US"/>
        </w:rPr>
        <w:t>CErtificates</w:t>
      </w:r>
    </w:p>
    <w:p w14:paraId="6F368026" w14:textId="77777777" w:rsidR="004C3C22" w:rsidRDefault="00463567" w:rsidP="003715C9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  <w:lang w:val="en-US"/>
        </w:rPr>
      </w:pPr>
      <w:r w:rsidRPr="003715C9">
        <w:rPr>
          <w:rFonts w:ascii="Times New Roman" w:hAnsi="Times New Roman"/>
          <w:b/>
          <w:color w:val="000000"/>
          <w:sz w:val="16"/>
          <w:szCs w:val="16"/>
        </w:rPr>
        <w:t>Перечень</w:t>
      </w:r>
      <w:r w:rsidRPr="003715C9">
        <w:rPr>
          <w:rFonts w:ascii="Times New Roman" w:hAnsi="Times New Roman"/>
          <w:b/>
          <w:color w:val="000000"/>
          <w:sz w:val="16"/>
          <w:szCs w:val="16"/>
          <w:lang w:val="en-US"/>
        </w:rPr>
        <w:t xml:space="preserve"> </w:t>
      </w:r>
      <w:r w:rsidRPr="003715C9">
        <w:rPr>
          <w:rFonts w:ascii="Times New Roman" w:hAnsi="Times New Roman"/>
          <w:b/>
          <w:color w:val="000000"/>
          <w:sz w:val="16"/>
          <w:szCs w:val="16"/>
        </w:rPr>
        <w:t>обязательных</w:t>
      </w:r>
      <w:r w:rsidRPr="003715C9">
        <w:rPr>
          <w:rFonts w:ascii="Times New Roman" w:hAnsi="Times New Roman"/>
          <w:b/>
          <w:color w:val="000000"/>
          <w:sz w:val="16"/>
          <w:szCs w:val="16"/>
          <w:lang w:val="en-US"/>
        </w:rPr>
        <w:t xml:space="preserve"> </w:t>
      </w:r>
      <w:r w:rsidRPr="003715C9">
        <w:rPr>
          <w:rFonts w:ascii="Times New Roman" w:hAnsi="Times New Roman"/>
          <w:b/>
          <w:color w:val="000000"/>
          <w:sz w:val="16"/>
          <w:szCs w:val="16"/>
        </w:rPr>
        <w:t>свидетельств</w:t>
      </w:r>
      <w:r w:rsidRPr="003715C9">
        <w:rPr>
          <w:rFonts w:ascii="Times New Roman" w:hAnsi="Times New Roman"/>
          <w:b/>
          <w:color w:val="000000"/>
          <w:sz w:val="16"/>
          <w:szCs w:val="16"/>
          <w:lang w:val="en-US"/>
        </w:rPr>
        <w:t xml:space="preserve"> </w:t>
      </w:r>
      <w:r w:rsidR="00122998" w:rsidRPr="003715C9">
        <w:rPr>
          <w:rFonts w:ascii="Times New Roman" w:hAnsi="Times New Roman"/>
          <w:b/>
          <w:color w:val="000000"/>
          <w:sz w:val="16"/>
          <w:szCs w:val="16"/>
        </w:rPr>
        <w:t>заполняется</w:t>
      </w:r>
      <w:r w:rsidR="00122998" w:rsidRPr="003715C9">
        <w:rPr>
          <w:rFonts w:ascii="Times New Roman" w:hAnsi="Times New Roman"/>
          <w:b/>
          <w:color w:val="000000"/>
          <w:sz w:val="16"/>
          <w:szCs w:val="16"/>
          <w:lang w:val="en-US"/>
        </w:rPr>
        <w:t xml:space="preserve"> </w:t>
      </w:r>
      <w:r w:rsidR="00122998" w:rsidRPr="003715C9">
        <w:rPr>
          <w:rFonts w:ascii="Times New Roman" w:hAnsi="Times New Roman"/>
          <w:b/>
          <w:color w:val="000000"/>
          <w:sz w:val="16"/>
          <w:szCs w:val="16"/>
        </w:rPr>
        <w:t>Регистром</w:t>
      </w:r>
      <w:r w:rsidR="00122998" w:rsidRPr="003715C9">
        <w:rPr>
          <w:rFonts w:ascii="Times New Roman" w:hAnsi="Times New Roman"/>
          <w:b/>
          <w:color w:val="000000"/>
          <w:sz w:val="16"/>
          <w:szCs w:val="16"/>
          <w:lang w:val="en-US"/>
        </w:rPr>
        <w:t xml:space="preserve"> </w:t>
      </w:r>
      <w:r w:rsidR="00122998" w:rsidRPr="003715C9">
        <w:rPr>
          <w:rFonts w:ascii="Times New Roman" w:hAnsi="Times New Roman"/>
          <w:b/>
          <w:color w:val="000000"/>
          <w:sz w:val="16"/>
          <w:szCs w:val="16"/>
        </w:rPr>
        <w:t>в</w:t>
      </w:r>
      <w:r w:rsidR="00122998" w:rsidRPr="003715C9">
        <w:rPr>
          <w:rFonts w:ascii="Times New Roman" w:hAnsi="Times New Roman"/>
          <w:b/>
          <w:color w:val="000000"/>
          <w:sz w:val="16"/>
          <w:szCs w:val="16"/>
          <w:lang w:val="en-US"/>
        </w:rPr>
        <w:t xml:space="preserve"> </w:t>
      </w:r>
      <w:r w:rsidR="00122998" w:rsidRPr="003715C9">
        <w:rPr>
          <w:rFonts w:ascii="Times New Roman" w:hAnsi="Times New Roman"/>
          <w:b/>
          <w:color w:val="000000"/>
          <w:sz w:val="16"/>
          <w:szCs w:val="16"/>
        </w:rPr>
        <w:t>П</w:t>
      </w:r>
      <w:r w:rsidRPr="003715C9">
        <w:rPr>
          <w:rFonts w:ascii="Times New Roman" w:hAnsi="Times New Roman"/>
          <w:b/>
          <w:color w:val="000000"/>
          <w:sz w:val="16"/>
          <w:szCs w:val="16"/>
        </w:rPr>
        <w:t>риложении</w:t>
      </w:r>
      <w:r w:rsidRPr="003715C9">
        <w:rPr>
          <w:rFonts w:ascii="Times New Roman" w:hAnsi="Times New Roman"/>
          <w:b/>
          <w:color w:val="000000"/>
          <w:sz w:val="16"/>
          <w:szCs w:val="16"/>
          <w:lang w:val="en-US"/>
        </w:rPr>
        <w:t xml:space="preserve"> 2 </w:t>
      </w:r>
      <w:r w:rsidRPr="003715C9">
        <w:rPr>
          <w:rFonts w:ascii="Times New Roman" w:hAnsi="Times New Roman"/>
          <w:b/>
          <w:color w:val="000000"/>
          <w:sz w:val="16"/>
          <w:szCs w:val="16"/>
        </w:rPr>
        <w:t>к</w:t>
      </w:r>
      <w:r w:rsidRPr="003715C9">
        <w:rPr>
          <w:rFonts w:ascii="Times New Roman" w:hAnsi="Times New Roman"/>
          <w:b/>
          <w:color w:val="000000"/>
          <w:sz w:val="16"/>
          <w:szCs w:val="16"/>
          <w:lang w:val="en-US"/>
        </w:rPr>
        <w:t xml:space="preserve"> </w:t>
      </w:r>
      <w:r w:rsidRPr="003715C9">
        <w:rPr>
          <w:rFonts w:ascii="Times New Roman" w:hAnsi="Times New Roman"/>
          <w:b/>
          <w:color w:val="000000"/>
          <w:sz w:val="16"/>
          <w:szCs w:val="16"/>
        </w:rPr>
        <w:t>договору</w:t>
      </w:r>
      <w:r w:rsidRPr="003715C9">
        <w:rPr>
          <w:rFonts w:ascii="Times New Roman" w:hAnsi="Times New Roman"/>
          <w:b/>
          <w:color w:val="000000"/>
          <w:sz w:val="16"/>
          <w:szCs w:val="16"/>
          <w:lang w:val="en-US"/>
        </w:rPr>
        <w:t xml:space="preserve"> </w:t>
      </w:r>
      <w:r w:rsidRPr="003715C9">
        <w:rPr>
          <w:rFonts w:ascii="Times New Roman" w:hAnsi="Times New Roman"/>
          <w:b/>
          <w:color w:val="000000"/>
          <w:sz w:val="16"/>
          <w:szCs w:val="16"/>
        </w:rPr>
        <w:t>на</w:t>
      </w:r>
      <w:r w:rsidRPr="003715C9">
        <w:rPr>
          <w:rFonts w:ascii="Times New Roman" w:hAnsi="Times New Roman"/>
          <w:b/>
          <w:color w:val="000000"/>
          <w:sz w:val="16"/>
          <w:szCs w:val="16"/>
          <w:lang w:val="en-US"/>
        </w:rPr>
        <w:t xml:space="preserve"> </w:t>
      </w:r>
      <w:r w:rsidRPr="003715C9">
        <w:rPr>
          <w:rFonts w:ascii="Times New Roman" w:hAnsi="Times New Roman"/>
          <w:b/>
          <w:color w:val="000000"/>
          <w:sz w:val="16"/>
          <w:szCs w:val="16"/>
        </w:rPr>
        <w:t>классификацию</w:t>
      </w:r>
      <w:r w:rsidRPr="003715C9">
        <w:rPr>
          <w:rFonts w:ascii="Times New Roman" w:hAnsi="Times New Roman"/>
          <w:b/>
          <w:color w:val="000000"/>
          <w:sz w:val="16"/>
          <w:szCs w:val="16"/>
          <w:lang w:val="en-US"/>
        </w:rPr>
        <w:t xml:space="preserve"> </w:t>
      </w:r>
      <w:r w:rsidR="00122998" w:rsidRPr="003715C9">
        <w:rPr>
          <w:rFonts w:ascii="Times New Roman" w:hAnsi="Times New Roman"/>
          <w:b/>
          <w:color w:val="000000"/>
          <w:sz w:val="16"/>
          <w:szCs w:val="16"/>
        </w:rPr>
        <w:t>при</w:t>
      </w:r>
      <w:r w:rsidR="00122998" w:rsidRPr="003715C9">
        <w:rPr>
          <w:rFonts w:ascii="Times New Roman" w:hAnsi="Times New Roman"/>
          <w:b/>
          <w:color w:val="000000"/>
          <w:sz w:val="16"/>
          <w:szCs w:val="16"/>
          <w:lang w:val="en-US"/>
        </w:rPr>
        <w:t xml:space="preserve"> </w:t>
      </w:r>
      <w:r w:rsidR="00122998" w:rsidRPr="003715C9">
        <w:rPr>
          <w:rFonts w:ascii="Times New Roman" w:hAnsi="Times New Roman"/>
          <w:b/>
          <w:color w:val="000000"/>
          <w:sz w:val="16"/>
          <w:szCs w:val="16"/>
        </w:rPr>
        <w:t>постройке</w:t>
      </w:r>
      <w:r w:rsidR="00122998" w:rsidRPr="003715C9">
        <w:rPr>
          <w:rFonts w:ascii="Times New Roman" w:hAnsi="Times New Roman"/>
          <w:b/>
          <w:color w:val="000000"/>
          <w:sz w:val="16"/>
          <w:szCs w:val="16"/>
          <w:lang w:val="en-US"/>
        </w:rPr>
        <w:t xml:space="preserve">, </w:t>
      </w:r>
      <w:r w:rsidR="00122998" w:rsidRPr="003715C9">
        <w:rPr>
          <w:rFonts w:ascii="Times New Roman" w:hAnsi="Times New Roman"/>
          <w:b/>
          <w:color w:val="000000"/>
          <w:sz w:val="16"/>
          <w:szCs w:val="16"/>
        </w:rPr>
        <w:t>с</w:t>
      </w:r>
      <w:r w:rsidR="00122998" w:rsidRPr="003715C9">
        <w:rPr>
          <w:rFonts w:ascii="Times New Roman" w:hAnsi="Times New Roman"/>
          <w:b/>
          <w:color w:val="000000"/>
          <w:sz w:val="16"/>
          <w:szCs w:val="16"/>
          <w:lang w:val="en-US"/>
        </w:rPr>
        <w:t xml:space="preserve"> </w:t>
      </w:r>
      <w:r w:rsidR="00122998" w:rsidRPr="003715C9">
        <w:rPr>
          <w:rFonts w:ascii="Times New Roman" w:hAnsi="Times New Roman"/>
          <w:b/>
          <w:color w:val="000000"/>
          <w:sz w:val="16"/>
          <w:szCs w:val="16"/>
        </w:rPr>
        <w:t>учетом</w:t>
      </w:r>
      <w:r w:rsidR="00122998" w:rsidRPr="003715C9">
        <w:rPr>
          <w:rFonts w:ascii="Times New Roman" w:hAnsi="Times New Roman"/>
          <w:b/>
          <w:color w:val="000000"/>
          <w:sz w:val="16"/>
          <w:szCs w:val="16"/>
          <w:lang w:val="en-US"/>
        </w:rPr>
        <w:t xml:space="preserve"> </w:t>
      </w:r>
      <w:r w:rsidR="00122998" w:rsidRPr="003715C9">
        <w:rPr>
          <w:rFonts w:ascii="Times New Roman" w:hAnsi="Times New Roman"/>
          <w:b/>
          <w:color w:val="000000"/>
          <w:sz w:val="16"/>
          <w:szCs w:val="16"/>
        </w:rPr>
        <w:t>выбранных</w:t>
      </w:r>
      <w:r w:rsidR="00122998" w:rsidRPr="003715C9">
        <w:rPr>
          <w:rFonts w:ascii="Times New Roman" w:hAnsi="Times New Roman"/>
          <w:b/>
          <w:color w:val="000000"/>
          <w:sz w:val="16"/>
          <w:szCs w:val="16"/>
          <w:lang w:val="en-US"/>
        </w:rPr>
        <w:t xml:space="preserve"> </w:t>
      </w:r>
      <w:r w:rsidR="00122998" w:rsidRPr="003715C9">
        <w:rPr>
          <w:rFonts w:ascii="Times New Roman" w:hAnsi="Times New Roman"/>
          <w:b/>
          <w:color w:val="000000"/>
          <w:sz w:val="16"/>
          <w:szCs w:val="16"/>
        </w:rPr>
        <w:t>Заявителем</w:t>
      </w:r>
      <w:r w:rsidR="00122998" w:rsidRPr="003715C9">
        <w:rPr>
          <w:rFonts w:ascii="Times New Roman" w:hAnsi="Times New Roman"/>
          <w:b/>
          <w:color w:val="000000"/>
          <w:sz w:val="16"/>
          <w:szCs w:val="16"/>
          <w:lang w:val="en-US"/>
        </w:rPr>
        <w:t xml:space="preserve"> </w:t>
      </w:r>
      <w:r w:rsidR="00122998" w:rsidRPr="003715C9">
        <w:rPr>
          <w:rFonts w:ascii="Times New Roman" w:hAnsi="Times New Roman"/>
          <w:b/>
          <w:color w:val="000000"/>
          <w:sz w:val="16"/>
          <w:szCs w:val="16"/>
        </w:rPr>
        <w:t>ниже</w:t>
      </w:r>
      <w:r w:rsidR="00122998" w:rsidRPr="003715C9">
        <w:rPr>
          <w:rFonts w:ascii="Times New Roman" w:hAnsi="Times New Roman"/>
          <w:b/>
          <w:color w:val="000000"/>
          <w:sz w:val="16"/>
          <w:szCs w:val="16"/>
          <w:lang w:val="en-US"/>
        </w:rPr>
        <w:t xml:space="preserve"> </w:t>
      </w:r>
      <w:r w:rsidR="00122998" w:rsidRPr="003715C9">
        <w:rPr>
          <w:rFonts w:ascii="Times New Roman" w:hAnsi="Times New Roman"/>
          <w:b/>
          <w:color w:val="000000"/>
          <w:sz w:val="16"/>
          <w:szCs w:val="16"/>
        </w:rPr>
        <w:t>дополнительных</w:t>
      </w:r>
      <w:r w:rsidR="00122998" w:rsidRPr="003715C9">
        <w:rPr>
          <w:rFonts w:ascii="Times New Roman" w:hAnsi="Times New Roman"/>
          <w:b/>
          <w:color w:val="000000"/>
          <w:sz w:val="16"/>
          <w:szCs w:val="16"/>
          <w:lang w:val="en-US"/>
        </w:rPr>
        <w:t xml:space="preserve"> </w:t>
      </w:r>
      <w:r w:rsidR="00122998" w:rsidRPr="003715C9">
        <w:rPr>
          <w:rFonts w:ascii="Times New Roman" w:hAnsi="Times New Roman"/>
          <w:b/>
          <w:color w:val="000000"/>
          <w:sz w:val="16"/>
          <w:szCs w:val="16"/>
        </w:rPr>
        <w:t>свидетельств</w:t>
      </w:r>
      <w:r w:rsidR="004C3C22" w:rsidRPr="003715C9">
        <w:rPr>
          <w:rFonts w:ascii="Times New Roman" w:hAnsi="Times New Roman"/>
          <w:b/>
          <w:color w:val="000000"/>
          <w:sz w:val="16"/>
          <w:szCs w:val="16"/>
          <w:lang w:val="en-US"/>
        </w:rPr>
        <w:br/>
        <w:t>List of obligatory certificates to be specified by Register in Appendix 2 to Agreement on classification during construction, along with extra certificates listed below and chosen by Applicant.</w:t>
      </w:r>
    </w:p>
    <w:p w14:paraId="18DF16BC" w14:textId="77777777" w:rsidR="00615959" w:rsidRPr="005509D3" w:rsidRDefault="00615959" w:rsidP="003715C9">
      <w:pPr>
        <w:spacing w:after="0" w:line="240" w:lineRule="auto"/>
        <w:rPr>
          <w:rFonts w:ascii="Times New Roman" w:hAnsi="Times New Roman"/>
          <w:b/>
          <w:caps/>
          <w:color w:val="000000"/>
          <w:sz w:val="4"/>
          <w:szCs w:val="16"/>
          <w:lang w:val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90"/>
        <w:gridCol w:w="1610"/>
        <w:gridCol w:w="7065"/>
      </w:tblGrid>
      <w:tr w:rsidR="00615959" w:rsidRPr="00413F69" w14:paraId="32609A1D" w14:textId="77777777" w:rsidTr="00A87B89">
        <w:trPr>
          <w:cantSplit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77F78C" w14:textId="77777777" w:rsidR="00615959" w:rsidRPr="00413F69" w:rsidRDefault="00615959" w:rsidP="00627E92">
            <w:pPr>
              <w:tabs>
                <w:tab w:val="left" w:pos="107"/>
              </w:tabs>
              <w:spacing w:after="0" w:line="240" w:lineRule="auto"/>
              <w:ind w:left="161" w:hanging="161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 w:rsidRPr="00413F6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Классификационные</w:t>
            </w:r>
            <w:r w:rsidR="00627E9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/Class</w:t>
            </w:r>
            <w:r w:rsidR="00627E92" w:rsidRPr="00627E9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:</w:t>
            </w:r>
          </w:p>
        </w:tc>
      </w:tr>
      <w:tr w:rsidR="00615959" w:rsidRPr="00627E92" w14:paraId="2C45D632" w14:textId="77777777" w:rsidTr="00A87B89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0525B9" w14:textId="77777777" w:rsidR="00615959" w:rsidRDefault="002A1425" w:rsidP="009A532E">
            <w:pPr>
              <w:tabs>
                <w:tab w:val="left" w:pos="107"/>
              </w:tabs>
              <w:spacing w:after="0" w:line="240" w:lineRule="auto"/>
              <w:ind w:left="161" w:hanging="16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-209731728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15959" w:rsidRPr="00413F69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Приложение к Классификационному Свидетельству выдаваемое в соответствии с Финско-Шведскими ледовыми правилами / </w:t>
            </w:r>
            <w:r w:rsidR="00A87B89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Annex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to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Classification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Certificate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Issued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accordance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with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the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requirements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of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Finish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Swedish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Ice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Class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Rules</w:t>
            </w:r>
            <w:r w:rsidR="00FA4567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14:paraId="43850638" w14:textId="77777777" w:rsidR="00615959" w:rsidRDefault="002A1425" w:rsidP="009A532E">
            <w:pPr>
              <w:tabs>
                <w:tab w:val="left" w:pos="107"/>
              </w:tabs>
              <w:spacing w:after="0" w:line="240" w:lineRule="auto"/>
              <w:ind w:left="161" w:hanging="161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en-US"/>
                </w:rPr>
                <w:id w:val="-136991133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15959" w:rsidRPr="00AE3586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  <w:lang w:val="en-US"/>
                  </w:rPr>
                  <w:t>☐</w:t>
                </w:r>
              </w:sdtContent>
            </w:sdt>
            <w:r w:rsidR="00615959" w:rsidRPr="00AE358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Учетный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лист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-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план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/ Continuous Survey List</w:t>
            </w:r>
            <w:r w:rsidR="00FA4567" w:rsidRPr="00AE358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;</w:t>
            </w:r>
          </w:p>
          <w:p w14:paraId="614C6E47" w14:textId="77777777" w:rsidR="00615959" w:rsidRDefault="002A1425">
            <w:pPr>
              <w:tabs>
                <w:tab w:val="left" w:pos="107"/>
              </w:tabs>
              <w:spacing w:after="0" w:line="240" w:lineRule="auto"/>
              <w:ind w:left="161" w:hanging="16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56623634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15959" w:rsidRPr="00413F69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Мерительное свидетельство для судов, не подпадающих под МК-69</w:t>
            </w:r>
            <w:r w:rsidR="00C63308" w:rsidRPr="00C63308">
              <w:rPr>
                <w:rFonts w:ascii="Times New Roman" w:hAnsi="Times New Roman"/>
                <w:color w:val="000000"/>
                <w:sz w:val="16"/>
                <w:szCs w:val="16"/>
              </w:rPr>
              <w:t>**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Tonnage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Certificate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for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non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ITC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69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ships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r w:rsidR="00CC14FB">
              <w:rPr>
                <w:rFonts w:ascii="Times New Roman" w:hAnsi="Times New Roman"/>
                <w:color w:val="000000"/>
                <w:sz w:val="16"/>
                <w:szCs w:val="16"/>
              </w:rPr>
              <w:t>**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 w:rsidR="002821C8" w:rsidRPr="00413F69" w:rsidDel="002821C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14:paraId="4C2F9520" w14:textId="77777777" w:rsidR="00627E92" w:rsidRDefault="002A1425" w:rsidP="005509D3">
            <w:pPr>
              <w:tabs>
                <w:tab w:val="left" w:pos="107"/>
              </w:tabs>
              <w:spacing w:after="0" w:line="240" w:lineRule="auto"/>
              <w:ind w:left="161" w:hanging="16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en-US"/>
                </w:rPr>
                <w:id w:val="-197304790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15959" w:rsidRPr="00413F69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  <w:lang w:val="en-US"/>
                  </w:rPr>
                  <w:t>☐</w:t>
                </w:r>
              </w:sdtContent>
            </w:sdt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Другие (</w:t>
            </w:r>
            <w:r w:rsidR="00615959" w:rsidRPr="00413F6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Укажите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r w:rsidR="0002393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Other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</w:t>
            </w:r>
            <w:r w:rsidR="00615959" w:rsidRPr="00413F69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pecify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):</w:t>
            </w:r>
          </w:p>
          <w:p w14:paraId="5878C5B7" w14:textId="77777777" w:rsidR="00671C6D" w:rsidRPr="00413F69" w:rsidRDefault="00671C6D" w:rsidP="005509D3">
            <w:pPr>
              <w:tabs>
                <w:tab w:val="left" w:pos="107"/>
              </w:tabs>
              <w:spacing w:after="0" w:line="240" w:lineRule="auto"/>
              <w:ind w:left="161" w:hanging="161"/>
              <w:rPr>
                <w:rFonts w:ascii="Times New Roman" w:hAnsi="Times New Roman"/>
                <w:b/>
                <w:color w:val="000000"/>
                <w:sz w:val="18"/>
                <w:szCs w:val="16"/>
                <w:lang w:val="en-US"/>
              </w:rPr>
            </w:pPr>
          </w:p>
        </w:tc>
      </w:tr>
      <w:tr w:rsidR="00615959" w:rsidRPr="00413F69" w14:paraId="72AFF1E5" w14:textId="77777777" w:rsidTr="00A87B89">
        <w:trPr>
          <w:cantSplit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371867" w14:textId="77777777" w:rsidR="00615959" w:rsidRPr="00627E92" w:rsidRDefault="00615959" w:rsidP="00627E92">
            <w:pPr>
              <w:spacing w:after="0" w:line="240" w:lineRule="auto"/>
              <w:ind w:right="113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13F69">
              <w:rPr>
                <w:rFonts w:ascii="Times New Roman" w:hAnsi="Times New Roman"/>
                <w:color w:val="000000"/>
                <w:sz w:val="20"/>
                <w:szCs w:val="20"/>
              </w:rPr>
              <w:t>Международные</w:t>
            </w:r>
            <w:r w:rsidRPr="00627E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13F69">
              <w:rPr>
                <w:rFonts w:ascii="Times New Roman" w:hAnsi="Times New Roman"/>
                <w:color w:val="000000"/>
                <w:sz w:val="20"/>
                <w:szCs w:val="20"/>
              </w:rPr>
              <w:t>конвенции</w:t>
            </w:r>
            <w:r w:rsidRPr="00627E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/ </w:t>
            </w:r>
            <w:r w:rsidRPr="00413F69">
              <w:rPr>
                <w:rFonts w:ascii="Times New Roman" w:hAnsi="Times New Roman"/>
                <w:color w:val="000000"/>
                <w:sz w:val="20"/>
                <w:lang w:val="en-US"/>
              </w:rPr>
              <w:t>Statutory</w:t>
            </w:r>
          </w:p>
        </w:tc>
      </w:tr>
      <w:tr w:rsidR="00615959" w:rsidRPr="00671C6D" w14:paraId="7670DA66" w14:textId="77777777" w:rsidTr="00A87B89">
        <w:trPr>
          <w:cantSplit/>
        </w:trPr>
        <w:tc>
          <w:tcPr>
            <w:tcW w:w="51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14:paraId="62DFCD29" w14:textId="77777777" w:rsidR="00615959" w:rsidRPr="00413F69" w:rsidRDefault="00615959" w:rsidP="00627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СОЛАС 74 с Поправками</w:t>
            </w:r>
          </w:p>
          <w:p w14:paraId="3ECE782F" w14:textId="77777777" w:rsidR="00615959" w:rsidRPr="00413F69" w:rsidRDefault="00615959" w:rsidP="00627E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SOLAS</w:t>
            </w:r>
            <w:r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74 </w:t>
            </w:r>
            <w:r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AS</w:t>
            </w:r>
            <w:r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AMENDED</w:t>
            </w:r>
          </w:p>
        </w:tc>
        <w:tc>
          <w:tcPr>
            <w:tcW w:w="44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E57832" w14:textId="77777777" w:rsidR="00615959" w:rsidRPr="00413F69" w:rsidRDefault="002A1425" w:rsidP="009B146E">
            <w:pPr>
              <w:spacing w:after="0" w:line="240" w:lineRule="auto"/>
              <w:ind w:left="182" w:hanging="182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159012154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15959" w:rsidRPr="00413F69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Документ о соответствии судна, перевозящего опасные грузы, специальным требованиям</w:t>
            </w:r>
            <w:r w:rsidR="0002393D" w:rsidRPr="00AE35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</w:t>
            </w:r>
            <w:r w:rsidR="0002393D" w:rsidRPr="00AE3586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="00615959" w:rsidRPr="003715C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Document</w:t>
            </w:r>
            <w:r w:rsidR="00615959" w:rsidRPr="00AE35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3715C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o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f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Compliance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with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the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Special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Requirements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for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Ship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Carrying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Dangerous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Goods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14:paraId="2B40D6D4" w14:textId="77777777" w:rsidR="00615959" w:rsidRPr="00CE2800" w:rsidRDefault="002A1425" w:rsidP="009B146E">
            <w:pPr>
              <w:spacing w:after="0" w:line="240" w:lineRule="auto"/>
              <w:ind w:left="182" w:hanging="18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-77679878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15959" w:rsidRPr="00CE2800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615959" w:rsidRPr="00CE28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Свидетельство</w:t>
            </w:r>
            <w:r w:rsidR="00615959" w:rsidRPr="00CE28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="00615959" w:rsidRPr="00CE28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соответствии</w:t>
            </w:r>
            <w:r w:rsidR="00615959" w:rsidRPr="00CE28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системы</w:t>
            </w:r>
            <w:r w:rsidR="00615959" w:rsidRPr="00CE28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динамического</w:t>
            </w:r>
            <w:r w:rsidR="00615959" w:rsidRPr="00CE28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позиционирования</w:t>
            </w:r>
            <w:r w:rsidR="00615959" w:rsidRPr="00CE28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/ </w:t>
            </w:r>
            <w:r w:rsidR="0002393D" w:rsidRPr="00CE2800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Certificate</w:t>
            </w:r>
            <w:r w:rsidR="00615959" w:rsidRPr="00CE28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of</w:t>
            </w:r>
            <w:r w:rsidR="00615959" w:rsidRPr="00CE28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compliance</w:t>
            </w:r>
            <w:r w:rsidR="00615959" w:rsidRPr="00CE28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of</w:t>
            </w:r>
            <w:r w:rsidR="00615959" w:rsidRPr="00CE28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dynamic</w:t>
            </w:r>
            <w:r w:rsidR="00615959" w:rsidRPr="00CE28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positioning</w:t>
            </w:r>
            <w:r w:rsidR="00615959" w:rsidRPr="00CE28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system</w:t>
            </w:r>
            <w:r w:rsidR="00615959" w:rsidRPr="00CE28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of</w:t>
            </w:r>
            <w:r w:rsidR="00615959" w:rsidRPr="00CE28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the</w:t>
            </w:r>
            <w:r w:rsidR="00615959" w:rsidRPr="00CE28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ship</w:t>
            </w:r>
            <w:r w:rsidR="00615959" w:rsidRPr="00CE2800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14:paraId="717E537C" w14:textId="77777777" w:rsidR="00615959" w:rsidRPr="00CE2800" w:rsidRDefault="002A1425" w:rsidP="005509D3">
            <w:pPr>
              <w:spacing w:after="0" w:line="240" w:lineRule="auto"/>
              <w:ind w:left="182" w:hanging="18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206714364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15959" w:rsidRPr="00CE2800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615959" w:rsidRPr="00CE28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Другие</w:t>
            </w:r>
            <w:r w:rsidR="00615959" w:rsidRPr="00CE28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r w:rsidR="00615959" w:rsidRPr="00413F6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Укажите</w:t>
            </w:r>
            <w:r w:rsidR="00615959" w:rsidRPr="00CE2800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r w:rsidR="0002393D" w:rsidRPr="00CE28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CE28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Other</w:t>
            </w:r>
            <w:r w:rsidR="00615959" w:rsidRPr="00CE28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</w:t>
            </w:r>
            <w:r w:rsidR="00615959" w:rsidRPr="00413F69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pecify</w:t>
            </w:r>
            <w:r w:rsidR="00615959" w:rsidRPr="00CE28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): </w:t>
            </w:r>
          </w:p>
          <w:p w14:paraId="1655BF66" w14:textId="77777777" w:rsidR="00615959" w:rsidRPr="00CE2800" w:rsidRDefault="00615959" w:rsidP="00627E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6"/>
              </w:rPr>
            </w:pPr>
          </w:p>
          <w:p w14:paraId="729C6F90" w14:textId="77777777" w:rsidR="00671C6D" w:rsidRPr="00CE2800" w:rsidRDefault="00671C6D" w:rsidP="00627E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6"/>
              </w:rPr>
            </w:pPr>
          </w:p>
        </w:tc>
      </w:tr>
      <w:tr w:rsidR="00615959" w:rsidRPr="00413F69" w14:paraId="53FA6079" w14:textId="77777777" w:rsidTr="00B44195">
        <w:trPr>
          <w:cantSplit/>
          <w:trHeight w:val="1050"/>
        </w:trPr>
        <w:tc>
          <w:tcPr>
            <w:tcW w:w="5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14:paraId="62777B41" w14:textId="77777777" w:rsidR="00615959" w:rsidRPr="00413F69" w:rsidRDefault="00615959" w:rsidP="00627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МАРПОЛ 73/78</w:t>
            </w:r>
          </w:p>
          <w:p w14:paraId="1CC064BA" w14:textId="77777777" w:rsidR="00615959" w:rsidRPr="00413F69" w:rsidRDefault="00615959" w:rsidP="00627E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MARPOL 73/78</w:t>
            </w:r>
          </w:p>
        </w:tc>
        <w:tc>
          <w:tcPr>
            <w:tcW w:w="448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E4ED91" w14:textId="77777777" w:rsidR="00615959" w:rsidRPr="00413F69" w:rsidRDefault="002A1425" w:rsidP="009B146E">
            <w:pPr>
              <w:spacing w:after="0" w:line="240" w:lineRule="auto"/>
              <w:ind w:left="182" w:hanging="182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en-US"/>
                </w:rPr>
                <w:id w:val="113961992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15959" w:rsidRPr="00413F69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  <w:lang w:val="en-US"/>
                  </w:rPr>
                  <w:t>☐</w:t>
                </w:r>
              </w:sdtContent>
            </w:sdt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Международное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Свидетельство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предотвращении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загрязнения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при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перевозке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вредных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жидких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веществ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наливом</w:t>
            </w:r>
            <w:r w:rsidR="0002393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/ </w:t>
            </w:r>
            <w:r w:rsidR="00A87B8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br/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International Pollution Prevention Certificate during the Carriage of Noxious Liquid Substances in Bulk;</w:t>
            </w:r>
          </w:p>
          <w:p w14:paraId="387A9DC8" w14:textId="77777777" w:rsidR="00615959" w:rsidRDefault="002A1425" w:rsidP="009B146E">
            <w:pPr>
              <w:spacing w:after="0" w:line="240" w:lineRule="auto"/>
              <w:ind w:left="182" w:hanging="18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-158529119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15959" w:rsidRPr="004376BB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615959" w:rsidRPr="004376B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Международное</w:t>
            </w:r>
            <w:r w:rsidR="00615959" w:rsidRPr="004376B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Свидетельство</w:t>
            </w:r>
            <w:r w:rsidR="00615959" w:rsidRPr="004376B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об</w:t>
            </w:r>
            <w:r w:rsidR="00615959" w:rsidRPr="004376B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Энергоэффективности</w:t>
            </w:r>
            <w:r w:rsidR="00615959" w:rsidRPr="004376B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Судна</w:t>
            </w:r>
            <w:r w:rsidR="0002393D" w:rsidRPr="00AE35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376BB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r w:rsidR="0002393D" w:rsidRPr="00AE35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3715C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International</w:t>
            </w:r>
            <w:r w:rsidR="00615959" w:rsidRPr="00AE35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3715C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Energy</w:t>
            </w:r>
            <w:r w:rsidR="00615959" w:rsidRPr="00AE35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3715C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Efficiency</w:t>
            </w:r>
            <w:r w:rsidR="00615959" w:rsidRPr="00AE35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3715C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Certificate</w:t>
            </w:r>
            <w:r w:rsidR="00615959" w:rsidRPr="004376BB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14:paraId="5303CDC8" w14:textId="77777777" w:rsidR="00615959" w:rsidRPr="00413F69" w:rsidRDefault="00615959" w:rsidP="00627E9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15959" w:rsidRPr="00413F69" w14:paraId="3C2F2A8B" w14:textId="77777777" w:rsidTr="00A87B89">
        <w:trPr>
          <w:cantSplit/>
        </w:trPr>
        <w:tc>
          <w:tcPr>
            <w:tcW w:w="5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14:paraId="4753F499" w14:textId="77777777" w:rsidR="00615959" w:rsidRPr="00413F69" w:rsidRDefault="00615959" w:rsidP="00627E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Конвенция МОТ</w:t>
            </w:r>
          </w:p>
          <w:p w14:paraId="7ADB67F9" w14:textId="77777777" w:rsidR="00615959" w:rsidRPr="00413F69" w:rsidRDefault="00615959" w:rsidP="00627E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ILO Convention</w:t>
            </w:r>
          </w:p>
        </w:tc>
        <w:tc>
          <w:tcPr>
            <w:tcW w:w="448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30A5DB" w14:textId="77777777" w:rsidR="00615959" w:rsidRPr="00413F69" w:rsidRDefault="002A1425" w:rsidP="009B146E">
            <w:pPr>
              <w:spacing w:after="0" w:line="240" w:lineRule="auto"/>
              <w:ind w:left="182" w:hanging="182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en-US"/>
                </w:rPr>
                <w:id w:val="-168851324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15959" w:rsidRPr="00413F69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  <w:lang w:val="en-US"/>
                  </w:rPr>
                  <w:t>☐</w:t>
                </w:r>
              </w:sdtContent>
            </w:sdt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Регистровая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книга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судовых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грузоподъемных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устройств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/ Register of Ship's Lifting Appliances and Cargo Handling Gear;</w:t>
            </w:r>
          </w:p>
          <w:p w14:paraId="3B5799B3" w14:textId="77777777" w:rsidR="00615959" w:rsidRPr="00413F69" w:rsidRDefault="002A1425" w:rsidP="009B146E">
            <w:pPr>
              <w:spacing w:after="0" w:line="240" w:lineRule="auto"/>
              <w:ind w:left="182" w:hanging="182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en-US"/>
                </w:rPr>
                <w:id w:val="-120524537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15959" w:rsidRPr="00413F69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  <w:lang w:val="en-US"/>
                  </w:rPr>
                  <w:t>☐</w:t>
                </w:r>
              </w:sdtContent>
            </w:sdt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Свидетельство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об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испытании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полном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освидетельствовании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грузоподъемных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устройств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/ </w:t>
            </w:r>
            <w:r w:rsidR="0002393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br/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Certificate of Test and Thorough Examination of Lifting Appliances;</w:t>
            </w:r>
          </w:p>
          <w:p w14:paraId="2AB04B62" w14:textId="77777777" w:rsidR="00615959" w:rsidRPr="00413F69" w:rsidRDefault="002A1425" w:rsidP="009B146E">
            <w:pPr>
              <w:spacing w:after="0" w:line="240" w:lineRule="auto"/>
              <w:ind w:left="182" w:hanging="182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en-US"/>
                </w:rPr>
                <w:id w:val="95005235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15959" w:rsidRPr="00413F69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  <w:lang w:val="en-US"/>
                  </w:rPr>
                  <w:t>☐</w:t>
                </w:r>
              </w:sdtContent>
            </w:sdt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Свидетельство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об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испытании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полном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освидетельствовании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спаренных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грузовых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стрел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/ </w:t>
            </w:r>
            <w:r w:rsidR="0002393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br/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Certificate of Test and Thorough Examination of Derricks used in Union Purchase;</w:t>
            </w:r>
          </w:p>
          <w:p w14:paraId="4848C2E5" w14:textId="77777777" w:rsidR="00615959" w:rsidRPr="00413F69" w:rsidRDefault="002A1425" w:rsidP="009B146E">
            <w:pPr>
              <w:spacing w:after="0" w:line="240" w:lineRule="auto"/>
              <w:ind w:left="182" w:hanging="182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en-US"/>
                </w:rPr>
                <w:id w:val="203846841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15959" w:rsidRPr="00413F69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  <w:lang w:val="en-US"/>
                  </w:rPr>
                  <w:t>☐</w:t>
                </w:r>
              </w:sdtContent>
            </w:sdt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Свидетельство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об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испытании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полном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освидетельствовании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лифтов</w:t>
            </w:r>
            <w:r w:rsid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/ </w:t>
            </w:r>
            <w:r w:rsidR="0002393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br/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Certificate of Test and Thorough Examination of Lifts;</w:t>
            </w:r>
          </w:p>
          <w:p w14:paraId="2A69B24B" w14:textId="77777777" w:rsidR="00615959" w:rsidRPr="00413F69" w:rsidRDefault="002A1425" w:rsidP="009B146E">
            <w:pPr>
              <w:spacing w:after="0" w:line="240" w:lineRule="auto"/>
              <w:ind w:left="182" w:hanging="182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en-US"/>
                </w:rPr>
                <w:id w:val="-20919601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15959" w:rsidRPr="00413F69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  <w:lang w:val="en-US"/>
                  </w:rPr>
                  <w:t>☐</w:t>
                </w:r>
              </w:sdtContent>
            </w:sdt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Свидетельство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соответствии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судна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требованиям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Конвенции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МОТ</w:t>
            </w:r>
            <w:r w:rsid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/ </w:t>
            </w:r>
            <w:r w:rsidR="0002393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br/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Certificate of Compliance of the Ship with the Requirements of ILO Convention;</w:t>
            </w:r>
          </w:p>
          <w:p w14:paraId="33E9BEB0" w14:textId="77777777" w:rsidR="00615959" w:rsidRDefault="002A1425" w:rsidP="005509D3">
            <w:pPr>
              <w:spacing w:after="0" w:line="240" w:lineRule="auto"/>
              <w:ind w:left="182" w:hanging="182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en-US"/>
                </w:rPr>
                <w:id w:val="-209585616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15959" w:rsidRPr="00413F69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  <w:lang w:val="en-US"/>
                  </w:rPr>
                  <w:t>☐</w:t>
                </w:r>
              </w:sdtContent>
            </w:sdt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Другие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(</w:t>
            </w:r>
            <w:r w:rsidR="00615959" w:rsidRPr="00413F6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Укажите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)</w:t>
            </w:r>
            <w:r w:rsidR="0002393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/ Other (S</w:t>
            </w:r>
            <w:r w:rsidR="00615959" w:rsidRPr="00413F69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pecify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):</w:t>
            </w:r>
          </w:p>
          <w:p w14:paraId="29453ECE" w14:textId="77777777" w:rsidR="00671C6D" w:rsidRDefault="00671C6D" w:rsidP="005509D3">
            <w:pPr>
              <w:spacing w:after="0" w:line="240" w:lineRule="auto"/>
              <w:ind w:left="182" w:hanging="182"/>
              <w:rPr>
                <w:rFonts w:ascii="Times New Roman" w:hAnsi="Times New Roman"/>
                <w:b/>
                <w:color w:val="000000"/>
                <w:sz w:val="18"/>
                <w:szCs w:val="16"/>
              </w:rPr>
            </w:pPr>
          </w:p>
          <w:p w14:paraId="608728A5" w14:textId="77777777" w:rsidR="008C769A" w:rsidRPr="00413F69" w:rsidRDefault="008C769A" w:rsidP="005509D3">
            <w:pPr>
              <w:spacing w:after="0" w:line="240" w:lineRule="auto"/>
              <w:ind w:left="182" w:hanging="182"/>
              <w:rPr>
                <w:rFonts w:ascii="Times New Roman" w:hAnsi="Times New Roman"/>
                <w:b/>
                <w:color w:val="000000"/>
                <w:sz w:val="18"/>
                <w:szCs w:val="16"/>
              </w:rPr>
            </w:pPr>
          </w:p>
        </w:tc>
      </w:tr>
      <w:tr w:rsidR="00615959" w:rsidRPr="00413F69" w14:paraId="2ACFCF80" w14:textId="77777777" w:rsidTr="00A87B89">
        <w:trPr>
          <w:cantSplit/>
        </w:trPr>
        <w:tc>
          <w:tcPr>
            <w:tcW w:w="5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</w:tcPr>
          <w:p w14:paraId="787FDFD9" w14:textId="77777777" w:rsidR="00615959" w:rsidRPr="00413F69" w:rsidRDefault="00615959" w:rsidP="00627E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Кодексы</w:t>
            </w:r>
            <w:r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ИМО</w:t>
            </w:r>
            <w:r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r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IMO Codes</w:t>
            </w:r>
          </w:p>
        </w:tc>
        <w:tc>
          <w:tcPr>
            <w:tcW w:w="448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BB815D" w14:textId="77777777" w:rsidR="00615959" w:rsidRPr="00413F69" w:rsidRDefault="002A1425" w:rsidP="009B146E">
            <w:pPr>
              <w:spacing w:after="0" w:line="240" w:lineRule="auto"/>
              <w:ind w:left="182" w:hanging="182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en-US"/>
                </w:rPr>
                <w:id w:val="144865410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15959" w:rsidRPr="00413F69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  <w:lang w:val="en-US"/>
                  </w:rPr>
                  <w:t>☐</w:t>
                </w:r>
              </w:sdtContent>
            </w:sdt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Свидетельство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пригодности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судна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для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перевозки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навалочных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грузов</w:t>
            </w:r>
            <w:r w:rsidR="0002393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/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br/>
              <w:t>Certificate of Fitness of the Ship for the Carriage of Bulk Cargoes;</w:t>
            </w:r>
          </w:p>
          <w:p w14:paraId="205EBE9A" w14:textId="77777777" w:rsidR="00615959" w:rsidRDefault="002A1425" w:rsidP="009B146E">
            <w:pPr>
              <w:spacing w:after="0" w:line="240" w:lineRule="auto"/>
              <w:ind w:left="182" w:hanging="182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en-US"/>
                </w:rPr>
                <w:id w:val="108233709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15959" w:rsidRPr="00413F69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  <w:lang w:val="en-US"/>
                  </w:rPr>
                  <w:t>☐</w:t>
                </w:r>
              </w:sdtContent>
            </w:sdt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Дополнение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к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Свидетельству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пригодности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судна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для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перевозки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навалочных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грузов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/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br/>
              <w:t>Supplement to the Certificate of Fitness of the Ship for the Carriage of Bulk Cargoes;</w:t>
            </w:r>
          </w:p>
          <w:p w14:paraId="6DC2F069" w14:textId="77777777" w:rsidR="00615959" w:rsidRDefault="002A1425" w:rsidP="009B146E">
            <w:pPr>
              <w:spacing w:after="0" w:line="240" w:lineRule="auto"/>
              <w:ind w:left="182" w:hanging="182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en-US"/>
                </w:rPr>
                <w:id w:val="-133529032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15959" w:rsidRPr="005509D3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  <w:lang w:val="en-US"/>
                  </w:rPr>
                  <w:t>☐</w:t>
                </w:r>
              </w:sdtContent>
            </w:sdt>
            <w:r w:rsidR="00615959" w:rsidRPr="005509D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Международное</w:t>
            </w:r>
            <w:r w:rsidR="00615959" w:rsidRPr="005509D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Свидетельство</w:t>
            </w:r>
            <w:r w:rsidR="00615959" w:rsidRPr="005509D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="00615959" w:rsidRPr="005509D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пригодности</w:t>
            </w:r>
            <w:r w:rsidR="00615959" w:rsidRPr="005509D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судна</w:t>
            </w:r>
            <w:r w:rsidR="00615959" w:rsidRPr="005509D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для</w:t>
            </w:r>
            <w:r w:rsidR="00615959" w:rsidRPr="005509D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перевозки</w:t>
            </w:r>
            <w:r w:rsidR="00615959" w:rsidRPr="005509D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грузов</w:t>
            </w:r>
            <w:r w:rsidR="00615959" w:rsidRPr="005509D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ОЯТ</w:t>
            </w:r>
            <w:r w:rsidR="00615959" w:rsidRPr="005509D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/ </w:t>
            </w:r>
            <w:r w:rsidR="00615959" w:rsidRPr="005509D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br/>
            </w:r>
            <w:r w:rsidR="0002393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nternational</w:t>
            </w:r>
            <w:r w:rsidR="00615959" w:rsidRPr="005509D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Certificate</w:t>
            </w:r>
            <w:r w:rsidR="00615959" w:rsidRPr="005509D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of</w:t>
            </w:r>
            <w:r w:rsidR="00615959" w:rsidRPr="005509D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Fitness</w:t>
            </w:r>
            <w:r w:rsidR="00615959" w:rsidRPr="005509D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for</w:t>
            </w:r>
            <w:r w:rsidR="00615959" w:rsidRPr="005509D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the</w:t>
            </w:r>
            <w:r w:rsidR="00615959" w:rsidRPr="005509D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Carriage</w:t>
            </w:r>
            <w:r w:rsidR="00615959" w:rsidRPr="005509D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of</w:t>
            </w:r>
            <w:r w:rsidR="00615959" w:rsidRPr="005509D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</w:t>
            </w:r>
            <w:r w:rsidR="00615959" w:rsidRPr="005509D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Cargo</w:t>
            </w:r>
            <w:r w:rsidR="00615959" w:rsidRPr="005509D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;</w:t>
            </w:r>
          </w:p>
          <w:p w14:paraId="6A8DDD82" w14:textId="77777777" w:rsidR="00615959" w:rsidRPr="00413F69" w:rsidRDefault="002A1425" w:rsidP="009B146E">
            <w:pPr>
              <w:spacing w:after="0" w:line="240" w:lineRule="auto"/>
              <w:ind w:left="182" w:hanging="18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-169729917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15959" w:rsidRPr="00413F69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Свидетельство о безопасности глубоководного водолазного комплекса / </w:t>
            </w:r>
            <w:r w:rsidR="00615959" w:rsidRPr="0002393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Diving</w:t>
            </w:r>
            <w:r w:rsidR="00615959" w:rsidRPr="00AE35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02393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System</w:t>
            </w:r>
            <w:r w:rsidR="00615959" w:rsidRPr="00AE35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02393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Safety</w:t>
            </w:r>
            <w:r w:rsidR="00615959" w:rsidRPr="00AE35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02393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Certificate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14:paraId="5F77BDAF" w14:textId="77777777" w:rsidR="0002393D" w:rsidRDefault="002A1425" w:rsidP="005509D3">
            <w:pPr>
              <w:spacing w:after="0" w:line="240" w:lineRule="auto"/>
              <w:ind w:left="182" w:hanging="182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en-US"/>
                </w:rPr>
                <w:id w:val="-79405613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15959" w:rsidRPr="00413F69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  <w:lang w:val="en-US"/>
                  </w:rPr>
                  <w:t>☐</w:t>
                </w:r>
              </w:sdtContent>
            </w:sdt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Другие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(</w:t>
            </w:r>
            <w:r w:rsidR="00615959" w:rsidRPr="00413F6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Укажите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)</w:t>
            </w:r>
            <w:r w:rsidR="0002393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/ Other (S</w:t>
            </w:r>
            <w:r w:rsidR="00615959" w:rsidRPr="00413F69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pecify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):</w:t>
            </w:r>
          </w:p>
          <w:p w14:paraId="0FB4CD46" w14:textId="77777777" w:rsidR="00671C6D" w:rsidRDefault="00671C6D" w:rsidP="005509D3">
            <w:pPr>
              <w:spacing w:after="0" w:line="240" w:lineRule="auto"/>
              <w:ind w:left="182" w:hanging="182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14:paraId="2633C315" w14:textId="77777777" w:rsidR="008C769A" w:rsidRPr="0002393D" w:rsidRDefault="008C769A" w:rsidP="005509D3">
            <w:pPr>
              <w:spacing w:after="0" w:line="240" w:lineRule="auto"/>
              <w:ind w:left="182" w:hanging="182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615959" w:rsidRPr="00413F69" w14:paraId="3298DD95" w14:textId="77777777" w:rsidTr="00A87B89">
        <w:trPr>
          <w:cantSplit/>
        </w:trPr>
        <w:tc>
          <w:tcPr>
            <w:tcW w:w="13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58374C" w14:textId="77777777" w:rsidR="00615959" w:rsidRPr="00CC14FB" w:rsidRDefault="00615959" w:rsidP="00627E9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Мерительные свидетельства</w:t>
            </w:r>
            <w:r w:rsidR="00CC14FB">
              <w:rPr>
                <w:rFonts w:ascii="Times New Roman" w:hAnsi="Times New Roman"/>
                <w:color w:val="000000"/>
                <w:sz w:val="16"/>
                <w:szCs w:val="16"/>
              </w:rPr>
              <w:t>**</w:t>
            </w:r>
            <w:r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r w:rsidRPr="00413F69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Tonnage</w:t>
            </w:r>
            <w:r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certificates</w:t>
            </w:r>
            <w:r w:rsidR="00CC14FB">
              <w:rPr>
                <w:rFonts w:ascii="Times New Roman" w:hAnsi="Times New Roman"/>
                <w:color w:val="000000"/>
                <w:sz w:val="16"/>
                <w:szCs w:val="16"/>
              </w:rPr>
              <w:t>**</w:t>
            </w:r>
          </w:p>
        </w:tc>
        <w:tc>
          <w:tcPr>
            <w:tcW w:w="36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4E1143" w14:textId="77777777" w:rsidR="00615959" w:rsidRPr="00413F69" w:rsidRDefault="002A1425" w:rsidP="00627E9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-32806209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15959" w:rsidRPr="00413F69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Свидетельство для Суэцкого канала/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Suez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Canal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Special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Tonnage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Certificate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14:paraId="3DF90917" w14:textId="77777777" w:rsidR="00615959" w:rsidRPr="0086797E" w:rsidRDefault="002A1425" w:rsidP="00627E9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-24118513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15959" w:rsidRPr="0086797E">
                  <w:rPr>
                    <w:rFonts w:ascii="Times New Roman" w:hAnsi="Times New Roman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615959" w:rsidRPr="0086797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Свидетельство</w:t>
            </w:r>
            <w:r w:rsidR="00615959" w:rsidRPr="0086797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для</w:t>
            </w:r>
            <w:r w:rsidR="00615959" w:rsidRPr="0086797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Панамского</w:t>
            </w:r>
            <w:r w:rsidR="00615959" w:rsidRPr="0086797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канала</w:t>
            </w:r>
            <w:r w:rsidR="00615959" w:rsidRPr="0086797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Panama</w:t>
            </w:r>
            <w:r w:rsidR="00615959" w:rsidRPr="0086797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Canal</w:t>
            </w:r>
            <w:r w:rsidR="00615959" w:rsidRPr="0086797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PC</w:t>
            </w:r>
            <w:r w:rsidR="00615959" w:rsidRPr="0086797E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UMS</w:t>
            </w:r>
            <w:r w:rsidR="00615959" w:rsidRPr="0086797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Documentation</w:t>
            </w:r>
            <w:r w:rsidR="00615959" w:rsidRPr="0086797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of</w:t>
            </w:r>
            <w:r w:rsidR="00615959" w:rsidRPr="0086797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Total</w:t>
            </w:r>
            <w:r w:rsidR="00615959" w:rsidRPr="0086797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Volume</w:t>
            </w:r>
            <w:r w:rsidR="00615959" w:rsidRPr="0086797E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14:paraId="15DE7CDB" w14:textId="77777777" w:rsidR="0002393D" w:rsidRDefault="002A1425" w:rsidP="005509D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  <w:lang w:val="en-US"/>
                </w:rPr>
                <w:id w:val="-23023523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15959" w:rsidRPr="00413F69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  <w:lang w:val="en-US"/>
                  </w:rPr>
                  <w:t>☐</w:t>
                </w:r>
              </w:sdtContent>
            </w:sdt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Другие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(</w:t>
            </w:r>
            <w:r w:rsidR="00615959" w:rsidRPr="00413F6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Укажите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)</w:t>
            </w:r>
            <w:r w:rsidR="0002393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/ Other (S</w:t>
            </w:r>
            <w:r w:rsidR="00615959" w:rsidRPr="00413F69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pecify</w:t>
            </w:r>
            <w:r w:rsidR="00615959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):</w:t>
            </w:r>
          </w:p>
          <w:p w14:paraId="13688FEA" w14:textId="77777777" w:rsidR="00671C6D" w:rsidRDefault="00671C6D" w:rsidP="005509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</w:p>
          <w:p w14:paraId="2D65B9E2" w14:textId="77777777" w:rsidR="008C769A" w:rsidRPr="0002393D" w:rsidRDefault="008C769A" w:rsidP="005509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</w:tr>
    </w:tbl>
    <w:p w14:paraId="2D7965BC" w14:textId="77777777" w:rsidR="00C63308" w:rsidRDefault="00C63308">
      <w:r>
        <w:br w:type="page"/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665"/>
      </w:tblGrid>
      <w:tr w:rsidR="005D50C8" w:rsidRPr="00413F69" w14:paraId="3ECCEABE" w14:textId="77777777" w:rsidTr="00A87B89">
        <w:trPr>
          <w:cantSplit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40B783" w14:textId="77777777" w:rsidR="005D50C8" w:rsidRPr="00413F69" w:rsidRDefault="005D50C8" w:rsidP="00627E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6"/>
              </w:rPr>
            </w:pPr>
            <w:r w:rsidRPr="00413F6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Национальные Свидетельства/ </w:t>
            </w:r>
            <w:r w:rsidRPr="00413F6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National</w:t>
            </w:r>
            <w:r w:rsidRPr="00413F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13F6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certificates</w:t>
            </w:r>
          </w:p>
        </w:tc>
      </w:tr>
      <w:tr w:rsidR="005D50C8" w:rsidRPr="00794542" w14:paraId="0B2B791B" w14:textId="77777777" w:rsidTr="00A87B89">
        <w:trPr>
          <w:cantSplit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563FCE" w14:textId="77777777" w:rsidR="005D50C8" w:rsidRPr="009B146E" w:rsidRDefault="002A1425" w:rsidP="009B146E">
            <w:pPr>
              <w:spacing w:after="0" w:line="240" w:lineRule="auto"/>
              <w:ind w:left="161" w:hanging="14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6353957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1C4A0E" w:rsidRPr="009B146E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C4A0E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Годность к плаванию/ 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Seaworthiness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Certificate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(если применимо / 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if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applicable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>);</w:t>
            </w:r>
          </w:p>
          <w:p w14:paraId="45DAB84C" w14:textId="77777777" w:rsidR="005D50C8" w:rsidRPr="009B146E" w:rsidRDefault="002A1425" w:rsidP="009B146E">
            <w:pPr>
              <w:spacing w:after="0" w:line="240" w:lineRule="auto"/>
              <w:ind w:left="161" w:hanging="14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107084252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1C4A0E" w:rsidRPr="009B146E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C4A0E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>Свидетельство о классификации/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Certificate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on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Classification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(для судов под флагом РФ на основании Технического регламента 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о безопасности объектов морс</w:t>
            </w:r>
            <w:r w:rsidR="00226E05">
              <w:rPr>
                <w:rFonts w:ascii="Times New Roman" w:hAnsi="Times New Roman"/>
                <w:color w:val="000000"/>
                <w:sz w:val="16"/>
                <w:szCs w:val="16"/>
              </w:rPr>
              <w:t>кого транспорта, утвержденного п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>остановлением Правительства РФ №</w:t>
            </w:r>
            <w:r w:rsidR="00226E0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620 / 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for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the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ships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flying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the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RF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flag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as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stipulated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by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Technical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Regulations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on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Safety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of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Sea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Transport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Items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approved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by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the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Russian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Federation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Government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Order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No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620 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dated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August</w:t>
            </w:r>
            <w:r w:rsidR="005D50C8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12, 2010);</w:t>
            </w:r>
          </w:p>
          <w:p w14:paraId="72DD1C1D" w14:textId="77777777" w:rsidR="001C4A0E" w:rsidRPr="009B146E" w:rsidRDefault="002A1425" w:rsidP="009B146E">
            <w:pPr>
              <w:spacing w:after="0"/>
              <w:ind w:left="161" w:hanging="14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121323493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1C4A0E" w:rsidRPr="009B146E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C4A0E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Национальное мерительное свидетельство</w:t>
            </w:r>
            <w:r w:rsidR="0002393D" w:rsidRPr="00AE35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1C4A0E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</w:t>
            </w:r>
            <w:r w:rsidR="001C4A0E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National</w:t>
            </w:r>
            <w:r w:rsidR="001C4A0E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1C4A0E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Tonnage</w:t>
            </w:r>
            <w:r w:rsidR="001C4A0E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1C4A0E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Certificate</w:t>
            </w:r>
            <w:r w:rsidR="001C4A0E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r w:rsidR="001C4A0E" w:rsidRPr="009B146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укажите применимые правила/ </w:t>
            </w:r>
            <w:r w:rsidR="001C4A0E" w:rsidRPr="009B146E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specify</w:t>
            </w:r>
            <w:r w:rsidR="001C4A0E" w:rsidRPr="009B146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1C4A0E" w:rsidRPr="009B146E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applicable</w:t>
            </w:r>
            <w:r w:rsidR="001C4A0E" w:rsidRPr="009B146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1C4A0E" w:rsidRPr="009B146E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rules</w:t>
            </w:r>
            <w:r w:rsidR="001C4A0E" w:rsidRPr="00FA4567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r w:rsidR="009B146E" w:rsidRPr="00FA4567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14:paraId="278C82F1" w14:textId="77777777" w:rsidR="005D50C8" w:rsidRDefault="002A1425" w:rsidP="009B146E">
            <w:pPr>
              <w:spacing w:after="0" w:line="240" w:lineRule="auto"/>
              <w:ind w:left="161" w:hanging="14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103948308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1C4A0E" w:rsidRPr="009B146E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C4A0E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Пассажирское Свидетельство (для судов под флагом Российской Федерации)</w:t>
            </w:r>
            <w:r w:rsidR="00FA4567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14:paraId="54881B83" w14:textId="77777777" w:rsidR="001D5C73" w:rsidRPr="00AE3586" w:rsidRDefault="002A1425" w:rsidP="00AE3586">
            <w:pPr>
              <w:tabs>
                <w:tab w:val="left" w:pos="107"/>
              </w:tabs>
              <w:spacing w:after="0" w:line="240" w:lineRule="auto"/>
              <w:ind w:left="161" w:hanging="161"/>
              <w:rPr>
                <w:rFonts w:asciiTheme="minorHAnsi" w:hAnsiTheme="minorHAnsi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-134115819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1D5C73" w:rsidRPr="00413F69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1D5C73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Свидетельство об энергоэффективности судна</w:t>
            </w:r>
            <w:r w:rsidR="00982D6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1D5C73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r w:rsidR="001D5C73" w:rsidRPr="00413F6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D5C73" w:rsidRPr="003715C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Energy</w:t>
            </w:r>
            <w:r w:rsidR="001D5C73" w:rsidRPr="007D01A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1D5C73" w:rsidRPr="003715C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Efficiency</w:t>
            </w:r>
            <w:r w:rsidR="001D5C73" w:rsidRPr="007D01A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1D5C73" w:rsidRPr="003715C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Certificate</w:t>
            </w:r>
            <w:r w:rsidR="001D5C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1D5C73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>(для судов под флагом Российской Федерации)</w:t>
            </w:r>
            <w:r w:rsidR="001D5C73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14:paraId="049440C4" w14:textId="77777777" w:rsidR="001C4A0E" w:rsidRPr="00FA4567" w:rsidRDefault="002A1425" w:rsidP="009B146E">
            <w:pPr>
              <w:spacing w:after="0" w:line="240" w:lineRule="auto"/>
              <w:ind w:left="161" w:hanging="14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133480285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1C4A0E" w:rsidRPr="009B146E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1C4A0E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Предупреждение загрязнения арктических вод /</w:t>
            </w:r>
            <w:r w:rsidR="001C4A0E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Arctic</w:t>
            </w:r>
            <w:r w:rsidR="001C4A0E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1C4A0E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Pollution</w:t>
            </w:r>
            <w:r w:rsidR="001C4A0E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1C4A0E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Prevention</w:t>
            </w:r>
            <w:r w:rsidR="001C4A0E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1C4A0E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Certificate</w:t>
            </w:r>
            <w:r w:rsidR="00FA4567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14:paraId="46856051" w14:textId="77777777" w:rsidR="001C4A0E" w:rsidRPr="00627E92" w:rsidRDefault="002A1425" w:rsidP="009B146E">
            <w:pPr>
              <w:spacing w:after="0" w:line="240" w:lineRule="auto"/>
              <w:ind w:left="161" w:hanging="142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213386186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1C4A0E" w:rsidRPr="00627E92">
                  <w:rPr>
                    <w:rFonts w:ascii="Segoe UI Symbol" w:eastAsia="MS Gothic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1C4A0E" w:rsidRPr="00627E9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1C4A0E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Certificate</w:t>
            </w:r>
            <w:r w:rsidR="001C4A0E" w:rsidRPr="00627E9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1C4A0E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of</w:t>
            </w:r>
            <w:r w:rsidR="001C4A0E" w:rsidRPr="00627E9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1C4A0E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Survey</w:t>
            </w:r>
            <w:r w:rsidR="001C4A0E" w:rsidRPr="00627E9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(</w:t>
            </w:r>
            <w:r w:rsidR="001C4A0E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Malta</w:t>
            </w:r>
            <w:r w:rsidR="001C4A0E" w:rsidRPr="00627E9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);</w:t>
            </w:r>
          </w:p>
          <w:p w14:paraId="05CCD759" w14:textId="77777777" w:rsidR="001C4A0E" w:rsidRDefault="002A1425" w:rsidP="009B146E">
            <w:pPr>
              <w:spacing w:after="0" w:line="240" w:lineRule="auto"/>
              <w:ind w:left="161" w:hanging="142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151337266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94542">
                  <w:rPr>
                    <w:rFonts w:ascii="Segoe UI Symbol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1C4A0E" w:rsidRPr="00627E9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1C4A0E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Certificate</w:t>
            </w:r>
            <w:r w:rsidR="001C4A0E" w:rsidRPr="00627E9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1C4A0E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of</w:t>
            </w:r>
            <w:r w:rsidR="001C4A0E" w:rsidRPr="00627E9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1C4A0E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Survey</w:t>
            </w:r>
            <w:r w:rsidR="001C4A0E" w:rsidRPr="00627E9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(</w:t>
            </w:r>
            <w:r w:rsidR="001C4A0E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Cyprus</w:t>
            </w:r>
            <w:r w:rsidR="001C4A0E" w:rsidRPr="00627E9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);</w:t>
            </w:r>
          </w:p>
          <w:p w14:paraId="1E6E3598" w14:textId="77777777" w:rsidR="00B64884" w:rsidRPr="00FF2E02" w:rsidRDefault="002A1425">
            <w:pPr>
              <w:spacing w:after="0" w:line="240" w:lineRule="auto"/>
              <w:ind w:left="161" w:hanging="142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38914974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94542">
                  <w:rPr>
                    <w:rFonts w:ascii="Segoe UI Symbol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794542" w:rsidRPr="00E62FD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794542" w:rsidRPr="00794542">
              <w:rPr>
                <w:rFonts w:ascii="Times New Roman" w:hAnsi="Times New Roman"/>
                <w:color w:val="000000"/>
                <w:sz w:val="16"/>
                <w:szCs w:val="16"/>
              </w:rPr>
              <w:t>Свидетельство о наличии Перечня опасных материалов</w:t>
            </w:r>
            <w:r w:rsidR="00794542" w:rsidRPr="00E62FD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r w:rsidR="00367D1B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 w:rsidR="00B64884" w:rsidRPr="00B64884">
              <w:rPr>
                <w:rFonts w:ascii="Times New Roman" w:hAnsi="Times New Roman"/>
                <w:color w:val="000000"/>
                <w:sz w:val="16"/>
                <w:szCs w:val="16"/>
              </w:rPr>
              <w:t>ыдается на суда с флагом ЕС в соответствии с Регламентом Европейского Парламента и Совета Европейского Союза 1257/2013 от 20 ноября 2013 г. об утилизации судов</w:t>
            </w:r>
            <w:r w:rsidR="00B6488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об изменении Регламента (ЕС) 1013/2006 и Директивы 2009/16/ЕС</w:t>
            </w:r>
            <w:r w:rsidR="00B64884" w:rsidRPr="00B6488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B64884" w:rsidRPr="00E62FDC">
              <w:rPr>
                <w:rFonts w:ascii="Times New Roman" w:hAnsi="Times New Roman"/>
                <w:color w:val="000000"/>
                <w:sz w:val="16"/>
                <w:szCs w:val="16"/>
              </w:rPr>
              <w:t>)/</w:t>
            </w:r>
            <w:r w:rsidR="00B64884" w:rsidRPr="00B6488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="00B64884" w:rsidRPr="00E62FD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Certificate on Inventory of Hazardous Materials (</w:t>
            </w:r>
            <w:r w:rsidR="00FF2E02"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for</w:t>
            </w:r>
            <w:r w:rsidR="00FF2E02" w:rsidRPr="00B35D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FF2E02"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the</w:t>
            </w:r>
            <w:r w:rsidR="00FF2E02" w:rsidRPr="00B35D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FF2E02"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ships</w:t>
            </w:r>
            <w:r w:rsidR="00FF2E02" w:rsidRPr="00B35D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FF2E02"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flying</w:t>
            </w:r>
            <w:r w:rsidR="00FF2E02" w:rsidRPr="00B35D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FF2E02"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the</w:t>
            </w:r>
            <w:r w:rsidR="00FF2E02" w:rsidRPr="00B35D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FF2E02"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flags</w:t>
            </w:r>
            <w:r w:rsidR="00FF2E0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of EU-members according to the </w:t>
            </w:r>
            <w:r w:rsidR="00FF2E02"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Regulation</w:t>
            </w:r>
            <w:r w:rsidR="00FF2E02" w:rsidRPr="00B35D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(</w:t>
            </w:r>
            <w:r w:rsidR="00FF2E02"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EU</w:t>
            </w:r>
            <w:r w:rsidR="00FF2E02" w:rsidRPr="00B35D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) </w:t>
            </w:r>
            <w:r w:rsidR="00FF2E02"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No</w:t>
            </w:r>
            <w:r w:rsidR="00FF2E02" w:rsidRPr="00B35D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. 1257/2013 </w:t>
            </w:r>
            <w:r w:rsidR="00FF2E02"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of</w:t>
            </w:r>
            <w:r w:rsidR="00FF2E02" w:rsidRPr="00B35D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FF2E02"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the</w:t>
            </w:r>
            <w:r w:rsidR="00FF2E02" w:rsidRPr="00B35D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FF2E02"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European</w:t>
            </w:r>
            <w:r w:rsidR="00FF2E02" w:rsidRPr="00B35D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FF2E02"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Parl</w:t>
            </w:r>
            <w:r w:rsidR="00FF2E0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</w:t>
            </w:r>
            <w:r w:rsidR="00FF2E02"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ament</w:t>
            </w:r>
            <w:r w:rsidR="00FF2E02" w:rsidRPr="00B35D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FF2E02"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and</w:t>
            </w:r>
            <w:r w:rsidR="00FF2E02" w:rsidRPr="00B35D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FF2E02"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the</w:t>
            </w:r>
            <w:r w:rsidR="00FF2E02" w:rsidRPr="00B35D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FF2E02"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Council</w:t>
            </w:r>
            <w:r w:rsidR="00FF2E02" w:rsidRPr="00B35D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FF2E02"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of</w:t>
            </w:r>
            <w:r w:rsidR="00FF2E02" w:rsidRPr="00B35D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20 </w:t>
            </w:r>
            <w:r w:rsidR="00FF2E02"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November</w:t>
            </w:r>
            <w:r w:rsidR="00FF2E02" w:rsidRPr="00B35D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2013 </w:t>
            </w:r>
            <w:r w:rsidR="00FF2E02"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on</w:t>
            </w:r>
            <w:r w:rsidR="00FF2E02" w:rsidRPr="00B35D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FF2E02"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Ship</w:t>
            </w:r>
            <w:r w:rsidR="00FF2E02" w:rsidRPr="00B35D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FF2E02"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recycling</w:t>
            </w:r>
            <w:r w:rsidR="00FF2E02" w:rsidRPr="00B35D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FF2E0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and amending Regulation (EC) No 1013/2006 and Directive 2009/16/EC</w:t>
            </w:r>
            <w:r w:rsidR="00FF2E02" w:rsidRPr="00B35D0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)</w:t>
            </w:r>
            <w:r w:rsidR="00FF2E0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;</w:t>
            </w:r>
          </w:p>
          <w:p w14:paraId="050ACDE8" w14:textId="77777777" w:rsidR="00FF2E02" w:rsidRDefault="002A1425">
            <w:pPr>
              <w:spacing w:after="0" w:line="240" w:lineRule="auto"/>
              <w:ind w:left="161" w:hanging="14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</w:rPr>
                <w:id w:val="-44762930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B64884" w:rsidRPr="00B64884">
                  <w:rPr>
                    <w:rFonts w:ascii="Segoe UI Symbol" w:hAnsi="Segoe UI Symbol" w:cs="Segoe UI Symbol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7404AD" w:rsidRPr="00E62FDC">
              <w:t xml:space="preserve"> </w:t>
            </w:r>
            <w:r w:rsidR="00B64884" w:rsidRPr="00B64884">
              <w:rPr>
                <w:rFonts w:ascii="Times New Roman" w:hAnsi="Times New Roman"/>
                <w:color w:val="000000"/>
                <w:sz w:val="16"/>
                <w:szCs w:val="16"/>
              </w:rPr>
              <w:t>Декларация о соответствии</w:t>
            </w:r>
            <w:r w:rsidR="00B64884" w:rsidRPr="00E62FD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r w:rsidR="00B64884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 w:rsidR="00B64884" w:rsidRPr="00794542">
              <w:rPr>
                <w:rFonts w:ascii="Times New Roman" w:hAnsi="Times New Roman"/>
                <w:color w:val="000000"/>
                <w:sz w:val="16"/>
                <w:szCs w:val="16"/>
              </w:rPr>
              <w:t>ыдается на суда, эксплуатирующиеся под флагами иными, чем флаги стран ЕС, заходящие в порты или на якорные стоянки стран ЕС, в соответствии с Регламентом Европейского Парламента и Совета Европейского Союза 1257/2013 от 20 ноября 2013 г. об утилизации судов</w:t>
            </w:r>
            <w:r w:rsidR="00B6488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об изменении Регламента </w:t>
            </w:r>
            <w:r w:rsidR="00FF2E02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r w:rsidR="00B64884">
              <w:rPr>
                <w:rFonts w:ascii="Times New Roman" w:hAnsi="Times New Roman"/>
                <w:color w:val="000000"/>
                <w:sz w:val="16"/>
                <w:szCs w:val="16"/>
              </w:rPr>
              <w:t>ЕС) 1013/2006 и Директивы 2009/16/ЕС</w:t>
            </w:r>
            <w:r w:rsidR="00B64884" w:rsidRPr="00B6488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B64884" w:rsidRPr="00B35D09">
              <w:rPr>
                <w:rFonts w:ascii="Times New Roman" w:hAnsi="Times New Roman"/>
                <w:color w:val="000000"/>
                <w:sz w:val="16"/>
                <w:szCs w:val="16"/>
              </w:rPr>
              <w:t>)/</w:t>
            </w:r>
            <w:r w:rsidR="00B6488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14:paraId="0A89EDEA" w14:textId="77777777" w:rsidR="00794542" w:rsidRPr="00B64884" w:rsidRDefault="007404AD" w:rsidP="00E62FDC">
            <w:pPr>
              <w:spacing w:after="0" w:line="240" w:lineRule="auto"/>
              <w:ind w:left="161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Statement</w:t>
            </w:r>
            <w:r w:rsidRPr="00B6488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of</w:t>
            </w:r>
            <w:r w:rsidRPr="00B6488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Compliance</w:t>
            </w:r>
            <w:r w:rsidRPr="00B6488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(</w:t>
            </w:r>
            <w:r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for</w:t>
            </w:r>
            <w:r w:rsidRPr="00B6488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the</w:t>
            </w:r>
            <w:r w:rsidRPr="00B6488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ships</w:t>
            </w:r>
            <w:r w:rsidRPr="00B6488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flying</w:t>
            </w:r>
            <w:r w:rsidRPr="00B6488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the</w:t>
            </w:r>
            <w:r w:rsidRPr="00B6488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flags</w:t>
            </w:r>
            <w:r w:rsidRPr="00B6488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other</w:t>
            </w:r>
            <w:r w:rsidRPr="00B6488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th</w:t>
            </w:r>
            <w:r w:rsidR="00E62FD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</w:t>
            </w:r>
            <w:r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n</w:t>
            </w:r>
            <w:r w:rsidRPr="00B6488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EU</w:t>
            </w:r>
            <w:r w:rsidRPr="00B6488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-</w:t>
            </w:r>
            <w:r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members</w:t>
            </w:r>
            <w:r w:rsidRPr="00B6488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r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calling</w:t>
            </w:r>
            <w:r w:rsidRPr="00B6488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at</w:t>
            </w:r>
            <w:r w:rsidRPr="00B6488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the</w:t>
            </w:r>
            <w:r w:rsidRPr="00B6488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port</w:t>
            </w:r>
            <w:r w:rsidRPr="00B6488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or</w:t>
            </w:r>
            <w:r w:rsidRPr="00B6488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anchorage</w:t>
            </w:r>
            <w:r w:rsidRPr="00B6488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of</w:t>
            </w:r>
            <w:r w:rsidRPr="00B6488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</w:t>
            </w:r>
            <w:r w:rsidRPr="00B6488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country</w:t>
            </w:r>
            <w:r w:rsidRPr="00B6488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– </w:t>
            </w:r>
            <w:r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EU</w:t>
            </w:r>
            <w:r w:rsidRPr="00B6488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member</w:t>
            </w:r>
            <w:r w:rsidR="001307D9" w:rsidRPr="001307D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r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according</w:t>
            </w:r>
            <w:r w:rsidRPr="00B6488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to</w:t>
            </w:r>
            <w:r w:rsidRPr="00B6488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the</w:t>
            </w:r>
            <w:r w:rsidRPr="00B6488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Regulation</w:t>
            </w:r>
            <w:r w:rsidRPr="00B6488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(</w:t>
            </w:r>
            <w:r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EU</w:t>
            </w:r>
            <w:r w:rsidRPr="00B6488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) </w:t>
            </w:r>
            <w:r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No</w:t>
            </w:r>
            <w:r w:rsidRPr="00B6488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. 1257/2013 </w:t>
            </w:r>
            <w:r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of</w:t>
            </w:r>
            <w:r w:rsidRPr="00B6488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the</w:t>
            </w:r>
            <w:r w:rsidRPr="00B6488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European</w:t>
            </w:r>
            <w:r w:rsidRPr="00B6488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Parl</w:t>
            </w:r>
            <w:r w:rsidR="00FF2E0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</w:t>
            </w:r>
            <w:r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ament</w:t>
            </w:r>
            <w:r w:rsidRPr="00B6488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and</w:t>
            </w:r>
            <w:r w:rsidRPr="00B6488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the</w:t>
            </w:r>
            <w:r w:rsidRPr="00B6488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Council</w:t>
            </w:r>
            <w:r w:rsidRPr="00B6488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of</w:t>
            </w:r>
            <w:r w:rsidRPr="00B6488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20 </w:t>
            </w:r>
            <w:r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November</w:t>
            </w:r>
            <w:r w:rsidRPr="00B6488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2013 </w:t>
            </w:r>
            <w:r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on</w:t>
            </w:r>
            <w:r w:rsidRPr="00B6488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Ship</w:t>
            </w:r>
            <w:r w:rsidRPr="00B6488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7404A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recycling</w:t>
            </w:r>
            <w:r w:rsidR="00FF2E02" w:rsidRPr="00E62FD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FF2E0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and amending Regulation (EC) No</w:t>
            </w:r>
            <w:r w:rsidR="001307D9" w:rsidRPr="001307D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r w:rsidR="00FF2E02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1013/2006 and Directive 2009/16/EC</w:t>
            </w:r>
            <w:r w:rsidRPr="00B6488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);</w:t>
            </w:r>
          </w:p>
          <w:p w14:paraId="6878D910" w14:textId="77777777" w:rsidR="005509D3" w:rsidRPr="00E62FDC" w:rsidRDefault="002A1425" w:rsidP="00671C6D">
            <w:pPr>
              <w:spacing w:after="0" w:line="240" w:lineRule="auto"/>
              <w:ind w:left="161" w:hanging="142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6"/>
                  <w:szCs w:val="16"/>
                  <w:lang w:val="en-US"/>
                </w:rPr>
                <w:id w:val="-50073938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94542" w:rsidRPr="00E62FDC">
                  <w:rPr>
                    <w:rFonts w:ascii="Segoe UI Symbol" w:hAnsi="Segoe UI Symbol" w:cs="Segoe UI Symbol"/>
                    <w:b/>
                    <w:color w:val="00000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1C4A0E" w:rsidRPr="00E62FD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1C4A0E" w:rsidRPr="009B146E">
              <w:rPr>
                <w:rFonts w:ascii="Times New Roman" w:hAnsi="Times New Roman"/>
                <w:color w:val="000000"/>
                <w:sz w:val="16"/>
                <w:szCs w:val="16"/>
              </w:rPr>
              <w:t>Другие</w:t>
            </w:r>
            <w:r w:rsidR="001C4A0E" w:rsidRPr="00E62FD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(</w:t>
            </w:r>
            <w:r w:rsidR="001C4A0E" w:rsidRPr="009B146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Укажите</w:t>
            </w:r>
            <w:r w:rsidR="001C4A0E" w:rsidRPr="00E62FD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)</w:t>
            </w:r>
            <w:r w:rsidR="0002393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1C4A0E" w:rsidRPr="00E62FD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/ </w:t>
            </w:r>
            <w:r w:rsidR="001C4A0E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Other</w:t>
            </w:r>
            <w:r w:rsidR="001C4A0E" w:rsidRPr="00E62FD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(</w:t>
            </w:r>
            <w:r w:rsidR="001C4A0E" w:rsidRPr="009B14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</w:t>
            </w:r>
            <w:r w:rsidR="001C4A0E" w:rsidRPr="009B146E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pecify</w:t>
            </w:r>
            <w:r w:rsidR="001C4A0E" w:rsidRPr="00E62FD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)</w:t>
            </w:r>
            <w:r w:rsidR="00FA4567" w:rsidRPr="00E62FD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:</w:t>
            </w:r>
          </w:p>
          <w:p w14:paraId="7F2C1758" w14:textId="77777777" w:rsidR="00671C6D" w:rsidRPr="00E62FDC" w:rsidRDefault="00671C6D" w:rsidP="00671C6D">
            <w:pPr>
              <w:spacing w:after="0" w:line="240" w:lineRule="auto"/>
              <w:ind w:left="161" w:hanging="142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14:paraId="598897AF" w14:textId="77777777" w:rsidR="00671C6D" w:rsidRPr="00E62FDC" w:rsidRDefault="00671C6D" w:rsidP="00671C6D">
            <w:pPr>
              <w:spacing w:after="0" w:line="240" w:lineRule="auto"/>
              <w:ind w:left="161" w:hanging="142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14:paraId="682FF335" w14:textId="77777777" w:rsidR="00E62FDC" w:rsidRPr="00E62FDC" w:rsidRDefault="00E62FDC" w:rsidP="00E62FDC">
            <w:pPr>
              <w:spacing w:after="0" w:line="240" w:lineRule="auto"/>
              <w:ind w:left="161" w:hanging="142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14:paraId="129221E8" w14:textId="77777777" w:rsidR="00671C6D" w:rsidRPr="00E62FDC" w:rsidRDefault="00671C6D" w:rsidP="00E62FDC">
            <w:pPr>
              <w:spacing w:after="0" w:line="240" w:lineRule="auto"/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</w:pPr>
          </w:p>
        </w:tc>
      </w:tr>
      <w:tr w:rsidR="005D50C8" w:rsidRPr="00413F69" w14:paraId="12D870DB" w14:textId="77777777" w:rsidTr="00A87B89">
        <w:trPr>
          <w:cantSplit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D1C0A6" w14:textId="77777777" w:rsidR="005D50C8" w:rsidRPr="00413F69" w:rsidRDefault="001C4A0E" w:rsidP="00627E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6"/>
              </w:rPr>
            </w:pPr>
            <w:r w:rsidRPr="00413F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Прочие документы / </w:t>
            </w:r>
            <w:r w:rsidRPr="00413F6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Other</w:t>
            </w:r>
            <w:r w:rsidRPr="00413F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13F6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documents</w:t>
            </w:r>
          </w:p>
        </w:tc>
      </w:tr>
      <w:tr w:rsidR="005D50C8" w:rsidRPr="00413F69" w14:paraId="574BDAFA" w14:textId="77777777" w:rsidTr="00A87B89">
        <w:trPr>
          <w:cantSplit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50CB0A" w14:textId="77777777" w:rsidR="007F5B26" w:rsidRPr="007F5B26" w:rsidRDefault="002A1425" w:rsidP="007F5B26">
            <w:pPr>
              <w:spacing w:after="0" w:line="240" w:lineRule="auto"/>
              <w:ind w:left="182" w:hanging="182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sz w:val="18"/>
                  <w:szCs w:val="16"/>
                </w:rPr>
                <w:id w:val="-177947842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F5B26" w:rsidRPr="007F5B26">
                  <w:rPr>
                    <w:rFonts w:ascii="Segoe UI Symbol" w:eastAsia="MS Gothic" w:hAnsi="Segoe UI Symbol" w:cs="Segoe UI Symbol"/>
                    <w:b/>
                    <w:sz w:val="18"/>
                    <w:szCs w:val="16"/>
                  </w:rPr>
                  <w:t>☐</w:t>
                </w:r>
              </w:sdtContent>
            </w:sdt>
            <w:r w:rsidR="007F5B26" w:rsidRPr="007F5B26">
              <w:rPr>
                <w:rFonts w:ascii="Times New Roman" w:hAnsi="Times New Roman"/>
                <w:sz w:val="16"/>
                <w:szCs w:val="16"/>
              </w:rPr>
              <w:t xml:space="preserve"> Свидетельство о допустимых условиях ледового плавания судна</w:t>
            </w:r>
            <w:r w:rsidR="007F5B26" w:rsidRPr="007F5B26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="007F5B26" w:rsidRPr="007F5B26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 w:rsidR="007F5B26" w:rsidRPr="007F5B26">
              <w:rPr>
                <w:rFonts w:ascii="Times New Roman" w:hAnsi="Times New Roman"/>
                <w:sz w:val="16"/>
                <w:szCs w:val="16"/>
                <w:lang w:val="en-US"/>
              </w:rPr>
              <w:t>Ice</w:t>
            </w:r>
            <w:r w:rsidR="007F5B26" w:rsidRPr="007F5B2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F5B26" w:rsidRPr="007F5B26">
              <w:rPr>
                <w:rFonts w:ascii="Times New Roman" w:hAnsi="Times New Roman"/>
                <w:sz w:val="16"/>
                <w:szCs w:val="16"/>
                <w:lang w:val="en-US"/>
              </w:rPr>
              <w:t>navigation</w:t>
            </w:r>
            <w:r w:rsidR="007F5B26" w:rsidRPr="007F5B2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F5B26" w:rsidRPr="007F5B26">
              <w:rPr>
                <w:rFonts w:ascii="Times New Roman" w:hAnsi="Times New Roman"/>
                <w:sz w:val="16"/>
                <w:szCs w:val="16"/>
                <w:lang w:val="en-US"/>
              </w:rPr>
              <w:t>ship</w:t>
            </w:r>
            <w:r w:rsidR="007F5B26" w:rsidRPr="007F5B2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F5B26" w:rsidRPr="007F5B26">
              <w:rPr>
                <w:rFonts w:ascii="Times New Roman" w:hAnsi="Times New Roman"/>
                <w:sz w:val="16"/>
                <w:szCs w:val="16"/>
                <w:lang w:val="en-US"/>
              </w:rPr>
              <w:t>certificate</w:t>
            </w:r>
            <w:r w:rsidR="007F5B26" w:rsidRPr="007F5B26">
              <w:rPr>
                <w:rFonts w:ascii="Times New Roman" w:hAnsi="Times New Roman"/>
                <w:sz w:val="16"/>
                <w:szCs w:val="16"/>
              </w:rPr>
              <w:t>;</w:t>
            </w:r>
          </w:p>
          <w:p w14:paraId="64797A7B" w14:textId="77777777" w:rsidR="00155C21" w:rsidRPr="00413F69" w:rsidRDefault="002A1425" w:rsidP="00155C21">
            <w:pPr>
              <w:spacing w:after="0" w:line="240" w:lineRule="auto"/>
              <w:ind w:left="182" w:hanging="182"/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sz w:val="18"/>
                  <w:szCs w:val="16"/>
                  <w:lang w:val="en-US"/>
                </w:rPr>
                <w:id w:val="187381049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155C21" w:rsidRPr="007F5B26">
                  <w:rPr>
                    <w:rFonts w:ascii="Segoe UI Symbol" w:eastAsia="MS Gothic" w:hAnsi="Segoe UI Symbol" w:cs="Segoe UI Symbol"/>
                    <w:b/>
                    <w:sz w:val="18"/>
                    <w:szCs w:val="16"/>
                    <w:lang w:val="en-US"/>
                  </w:rPr>
                  <w:t>☐</w:t>
                </w:r>
              </w:sdtContent>
            </w:sdt>
            <w:r w:rsidR="00155C21" w:rsidRPr="007F5B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155C21" w:rsidRPr="007F5B26">
              <w:rPr>
                <w:rFonts w:ascii="Times New Roman" w:hAnsi="Times New Roman"/>
                <w:sz w:val="16"/>
                <w:szCs w:val="16"/>
              </w:rPr>
              <w:t>Свидетельство</w:t>
            </w:r>
            <w:r w:rsidR="00155C21" w:rsidRPr="007F5B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155C21" w:rsidRPr="007F5B26">
              <w:rPr>
                <w:rFonts w:ascii="Times New Roman" w:hAnsi="Times New Roman"/>
                <w:sz w:val="16"/>
                <w:szCs w:val="16"/>
              </w:rPr>
              <w:t>о</w:t>
            </w:r>
            <w:r w:rsidR="00155C21" w:rsidRPr="007F5B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155C21" w:rsidRPr="007F5B26">
              <w:rPr>
                <w:rFonts w:ascii="Times New Roman" w:hAnsi="Times New Roman"/>
                <w:sz w:val="16"/>
                <w:szCs w:val="16"/>
              </w:rPr>
              <w:t>пригодности</w:t>
            </w:r>
            <w:r w:rsidR="00155C21" w:rsidRPr="007F5B2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155C21" w:rsidRPr="00671C6D">
              <w:rPr>
                <w:rFonts w:ascii="Times New Roman" w:hAnsi="Times New Roman"/>
                <w:color w:val="000000"/>
                <w:sz w:val="16"/>
                <w:szCs w:val="16"/>
              </w:rPr>
              <w:t>судна</w:t>
            </w:r>
            <w:r w:rsidR="00155C21" w:rsidRPr="00CE280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155C21" w:rsidRPr="00671C6D">
              <w:rPr>
                <w:rFonts w:ascii="Times New Roman" w:hAnsi="Times New Roman"/>
                <w:color w:val="000000"/>
                <w:sz w:val="16"/>
                <w:szCs w:val="16"/>
              </w:rPr>
              <w:t>для</w:t>
            </w:r>
            <w:r w:rsidR="00155C21" w:rsidRPr="00CE280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155C21" w:rsidRPr="00671C6D">
              <w:rPr>
                <w:rFonts w:ascii="Times New Roman" w:hAnsi="Times New Roman"/>
                <w:color w:val="000000"/>
                <w:sz w:val="16"/>
                <w:szCs w:val="16"/>
              </w:rPr>
              <w:t>перевозки</w:t>
            </w:r>
            <w:r w:rsidR="00155C21" w:rsidRPr="00CE280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155C21" w:rsidRPr="00671C6D">
              <w:rPr>
                <w:rFonts w:ascii="Times New Roman" w:hAnsi="Times New Roman"/>
                <w:color w:val="000000"/>
                <w:sz w:val="16"/>
                <w:szCs w:val="16"/>
              </w:rPr>
              <w:t>зерна</w:t>
            </w:r>
            <w:r w:rsidR="00155C21" w:rsidRPr="00CE280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155C21" w:rsidRPr="00671C6D">
              <w:rPr>
                <w:rFonts w:ascii="Times New Roman" w:hAnsi="Times New Roman"/>
                <w:color w:val="000000"/>
                <w:sz w:val="16"/>
                <w:szCs w:val="16"/>
              </w:rPr>
              <w:t>насыпью</w:t>
            </w:r>
            <w:r w:rsidR="00155C21" w:rsidRPr="00671C6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r w:rsidR="00155C21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/ </w:t>
            </w:r>
            <w:r w:rsidR="00155C21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Certificate of </w:t>
            </w:r>
            <w:r w:rsidR="00155C21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Fitness of the Ship for the Carriage of Grain in Bulk;</w:t>
            </w:r>
          </w:p>
          <w:p w14:paraId="235CAD2F" w14:textId="77777777" w:rsidR="00671C6D" w:rsidRPr="00671C6D" w:rsidRDefault="002A1425" w:rsidP="00671C6D">
            <w:pPr>
              <w:spacing w:after="0" w:line="240" w:lineRule="auto"/>
              <w:ind w:left="182" w:hanging="18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-7651569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71C6D" w:rsidRPr="00671C6D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671C6D" w:rsidRPr="00671C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Свидетельство о безопасности плавучей буровой установки (2009 г.) / </w:t>
            </w:r>
            <w:r w:rsidR="00671C6D" w:rsidRPr="00671C6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Mobile</w:t>
            </w:r>
            <w:r w:rsidR="00671C6D" w:rsidRPr="00671C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71C6D" w:rsidRPr="00671C6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Offshore</w:t>
            </w:r>
            <w:r w:rsidR="00671C6D" w:rsidRPr="00671C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71C6D" w:rsidRPr="00671C6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Drilling</w:t>
            </w:r>
            <w:r w:rsidR="00671C6D" w:rsidRPr="00671C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71C6D" w:rsidRPr="00671C6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Unit</w:t>
            </w:r>
            <w:r w:rsidR="00671C6D" w:rsidRPr="00671C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71C6D" w:rsidRPr="00671C6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Safety</w:t>
            </w:r>
            <w:r w:rsidR="00671C6D" w:rsidRPr="00671C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71C6D" w:rsidRPr="00671C6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Certificate</w:t>
            </w:r>
            <w:r w:rsidR="00671C6D" w:rsidRPr="00671C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(2009)</w:t>
            </w:r>
            <w:r w:rsidR="00671C6D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14:paraId="356C9826" w14:textId="77777777" w:rsidR="005D50C8" w:rsidRPr="00671C6D" w:rsidRDefault="002A1425" w:rsidP="009B146E">
            <w:pPr>
              <w:spacing w:after="0" w:line="240" w:lineRule="auto"/>
              <w:ind w:left="161" w:hanging="14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-4783898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1C4A0E" w:rsidRPr="00413F69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1C4A0E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Перечень оборудования, соответствующего Директиве ЕС 96/98ЕС по морск</w:t>
            </w:r>
            <w:r w:rsidR="00671C6D">
              <w:rPr>
                <w:rFonts w:ascii="Times New Roman" w:hAnsi="Times New Roman"/>
                <w:color w:val="000000"/>
                <w:sz w:val="16"/>
                <w:szCs w:val="16"/>
              </w:rPr>
              <w:t>ому оборудованию с поправками /</w:t>
            </w:r>
            <w:r w:rsidR="001C4A0E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 </w:t>
            </w:r>
            <w:r w:rsidR="001C4A0E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LIST</w:t>
            </w:r>
            <w:r w:rsidR="001C4A0E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1C4A0E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OF</w:t>
            </w:r>
            <w:r w:rsidR="001C4A0E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1C4A0E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EQUIPMENT</w:t>
            </w:r>
            <w:r w:rsidR="001C4A0E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1C4A0E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</w:t>
            </w:r>
            <w:r w:rsidR="001C4A0E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1C4A0E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accordance</w:t>
            </w:r>
            <w:r w:rsidR="001C4A0E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1C4A0E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with</w:t>
            </w:r>
            <w:r w:rsidR="001C4A0E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1C4A0E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Council</w:t>
            </w:r>
            <w:r w:rsidR="001C4A0E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1C4A0E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Directive</w:t>
            </w:r>
            <w:r w:rsidR="001C4A0E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96/98/</w:t>
            </w:r>
            <w:r w:rsidR="001C4A0E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EC</w:t>
            </w:r>
            <w:r w:rsidR="001C4A0E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1C4A0E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on</w:t>
            </w:r>
            <w:r w:rsidR="001C4A0E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1C4A0E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marine</w:t>
            </w:r>
            <w:r w:rsidR="001C4A0E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1C4A0E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equipment</w:t>
            </w:r>
            <w:r w:rsidR="001C4A0E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 w:rsidR="001C4A0E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as</w:t>
            </w:r>
            <w:r w:rsidR="001C4A0E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1C4A0E" w:rsidRPr="00413F6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amended</w:t>
            </w:r>
            <w:r w:rsidR="00671C6D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14:paraId="2215CCDD" w14:textId="77777777" w:rsidR="00925730" w:rsidRPr="00425A1C" w:rsidRDefault="002A1425" w:rsidP="009B146E">
            <w:pPr>
              <w:spacing w:after="0" w:line="240" w:lineRule="auto"/>
              <w:ind w:left="161" w:hanging="14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color w:val="000000"/>
                  <w:sz w:val="18"/>
                  <w:szCs w:val="16"/>
                </w:rPr>
                <w:id w:val="-91207924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25730" w:rsidRPr="00413F69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925730" w:rsidRPr="00413F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925730" w:rsidRPr="00425A1C">
              <w:rPr>
                <w:rFonts w:ascii="Times New Roman" w:hAnsi="Times New Roman"/>
                <w:color w:val="000000"/>
                <w:sz w:val="16"/>
                <w:szCs w:val="16"/>
              </w:rPr>
              <w:t>ПЕРЕЧЕНЬ ОБЪЕКТОВ ТЕХНИЧЕСКОГО РЕГУЛИРОВАНИЯ в соответствии с разделом 2 — «Материалы, изделия и оборудование для судов» Приложения №1 к Техническому регламенту о безопасности объектов морского транспорта (ТР-620)</w:t>
            </w:r>
          </w:p>
          <w:p w14:paraId="3960F2B5" w14:textId="77777777" w:rsidR="00871939" w:rsidRPr="00AE3586" w:rsidRDefault="00871939" w:rsidP="009B146E">
            <w:pPr>
              <w:spacing w:after="0" w:line="240" w:lineRule="auto"/>
              <w:ind w:left="161" w:hanging="142"/>
              <w:rPr>
                <w:rFonts w:asciiTheme="minorHAnsi" w:hAnsiTheme="minorHAnsi"/>
                <w:b/>
                <w:color w:val="000000"/>
                <w:sz w:val="18"/>
                <w:szCs w:val="16"/>
              </w:rPr>
            </w:pPr>
          </w:p>
        </w:tc>
      </w:tr>
      <w:tr w:rsidR="003B79B6" w:rsidRPr="00413F69" w14:paraId="2D213A7C" w14:textId="77777777" w:rsidTr="00A87B89">
        <w:trPr>
          <w:cantSplit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1C7EC4" w14:textId="77777777" w:rsidR="003B79B6" w:rsidRPr="003B79B6" w:rsidRDefault="003B79B6" w:rsidP="003B79B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val="en-US"/>
              </w:rPr>
            </w:pPr>
            <w:r w:rsidRPr="003B79B6">
              <w:rPr>
                <w:rFonts w:ascii="Times New Roman" w:hAnsi="Times New Roman"/>
                <w:color w:val="000000"/>
                <w:sz w:val="18"/>
                <w:szCs w:val="16"/>
              </w:rPr>
              <w:t>Дополнительная информация</w:t>
            </w:r>
            <w:r w:rsidR="0002393D">
              <w:rPr>
                <w:rFonts w:ascii="Times New Roman" w:hAnsi="Times New Roman"/>
                <w:color w:val="000000"/>
                <w:sz w:val="18"/>
                <w:szCs w:val="16"/>
                <w:lang w:val="en-US"/>
              </w:rPr>
              <w:t xml:space="preserve"> </w:t>
            </w:r>
            <w:r w:rsidRPr="003B79B6">
              <w:rPr>
                <w:rFonts w:ascii="Times New Roman" w:hAnsi="Times New Roman"/>
                <w:color w:val="000000"/>
                <w:sz w:val="18"/>
                <w:szCs w:val="16"/>
              </w:rPr>
              <w:t xml:space="preserve">/ </w:t>
            </w:r>
            <w:r w:rsidRPr="003B79B6">
              <w:rPr>
                <w:rFonts w:ascii="Times New Roman" w:hAnsi="Times New Roman"/>
                <w:color w:val="000000"/>
                <w:sz w:val="18"/>
                <w:szCs w:val="16"/>
              </w:rPr>
              <w:br/>
            </w:r>
            <w:r w:rsidRPr="003B79B6">
              <w:rPr>
                <w:rFonts w:ascii="Times New Roman" w:hAnsi="Times New Roman"/>
                <w:color w:val="000000"/>
                <w:sz w:val="18"/>
                <w:szCs w:val="16"/>
                <w:lang w:val="en-US"/>
              </w:rPr>
              <w:t>Additional info</w:t>
            </w:r>
          </w:p>
          <w:p w14:paraId="2437E5CB" w14:textId="77777777" w:rsidR="003B79B6" w:rsidRDefault="003B79B6" w:rsidP="003B79B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6"/>
                <w:lang w:val="en-US"/>
              </w:rPr>
            </w:pPr>
          </w:p>
          <w:p w14:paraId="0F776641" w14:textId="77777777" w:rsidR="003B79B6" w:rsidRDefault="003B79B6" w:rsidP="003B79B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6"/>
                <w:lang w:val="en-US"/>
              </w:rPr>
            </w:pPr>
          </w:p>
          <w:p w14:paraId="729A865B" w14:textId="77777777" w:rsidR="003B79B6" w:rsidRPr="003B79B6" w:rsidRDefault="003B79B6" w:rsidP="003B79B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6"/>
                <w:lang w:val="en-US"/>
              </w:rPr>
            </w:pPr>
          </w:p>
        </w:tc>
      </w:tr>
    </w:tbl>
    <w:p w14:paraId="6ECD7066" w14:textId="77777777" w:rsidR="00C63308" w:rsidRDefault="00C63308" w:rsidP="00C63308">
      <w:pPr>
        <w:tabs>
          <w:tab w:val="left" w:pos="107"/>
        </w:tabs>
        <w:spacing w:after="0" w:line="240" w:lineRule="auto"/>
        <w:ind w:left="161" w:hanging="161"/>
        <w:rPr>
          <w:rFonts w:ascii="Times New Roman" w:hAnsi="Times New Roman"/>
          <w:color w:val="000000"/>
          <w:sz w:val="16"/>
          <w:szCs w:val="16"/>
        </w:rPr>
      </w:pPr>
    </w:p>
    <w:p w14:paraId="5A5DF296" w14:textId="77777777" w:rsidR="00615959" w:rsidRPr="00DC3FB5" w:rsidRDefault="00C63308" w:rsidP="00C63308">
      <w:pPr>
        <w:tabs>
          <w:tab w:val="left" w:pos="107"/>
        </w:tabs>
        <w:spacing w:after="0" w:line="240" w:lineRule="auto"/>
        <w:ind w:left="161" w:hanging="161"/>
        <w:rPr>
          <w:rFonts w:ascii="Times New Roman" w:hAnsi="Times New Roman"/>
          <w:sz w:val="16"/>
          <w:szCs w:val="16"/>
        </w:rPr>
      </w:pPr>
      <w:r w:rsidRPr="00C63308">
        <w:rPr>
          <w:rFonts w:ascii="Times New Roman" w:hAnsi="Times New Roman"/>
          <w:color w:val="000000"/>
          <w:sz w:val="16"/>
          <w:szCs w:val="16"/>
        </w:rPr>
        <w:t xml:space="preserve">** Свидетельства выдаются при предоставлении расчетов </w:t>
      </w:r>
      <w:r w:rsidRPr="00DC3FB5">
        <w:rPr>
          <w:rFonts w:ascii="Times New Roman" w:hAnsi="Times New Roman"/>
          <w:sz w:val="16"/>
          <w:szCs w:val="16"/>
        </w:rPr>
        <w:t xml:space="preserve">вместимости, </w:t>
      </w:r>
      <w:r w:rsidR="00520524" w:rsidRPr="00DC3FB5">
        <w:rPr>
          <w:rFonts w:ascii="Times New Roman" w:hAnsi="Times New Roman"/>
          <w:sz w:val="16"/>
          <w:szCs w:val="16"/>
        </w:rPr>
        <w:t xml:space="preserve">предварительно </w:t>
      </w:r>
      <w:r w:rsidRPr="00DC3FB5">
        <w:rPr>
          <w:rFonts w:ascii="Times New Roman" w:hAnsi="Times New Roman"/>
          <w:sz w:val="16"/>
          <w:szCs w:val="16"/>
        </w:rPr>
        <w:t xml:space="preserve">согласованных </w:t>
      </w:r>
      <w:r w:rsidR="00520524" w:rsidRPr="00DC3FB5">
        <w:rPr>
          <w:rFonts w:ascii="Times New Roman" w:hAnsi="Times New Roman"/>
          <w:sz w:val="16"/>
          <w:szCs w:val="16"/>
        </w:rPr>
        <w:t xml:space="preserve">/ выполненных </w:t>
      </w:r>
      <w:r w:rsidR="007C0529" w:rsidRPr="00DC3FB5">
        <w:rPr>
          <w:rFonts w:ascii="Times New Roman" w:hAnsi="Times New Roman"/>
          <w:sz w:val="16"/>
          <w:szCs w:val="16"/>
        </w:rPr>
        <w:t xml:space="preserve">(ненужное удалить/вычеркнуть) </w:t>
      </w:r>
      <w:r w:rsidRPr="00DC3FB5">
        <w:rPr>
          <w:rFonts w:ascii="Times New Roman" w:hAnsi="Times New Roman"/>
          <w:sz w:val="16"/>
          <w:szCs w:val="16"/>
        </w:rPr>
        <w:t xml:space="preserve">Регистром. </w:t>
      </w:r>
    </w:p>
    <w:p w14:paraId="6130564E" w14:textId="77777777" w:rsidR="00C63308" w:rsidRPr="00DC3FB5" w:rsidRDefault="003956B3" w:rsidP="00C63308">
      <w:pPr>
        <w:tabs>
          <w:tab w:val="left" w:pos="107"/>
        </w:tabs>
        <w:spacing w:after="0" w:line="240" w:lineRule="auto"/>
        <w:ind w:left="161" w:hanging="161"/>
        <w:rPr>
          <w:rFonts w:ascii="Times New Roman" w:hAnsi="Times New Roman"/>
          <w:sz w:val="16"/>
          <w:szCs w:val="16"/>
          <w:lang w:val="en-US"/>
        </w:rPr>
      </w:pPr>
      <w:r w:rsidRPr="00DC3FB5">
        <w:rPr>
          <w:rFonts w:ascii="Times New Roman" w:hAnsi="Times New Roman"/>
          <w:sz w:val="16"/>
          <w:szCs w:val="16"/>
          <w:lang w:val="en-US"/>
        </w:rPr>
        <w:t xml:space="preserve">Certificates are issued against the </w:t>
      </w:r>
      <w:r w:rsidR="002C4415" w:rsidRPr="00DC3FB5">
        <w:rPr>
          <w:rFonts w:ascii="Times New Roman" w:hAnsi="Times New Roman"/>
          <w:sz w:val="16"/>
          <w:szCs w:val="16"/>
          <w:lang w:val="en-US"/>
        </w:rPr>
        <w:t>tonnage</w:t>
      </w:r>
      <w:r w:rsidRPr="00DC3FB5">
        <w:rPr>
          <w:rFonts w:ascii="Times New Roman" w:hAnsi="Times New Roman"/>
          <w:sz w:val="16"/>
          <w:szCs w:val="16"/>
          <w:lang w:val="en-US"/>
        </w:rPr>
        <w:t xml:space="preserve"> calculations agreed</w:t>
      </w:r>
      <w:r w:rsidR="00520524" w:rsidRPr="00DC3FB5">
        <w:rPr>
          <w:rFonts w:ascii="Times New Roman" w:hAnsi="Times New Roman"/>
          <w:sz w:val="16"/>
          <w:szCs w:val="16"/>
          <w:lang w:val="en-US"/>
        </w:rPr>
        <w:t xml:space="preserve"> / performed</w:t>
      </w:r>
      <w:r w:rsidR="007C0529" w:rsidRPr="00DC3FB5">
        <w:rPr>
          <w:rFonts w:ascii="Times New Roman" w:hAnsi="Times New Roman"/>
          <w:sz w:val="16"/>
          <w:szCs w:val="16"/>
          <w:lang w:val="en-US"/>
        </w:rPr>
        <w:t xml:space="preserve"> (delete as appropriate)</w:t>
      </w:r>
      <w:r w:rsidR="002C4415" w:rsidRPr="00DC3FB5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DC3FB5">
        <w:rPr>
          <w:rFonts w:ascii="Times New Roman" w:hAnsi="Times New Roman"/>
          <w:sz w:val="16"/>
          <w:szCs w:val="16"/>
          <w:lang w:val="en-US"/>
        </w:rPr>
        <w:t>by the Register</w:t>
      </w:r>
      <w:r w:rsidR="00520524" w:rsidRPr="00DC3FB5">
        <w:rPr>
          <w:rFonts w:ascii="Times New Roman" w:hAnsi="Times New Roman"/>
          <w:sz w:val="16"/>
          <w:szCs w:val="16"/>
          <w:lang w:val="en-US"/>
        </w:rPr>
        <w:t xml:space="preserve"> in advance</w:t>
      </w:r>
      <w:r w:rsidRPr="00DC3FB5">
        <w:rPr>
          <w:rFonts w:ascii="Times New Roman" w:hAnsi="Times New Roman"/>
          <w:sz w:val="16"/>
          <w:szCs w:val="16"/>
          <w:lang w:val="en-US"/>
        </w:rPr>
        <w:t>.</w:t>
      </w:r>
    </w:p>
    <w:sectPr w:rsidR="00C63308" w:rsidRPr="00DC3FB5" w:rsidSect="005509D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276" w:right="680" w:bottom="426" w:left="1531" w:header="425" w:footer="11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17BBE" w14:textId="77777777" w:rsidR="002A1425" w:rsidRDefault="002A1425" w:rsidP="003B42DD">
      <w:pPr>
        <w:spacing w:after="0" w:line="240" w:lineRule="auto"/>
      </w:pPr>
      <w:r>
        <w:separator/>
      </w:r>
    </w:p>
  </w:endnote>
  <w:endnote w:type="continuationSeparator" w:id="0">
    <w:p w14:paraId="323DD19D" w14:textId="77777777" w:rsidR="002A1425" w:rsidRDefault="002A1425" w:rsidP="003B42DD">
      <w:pPr>
        <w:spacing w:after="0" w:line="240" w:lineRule="auto"/>
      </w:pPr>
      <w:r>
        <w:continuationSeparator/>
      </w:r>
    </w:p>
  </w:endnote>
  <w:endnote w:type="continuationNotice" w:id="1">
    <w:p w14:paraId="61A6A59D" w14:textId="77777777" w:rsidR="002A1425" w:rsidRDefault="002A14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9A5F5" w14:textId="77777777" w:rsidR="00696A9B" w:rsidRDefault="00696A9B">
    <w:pPr>
      <w:pStyle w:val="af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500"/>
      <w:gridCol w:w="1260"/>
      <w:gridCol w:w="3879"/>
    </w:tblGrid>
    <w:tr w:rsidR="004D15AE" w:rsidRPr="001B4BD5" w14:paraId="2778E847" w14:textId="77777777" w:rsidTr="001B4BD5">
      <w:tc>
        <w:tcPr>
          <w:tcW w:w="4500" w:type="dxa"/>
        </w:tcPr>
        <w:p w14:paraId="6EB487D4" w14:textId="77777777" w:rsidR="004D15AE" w:rsidRPr="001B4BD5" w:rsidRDefault="004D15AE" w:rsidP="001B4BD5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hAnsi="Times New Roman"/>
              <w:sz w:val="16"/>
              <w:szCs w:val="16"/>
              <w:lang w:val="en-US"/>
            </w:rPr>
          </w:pPr>
          <w:r w:rsidRPr="001B4BD5">
            <w:rPr>
              <w:rFonts w:ascii="Times New Roman" w:hAnsi="Times New Roman"/>
              <w:sz w:val="16"/>
              <w:szCs w:val="16"/>
            </w:rPr>
            <w:t>ЗАЯВКА</w:t>
          </w:r>
          <w:r w:rsidRPr="00AE3586">
            <w:rPr>
              <w:rFonts w:ascii="Times New Roman" w:hAnsi="Times New Roman"/>
              <w:sz w:val="16"/>
              <w:szCs w:val="16"/>
              <w:lang w:val="en-US"/>
            </w:rPr>
            <w:t xml:space="preserve"> </w:t>
          </w:r>
          <w:r w:rsidRPr="001B4BD5">
            <w:rPr>
              <w:rFonts w:ascii="Times New Roman" w:hAnsi="Times New Roman"/>
              <w:sz w:val="16"/>
              <w:szCs w:val="16"/>
            </w:rPr>
            <w:t>НА</w:t>
          </w:r>
          <w:r w:rsidRPr="00AE3586">
            <w:rPr>
              <w:rFonts w:ascii="Times New Roman" w:hAnsi="Times New Roman"/>
              <w:sz w:val="16"/>
              <w:szCs w:val="16"/>
              <w:lang w:val="en-US"/>
            </w:rPr>
            <w:t xml:space="preserve"> </w:t>
          </w:r>
          <w:r w:rsidRPr="001B4BD5">
            <w:rPr>
              <w:rFonts w:ascii="Times New Roman" w:hAnsi="Times New Roman"/>
              <w:sz w:val="16"/>
              <w:szCs w:val="16"/>
            </w:rPr>
            <w:t>КЛАССИФИКАЦИЮ</w:t>
          </w:r>
          <w:r w:rsidRPr="00AE3586">
            <w:rPr>
              <w:rFonts w:ascii="Times New Roman" w:hAnsi="Times New Roman"/>
              <w:sz w:val="16"/>
              <w:szCs w:val="16"/>
              <w:lang w:val="en-US"/>
            </w:rPr>
            <w:t xml:space="preserve"> </w:t>
          </w:r>
          <w:r w:rsidRPr="001B4BD5">
            <w:rPr>
              <w:rFonts w:ascii="Times New Roman" w:hAnsi="Times New Roman"/>
              <w:sz w:val="16"/>
              <w:szCs w:val="16"/>
            </w:rPr>
            <w:t>ПРИ</w:t>
          </w:r>
          <w:r w:rsidRPr="00AE3586">
            <w:rPr>
              <w:rFonts w:ascii="Times New Roman" w:hAnsi="Times New Roman"/>
              <w:sz w:val="16"/>
              <w:szCs w:val="16"/>
              <w:lang w:val="en-US"/>
            </w:rPr>
            <w:t xml:space="preserve"> </w:t>
          </w:r>
          <w:r w:rsidRPr="001B4BD5">
            <w:rPr>
              <w:rFonts w:ascii="Times New Roman" w:hAnsi="Times New Roman"/>
              <w:sz w:val="16"/>
              <w:szCs w:val="16"/>
            </w:rPr>
            <w:t>ПОСТРОЙКЕ</w:t>
          </w:r>
          <w:r w:rsidRPr="001B4BD5">
            <w:rPr>
              <w:rFonts w:ascii="Times New Roman" w:hAnsi="Times New Roman"/>
              <w:sz w:val="16"/>
              <w:szCs w:val="16"/>
              <w:lang w:val="en-US"/>
            </w:rPr>
            <w:t xml:space="preserve"> / </w:t>
          </w:r>
          <w:r w:rsidRPr="001B4BD5">
            <w:rPr>
              <w:rFonts w:ascii="Times New Roman" w:hAnsi="Times New Roman"/>
              <w:color w:val="808080"/>
              <w:sz w:val="16"/>
              <w:szCs w:val="16"/>
              <w:lang w:val="en-US"/>
            </w:rPr>
            <w:t>REQUEST FOR CLASSIFICATION UNDER CONSTRUCTION</w:t>
          </w:r>
        </w:p>
      </w:tc>
      <w:tc>
        <w:tcPr>
          <w:tcW w:w="1260" w:type="dxa"/>
        </w:tcPr>
        <w:p w14:paraId="1ECBD085" w14:textId="77777777" w:rsidR="004D15AE" w:rsidRPr="001B4BD5" w:rsidRDefault="004D15AE" w:rsidP="001B4BD5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hAnsi="Times New Roman"/>
              <w:sz w:val="16"/>
              <w:szCs w:val="16"/>
              <w:lang w:val="en-US"/>
            </w:rPr>
          </w:pPr>
        </w:p>
      </w:tc>
      <w:tc>
        <w:tcPr>
          <w:tcW w:w="3879" w:type="dxa"/>
        </w:tcPr>
        <w:p w14:paraId="0C0B4594" w14:textId="54460DAA" w:rsidR="004D15AE" w:rsidRPr="001B4BD5" w:rsidRDefault="004D15AE" w:rsidP="001B4BD5">
          <w:pPr>
            <w:tabs>
              <w:tab w:val="center" w:pos="4677"/>
              <w:tab w:val="right" w:pos="9355"/>
            </w:tabs>
            <w:spacing w:after="0" w:line="240" w:lineRule="auto"/>
            <w:ind w:right="-87"/>
            <w:jc w:val="right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C45BE">
            <w:rPr>
              <w:rFonts w:ascii="Times New Roman" w:hAnsi="Times New Roman"/>
              <w:sz w:val="16"/>
              <w:szCs w:val="16"/>
            </w:rPr>
            <w:t xml:space="preserve">Страница </w:t>
          </w:r>
          <w:r w:rsidRPr="006C45BE">
            <w:rPr>
              <w:rFonts w:ascii="Times New Roman" w:hAnsi="Times New Roman"/>
              <w:color w:val="808080"/>
              <w:sz w:val="16"/>
              <w:szCs w:val="16"/>
            </w:rPr>
            <w:t xml:space="preserve">/ </w:t>
          </w:r>
          <w:r w:rsidRPr="006C45BE">
            <w:rPr>
              <w:rFonts w:ascii="Times New Roman" w:hAnsi="Times New Roman"/>
              <w:color w:val="808080"/>
              <w:sz w:val="16"/>
              <w:szCs w:val="16"/>
              <w:lang w:val="en-US"/>
            </w:rPr>
            <w:t>Page</w:t>
          </w:r>
          <w:r w:rsidRPr="006C45BE">
            <w:rPr>
              <w:rFonts w:ascii="Times New Roman" w:hAnsi="Times New Roman"/>
              <w:color w:val="808080"/>
              <w:sz w:val="16"/>
              <w:szCs w:val="16"/>
            </w:rPr>
            <w:t xml:space="preserve"> </w:t>
          </w:r>
          <w:r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>
            <w:rPr>
              <w:rFonts w:ascii="Times New Roman" w:hAnsi="Times New Roman"/>
              <w:b/>
              <w:bCs/>
              <w:sz w:val="16"/>
              <w:szCs w:val="16"/>
            </w:rPr>
            <w:instrText xml:space="preserve"> PAGE  \* Arabic </w:instrText>
          </w:r>
          <w:r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CE7F82">
            <w:rPr>
              <w:rFonts w:ascii="Times New Roman" w:hAnsi="Times New Roman"/>
              <w:b/>
              <w:bCs/>
              <w:noProof/>
              <w:sz w:val="16"/>
              <w:szCs w:val="16"/>
            </w:rPr>
            <w:t>6</w:t>
          </w:r>
          <w:r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Pr="006C45BE">
            <w:rPr>
              <w:rFonts w:ascii="Times New Roman" w:hAnsi="Times New Roman"/>
              <w:sz w:val="16"/>
              <w:szCs w:val="16"/>
            </w:rPr>
            <w:t xml:space="preserve"> из</w:t>
          </w:r>
          <w:r w:rsidRPr="006C45BE">
            <w:rPr>
              <w:rFonts w:ascii="Times New Roman" w:hAnsi="Times New Roman"/>
              <w:sz w:val="16"/>
              <w:szCs w:val="16"/>
              <w:lang w:val="en-US"/>
            </w:rPr>
            <w:t xml:space="preserve"> </w:t>
          </w:r>
          <w:r w:rsidRPr="006C45BE">
            <w:rPr>
              <w:rFonts w:ascii="Times New Roman" w:hAnsi="Times New Roman"/>
              <w:color w:val="808080"/>
              <w:sz w:val="16"/>
              <w:szCs w:val="16"/>
              <w:lang w:val="en-US"/>
            </w:rPr>
            <w:t>/</w:t>
          </w:r>
          <w:r w:rsidRPr="006C45BE">
            <w:rPr>
              <w:rFonts w:ascii="Times New Roman" w:hAnsi="Times New Roman"/>
              <w:color w:val="808080"/>
              <w:sz w:val="16"/>
              <w:szCs w:val="16"/>
            </w:rPr>
            <w:t xml:space="preserve"> </w:t>
          </w:r>
          <w:r w:rsidRPr="006C45BE">
            <w:rPr>
              <w:rFonts w:ascii="Times New Roman" w:hAnsi="Times New Roman"/>
              <w:color w:val="808080"/>
              <w:sz w:val="16"/>
              <w:szCs w:val="16"/>
              <w:lang w:val="en-US"/>
            </w:rPr>
            <w:t>of</w:t>
          </w:r>
          <w:r w:rsidRPr="006C45BE">
            <w:rPr>
              <w:rFonts w:ascii="Times New Roman" w:hAnsi="Times New Roman"/>
              <w:color w:val="808080"/>
              <w:sz w:val="16"/>
              <w:szCs w:val="16"/>
            </w:rPr>
            <w:t xml:space="preserve"> </w:t>
          </w:r>
          <w:r w:rsidRPr="006C45BE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Pr="006C45BE">
            <w:rPr>
              <w:rFonts w:ascii="Times New Roman" w:hAnsi="Times New Roman"/>
              <w:b/>
              <w:bCs/>
              <w:sz w:val="16"/>
              <w:szCs w:val="16"/>
            </w:rPr>
            <w:instrText>NUMPAGES</w:instrText>
          </w:r>
          <w:r w:rsidRPr="006C45BE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CE7F82">
            <w:rPr>
              <w:rFonts w:ascii="Times New Roman" w:hAnsi="Times New Roman"/>
              <w:b/>
              <w:bCs/>
              <w:noProof/>
              <w:sz w:val="16"/>
              <w:szCs w:val="16"/>
            </w:rPr>
            <w:t>6</w:t>
          </w:r>
          <w:r w:rsidRPr="006C45BE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</w:p>
      </w:tc>
    </w:tr>
  </w:tbl>
  <w:p w14:paraId="6473B765" w14:textId="77777777" w:rsidR="004D15AE" w:rsidRPr="005509D3" w:rsidRDefault="004D15AE" w:rsidP="001B4BD5">
    <w:pPr>
      <w:tabs>
        <w:tab w:val="center" w:pos="4677"/>
        <w:tab w:val="right" w:pos="9355"/>
      </w:tabs>
      <w:spacing w:after="0" w:line="240" w:lineRule="auto"/>
      <w:rPr>
        <w:rFonts w:eastAsia="Calibri"/>
        <w:sz w:val="4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0A2C5" w14:textId="77777777" w:rsidR="00696A9B" w:rsidRDefault="00696A9B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5E4CD" w14:textId="77777777" w:rsidR="002A1425" w:rsidRDefault="002A1425" w:rsidP="003B42DD">
      <w:pPr>
        <w:spacing w:after="0" w:line="240" w:lineRule="auto"/>
      </w:pPr>
      <w:r>
        <w:separator/>
      </w:r>
    </w:p>
  </w:footnote>
  <w:footnote w:type="continuationSeparator" w:id="0">
    <w:p w14:paraId="02BFEC72" w14:textId="77777777" w:rsidR="002A1425" w:rsidRDefault="002A1425" w:rsidP="003B42DD">
      <w:pPr>
        <w:spacing w:after="0" w:line="240" w:lineRule="auto"/>
      </w:pPr>
      <w:r>
        <w:continuationSeparator/>
      </w:r>
    </w:p>
  </w:footnote>
  <w:footnote w:type="continuationNotice" w:id="1">
    <w:p w14:paraId="4E9450E4" w14:textId="77777777" w:rsidR="002A1425" w:rsidRDefault="002A14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4AF69" w14:textId="77777777" w:rsidR="00696A9B" w:rsidRDefault="00696A9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0" w:type="dxa"/>
      <w:tblLayout w:type="fixed"/>
      <w:tblLook w:val="04A0" w:firstRow="1" w:lastRow="0" w:firstColumn="1" w:lastColumn="0" w:noHBand="0" w:noVBand="1"/>
    </w:tblPr>
    <w:tblGrid>
      <w:gridCol w:w="7621"/>
      <w:gridCol w:w="2159"/>
    </w:tblGrid>
    <w:tr w:rsidR="004D15AE" w:rsidRPr="001B4BD5" w14:paraId="6B38F43A" w14:textId="77777777" w:rsidTr="001B4BD5">
      <w:trPr>
        <w:trHeight w:val="553"/>
      </w:trPr>
      <w:tc>
        <w:tcPr>
          <w:tcW w:w="7626" w:type="dxa"/>
          <w:hideMark/>
        </w:tcPr>
        <w:p w14:paraId="2018523E" w14:textId="77777777" w:rsidR="004D15AE" w:rsidRPr="001B4BD5" w:rsidRDefault="004D15AE" w:rsidP="001B4BD5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hAnsi="Times New Roman"/>
              <w:b/>
              <w:sz w:val="20"/>
              <w:szCs w:val="20"/>
              <w:lang w:eastAsia="en-US"/>
            </w:rPr>
          </w:pPr>
          <w:r w:rsidRPr="001B4BD5">
            <w:rPr>
              <w:rFonts w:ascii="Times New Roman" w:eastAsia="Calibri" w:hAnsi="Times New Roman"/>
              <w:b/>
              <w:noProof/>
              <w:sz w:val="20"/>
              <w:szCs w:val="20"/>
            </w:rPr>
            <w:drawing>
              <wp:inline distT="0" distB="0" distL="0" distR="0" wp14:anchorId="48B9213D" wp14:editId="013CFE00">
                <wp:extent cx="3228975" cy="371475"/>
                <wp:effectExtent l="0" t="0" r="9525" b="9525"/>
                <wp:docPr id="28" name="Рисунок 28" descr="RS-Main_Corp_Block-Black-ENG_R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RS-Main_Corp_Block-Black-ENG_R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289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Align w:val="center"/>
          <w:hideMark/>
        </w:tcPr>
        <w:p w14:paraId="6017DBA1" w14:textId="612BD219" w:rsidR="004D15AE" w:rsidRPr="001B4BD5" w:rsidRDefault="00696A9B" w:rsidP="001B4BD5">
          <w:pP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rFonts w:ascii="Times New Roman" w:hAnsi="Times New Roman"/>
              <w:sz w:val="20"/>
              <w:szCs w:val="20"/>
              <w:lang w:val="en-US" w:eastAsia="en-US"/>
            </w:rPr>
          </w:pPr>
          <w:r>
            <w:rPr>
              <w:rFonts w:ascii="Times New Roman" w:eastAsia="Calibri" w:hAnsi="Times New Roman"/>
              <w:sz w:val="20"/>
              <w:szCs w:val="20"/>
              <w:lang w:eastAsia="en-US"/>
            </w:rPr>
            <w:t>810</w:t>
          </w:r>
          <w:r w:rsidR="004D15AE" w:rsidRPr="001B4BD5">
            <w:rPr>
              <w:rFonts w:ascii="Times New Roman" w:eastAsia="Calibri" w:hAnsi="Times New Roman"/>
              <w:sz w:val="20"/>
              <w:szCs w:val="20"/>
              <w:lang w:eastAsia="en-US"/>
            </w:rPr>
            <w:t>.1.</w:t>
          </w:r>
          <w:r w:rsidR="004D15AE" w:rsidRPr="001B4BD5">
            <w:rPr>
              <w:rFonts w:ascii="Times New Roman" w:eastAsia="Calibri" w:hAnsi="Times New Roman"/>
              <w:sz w:val="20"/>
              <w:szCs w:val="20"/>
              <w:lang w:val="en-US" w:eastAsia="en-US"/>
            </w:rPr>
            <w:t>6.</w:t>
          </w:r>
          <w:r w:rsidR="004D15AE">
            <w:rPr>
              <w:rFonts w:ascii="Times New Roman" w:eastAsia="Calibri" w:hAnsi="Times New Roman"/>
              <w:sz w:val="20"/>
              <w:szCs w:val="20"/>
              <w:lang w:val="en-US" w:eastAsia="en-US"/>
            </w:rPr>
            <w:t>2</w:t>
          </w:r>
        </w:p>
        <w:p w14:paraId="0E5197CB" w14:textId="77777777" w:rsidR="004D15AE" w:rsidRPr="001B4BD5" w:rsidRDefault="004D15AE" w:rsidP="000073D5">
          <w:pP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rFonts w:ascii="Times New Roman" w:hAnsi="Times New Roman"/>
              <w:sz w:val="20"/>
              <w:szCs w:val="20"/>
              <w:lang w:eastAsia="en-US"/>
            </w:rPr>
          </w:pPr>
          <w:r>
            <w:rPr>
              <w:rFonts w:ascii="Times New Roman" w:eastAsia="Calibri" w:hAnsi="Times New Roman"/>
              <w:sz w:val="20"/>
              <w:szCs w:val="20"/>
              <w:lang w:eastAsia="en-US"/>
            </w:rPr>
            <w:t>(</w:t>
          </w:r>
          <w:r>
            <w:rPr>
              <w:rFonts w:ascii="Times New Roman" w:eastAsia="Calibri" w:hAnsi="Times New Roman"/>
              <w:sz w:val="20"/>
              <w:szCs w:val="20"/>
              <w:lang w:val="en-US" w:eastAsia="en-US"/>
            </w:rPr>
            <w:t>11</w:t>
          </w:r>
          <w:r>
            <w:rPr>
              <w:rFonts w:ascii="Times New Roman" w:eastAsia="Calibri" w:hAnsi="Times New Roman"/>
              <w:sz w:val="20"/>
              <w:szCs w:val="20"/>
              <w:lang w:eastAsia="en-US"/>
            </w:rPr>
            <w:t>/23</w:t>
          </w:r>
          <w:r w:rsidRPr="001B4BD5">
            <w:rPr>
              <w:rFonts w:ascii="Times New Roman" w:eastAsia="Calibri" w:hAnsi="Times New Roman"/>
              <w:sz w:val="20"/>
              <w:szCs w:val="20"/>
              <w:lang w:eastAsia="en-US"/>
            </w:rPr>
            <w:t>)</w:t>
          </w:r>
        </w:p>
      </w:tc>
    </w:tr>
    <w:tr w:rsidR="004D15AE" w:rsidRPr="001B4BD5" w14:paraId="6DD30186" w14:textId="77777777" w:rsidTr="001B4BD5">
      <w:trPr>
        <w:trHeight w:val="148"/>
      </w:trPr>
      <w:tc>
        <w:tcPr>
          <w:tcW w:w="9786" w:type="dxa"/>
          <w:gridSpan w:val="2"/>
          <w:hideMark/>
        </w:tcPr>
        <w:p w14:paraId="02FE38BB" w14:textId="77777777" w:rsidR="004D15AE" w:rsidRPr="001B4BD5" w:rsidRDefault="002A1425" w:rsidP="001B4BD5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  <w:lang w:eastAsia="en-US"/>
            </w:rPr>
          </w:pPr>
          <w:r>
            <w:rPr>
              <w:rFonts w:ascii="Times New Roman" w:eastAsia="Calibri" w:hAnsi="Times New Roman"/>
              <w:sz w:val="20"/>
              <w:szCs w:val="20"/>
              <w:lang w:eastAsia="en-US"/>
            </w:rPr>
            <w:pict w14:anchorId="1BE8FB80">
              <v:rect id="_x0000_i1025" style="width:484.75pt;height:1.5pt" o:hralign="center" o:hrstd="t" o:hr="t" fillcolor="#85bbdd" stroked="f"/>
            </w:pict>
          </w:r>
        </w:p>
      </w:tc>
    </w:tr>
  </w:tbl>
  <w:p w14:paraId="52EE563C" w14:textId="77777777" w:rsidR="004D15AE" w:rsidRPr="005509D3" w:rsidRDefault="004D15AE" w:rsidP="005509D3">
    <w:pPr>
      <w:tabs>
        <w:tab w:val="center" w:pos="4677"/>
        <w:tab w:val="right" w:pos="9355"/>
      </w:tabs>
      <w:spacing w:after="0" w:line="240" w:lineRule="auto"/>
      <w:rPr>
        <w:rFonts w:eastAsia="Calibri"/>
        <w:sz w:val="2"/>
        <w:lang w:val="x-none"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238A6" w14:textId="77777777" w:rsidR="00696A9B" w:rsidRDefault="00696A9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5E8F0C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AE3BA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5207E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54A1A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FA7D0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086F8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06ABF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CC5D4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FE"/>
    <w:multiLevelType w:val="singleLevel"/>
    <w:tmpl w:val="CB4252C4"/>
    <w:lvl w:ilvl="0">
      <w:numFmt w:val="bullet"/>
      <w:lvlText w:val="*"/>
      <w:lvlJc w:val="left"/>
    </w:lvl>
  </w:abstractNum>
  <w:abstractNum w:abstractNumId="9" w15:restartNumberingAfterBreak="0">
    <w:nsid w:val="06C148C0"/>
    <w:multiLevelType w:val="hybridMultilevel"/>
    <w:tmpl w:val="1C204074"/>
    <w:lvl w:ilvl="0" w:tplc="226264DA">
      <w:start w:val="1"/>
      <w:numFmt w:val="decimal"/>
      <w:lvlText w:val="(%1)"/>
      <w:lvlJc w:val="left"/>
      <w:pPr>
        <w:ind w:left="437" w:hanging="360"/>
      </w:pPr>
      <w:rPr>
        <w:rFonts w:hint="default"/>
        <w:sz w:val="12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0" w15:restartNumberingAfterBreak="0">
    <w:nsid w:val="06D37BAE"/>
    <w:multiLevelType w:val="hybridMultilevel"/>
    <w:tmpl w:val="9E0A586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D8575B"/>
    <w:multiLevelType w:val="hybridMultilevel"/>
    <w:tmpl w:val="1C204074"/>
    <w:lvl w:ilvl="0" w:tplc="226264DA">
      <w:start w:val="1"/>
      <w:numFmt w:val="decimal"/>
      <w:lvlText w:val="(%1)"/>
      <w:lvlJc w:val="left"/>
      <w:pPr>
        <w:ind w:left="437" w:hanging="360"/>
      </w:pPr>
      <w:rPr>
        <w:rFonts w:hint="default"/>
        <w:sz w:val="12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2" w15:restartNumberingAfterBreak="0">
    <w:nsid w:val="1CE115E5"/>
    <w:multiLevelType w:val="hybridMultilevel"/>
    <w:tmpl w:val="6B28598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BD10EB"/>
    <w:multiLevelType w:val="hybridMultilevel"/>
    <w:tmpl w:val="483A3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C0754"/>
    <w:multiLevelType w:val="multilevel"/>
    <w:tmpl w:val="0AB2C808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1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ind w:left="720" w:hanging="720"/>
      </w:pPr>
      <w:rPr>
        <w:rFonts w:hint="default"/>
        <w:b w:val="0"/>
        <w:i w:val="0"/>
        <w:sz w:val="20"/>
      </w:rPr>
    </w:lvl>
    <w:lvl w:ilvl="3">
      <w:start w:val="1"/>
      <w:numFmt w:val="decimal"/>
      <w:pStyle w:val="41"/>
      <w:lvlText w:val="%1.%2.%3.%4"/>
      <w:lvlJc w:val="left"/>
      <w:pPr>
        <w:ind w:left="864" w:hanging="864"/>
      </w:pPr>
      <w:rPr>
        <w:rFonts w:hint="default"/>
        <w:b w:val="0"/>
        <w:sz w:val="20"/>
        <w:szCs w:val="20"/>
      </w:rPr>
    </w:lvl>
    <w:lvl w:ilvl="4">
      <w:start w:val="1"/>
      <w:numFmt w:val="decimal"/>
      <w:pStyle w:val="51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32EF466A"/>
    <w:multiLevelType w:val="hybridMultilevel"/>
    <w:tmpl w:val="08ACFA14"/>
    <w:lvl w:ilvl="0" w:tplc="691CEAAC">
      <w:start w:val="1"/>
      <w:numFmt w:val="decimal"/>
      <w:pStyle w:val="10"/>
      <w:lvlText w:val="1.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24B40"/>
    <w:multiLevelType w:val="hybridMultilevel"/>
    <w:tmpl w:val="7034E748"/>
    <w:lvl w:ilvl="0" w:tplc="636C849E">
      <w:start w:val="1"/>
      <w:numFmt w:val="decimal"/>
      <w:pStyle w:val="a"/>
      <w:lvlText w:val="%1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4C5F73"/>
    <w:multiLevelType w:val="multilevel"/>
    <w:tmpl w:val="0826E9B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F2F24BF"/>
    <w:multiLevelType w:val="hybridMultilevel"/>
    <w:tmpl w:val="91D2A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17C10"/>
    <w:multiLevelType w:val="hybridMultilevel"/>
    <w:tmpl w:val="CB96B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850D0E"/>
    <w:multiLevelType w:val="hybridMultilevel"/>
    <w:tmpl w:val="FB9E8470"/>
    <w:lvl w:ilvl="0" w:tplc="1F2AF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1767BA"/>
    <w:multiLevelType w:val="hybridMultilevel"/>
    <w:tmpl w:val="459A8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580DF9"/>
    <w:multiLevelType w:val="hybridMultilevel"/>
    <w:tmpl w:val="619E54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D30998"/>
    <w:multiLevelType w:val="hybridMultilevel"/>
    <w:tmpl w:val="EB64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767CC"/>
    <w:multiLevelType w:val="hybridMultilevel"/>
    <w:tmpl w:val="9350FF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50016B"/>
    <w:multiLevelType w:val="hybridMultilevel"/>
    <w:tmpl w:val="302C8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4E0917"/>
    <w:multiLevelType w:val="hybridMultilevel"/>
    <w:tmpl w:val="C2D6398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82129"/>
    <w:multiLevelType w:val="hybridMultilevel"/>
    <w:tmpl w:val="AFA02FF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AE1BB3"/>
    <w:multiLevelType w:val="hybridMultilevel"/>
    <w:tmpl w:val="C13224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6"/>
  </w:num>
  <w:num w:numId="10">
    <w:abstractNumId w:val="17"/>
  </w:num>
  <w:num w:numId="11">
    <w:abstractNumId w:val="14"/>
  </w:num>
  <w:num w:numId="12">
    <w:abstractNumId w:val="1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9"/>
  </w:num>
  <w:num w:numId="16">
    <w:abstractNumId w:val="20"/>
  </w:num>
  <w:num w:numId="17">
    <w:abstractNumId w:val="9"/>
  </w:num>
  <w:num w:numId="18">
    <w:abstractNumId w:val="18"/>
  </w:num>
  <w:num w:numId="19">
    <w:abstractNumId w:val="13"/>
  </w:num>
  <w:num w:numId="20">
    <w:abstractNumId w:val="28"/>
  </w:num>
  <w:num w:numId="21">
    <w:abstractNumId w:val="25"/>
  </w:num>
  <w:num w:numId="22">
    <w:abstractNumId w:val="27"/>
  </w:num>
  <w:num w:numId="23">
    <w:abstractNumId w:val="12"/>
  </w:num>
  <w:num w:numId="24">
    <w:abstractNumId w:val="23"/>
  </w:num>
  <w:num w:numId="25">
    <w:abstractNumId w:val="21"/>
  </w:num>
  <w:num w:numId="26">
    <w:abstractNumId w:val="22"/>
  </w:num>
  <w:num w:numId="27">
    <w:abstractNumId w:val="11"/>
  </w:num>
  <w:num w:numId="28">
    <w:abstractNumId w:val="8"/>
    <w:lvlOverride w:ilvl="0">
      <w:lvl w:ilvl="0">
        <w:start w:val="65535"/>
        <w:numFmt w:val="bullet"/>
        <w:lvlText w:val="•"/>
        <w:legacy w:legacy="1" w:legacySpace="0" w:legacyIndent="413"/>
        <w:lvlJc w:val="left"/>
        <w:rPr>
          <w:rFonts w:ascii="Arial" w:hAnsi="Arial" w:cs="Arial" w:hint="default"/>
        </w:rPr>
      </w:lvl>
    </w:lvlOverride>
  </w:num>
  <w:num w:numId="29">
    <w:abstractNumId w:val="10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0"/>
  <w:attachedTemplate r:id="rId1"/>
  <w:trackRevisions/>
  <w:defaultTabStop w:val="624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58E"/>
    <w:rsid w:val="00002441"/>
    <w:rsid w:val="000073D5"/>
    <w:rsid w:val="00015F5F"/>
    <w:rsid w:val="0002393D"/>
    <w:rsid w:val="00044E82"/>
    <w:rsid w:val="00050897"/>
    <w:rsid w:val="00054D40"/>
    <w:rsid w:val="00060760"/>
    <w:rsid w:val="00065CFE"/>
    <w:rsid w:val="000662C5"/>
    <w:rsid w:val="00066503"/>
    <w:rsid w:val="00077B8A"/>
    <w:rsid w:val="0008045F"/>
    <w:rsid w:val="0008389A"/>
    <w:rsid w:val="000868EF"/>
    <w:rsid w:val="000905A7"/>
    <w:rsid w:val="00091580"/>
    <w:rsid w:val="00091C2E"/>
    <w:rsid w:val="00091D3A"/>
    <w:rsid w:val="00093A2E"/>
    <w:rsid w:val="000948B1"/>
    <w:rsid w:val="00095FBB"/>
    <w:rsid w:val="000A3385"/>
    <w:rsid w:val="000A4878"/>
    <w:rsid w:val="000B42D5"/>
    <w:rsid w:val="000C58EF"/>
    <w:rsid w:val="000E55AA"/>
    <w:rsid w:val="000E6FEA"/>
    <w:rsid w:val="000E7764"/>
    <w:rsid w:val="000F6276"/>
    <w:rsid w:val="00122998"/>
    <w:rsid w:val="00125916"/>
    <w:rsid w:val="0012755E"/>
    <w:rsid w:val="001307D9"/>
    <w:rsid w:val="001315B2"/>
    <w:rsid w:val="0013161B"/>
    <w:rsid w:val="00155378"/>
    <w:rsid w:val="00155C21"/>
    <w:rsid w:val="0016008A"/>
    <w:rsid w:val="001B10A6"/>
    <w:rsid w:val="001B4B12"/>
    <w:rsid w:val="001B4BD5"/>
    <w:rsid w:val="001C1CB5"/>
    <w:rsid w:val="001C4A0E"/>
    <w:rsid w:val="001D4F8B"/>
    <w:rsid w:val="001D5C73"/>
    <w:rsid w:val="001D6F06"/>
    <w:rsid w:val="001F0105"/>
    <w:rsid w:val="001F3B16"/>
    <w:rsid w:val="0021233D"/>
    <w:rsid w:val="00213253"/>
    <w:rsid w:val="00225A07"/>
    <w:rsid w:val="00226E05"/>
    <w:rsid w:val="0023526F"/>
    <w:rsid w:val="0024241D"/>
    <w:rsid w:val="00242A51"/>
    <w:rsid w:val="00246D8A"/>
    <w:rsid w:val="002562EF"/>
    <w:rsid w:val="0025748C"/>
    <w:rsid w:val="00263F00"/>
    <w:rsid w:val="002821C8"/>
    <w:rsid w:val="002923F2"/>
    <w:rsid w:val="00292EE1"/>
    <w:rsid w:val="002A1425"/>
    <w:rsid w:val="002A68D6"/>
    <w:rsid w:val="002B7D1E"/>
    <w:rsid w:val="002C4415"/>
    <w:rsid w:val="002E4889"/>
    <w:rsid w:val="002F720F"/>
    <w:rsid w:val="00304BE3"/>
    <w:rsid w:val="00321976"/>
    <w:rsid w:val="00340426"/>
    <w:rsid w:val="003530CC"/>
    <w:rsid w:val="0035407B"/>
    <w:rsid w:val="003551CF"/>
    <w:rsid w:val="00367D1B"/>
    <w:rsid w:val="003701FF"/>
    <w:rsid w:val="003715C9"/>
    <w:rsid w:val="003753F8"/>
    <w:rsid w:val="003760AA"/>
    <w:rsid w:val="00385269"/>
    <w:rsid w:val="00394F88"/>
    <w:rsid w:val="0039503F"/>
    <w:rsid w:val="003956B3"/>
    <w:rsid w:val="003A5A67"/>
    <w:rsid w:val="003B3993"/>
    <w:rsid w:val="003B42DD"/>
    <w:rsid w:val="003B5EF1"/>
    <w:rsid w:val="003B79B6"/>
    <w:rsid w:val="003C0EFD"/>
    <w:rsid w:val="003C2137"/>
    <w:rsid w:val="003D4DF9"/>
    <w:rsid w:val="003D799B"/>
    <w:rsid w:val="003E074E"/>
    <w:rsid w:val="003E0F17"/>
    <w:rsid w:val="003F15B1"/>
    <w:rsid w:val="00413F4F"/>
    <w:rsid w:val="00413F69"/>
    <w:rsid w:val="00414433"/>
    <w:rsid w:val="00417D6D"/>
    <w:rsid w:val="0042499B"/>
    <w:rsid w:val="00425A1C"/>
    <w:rsid w:val="004374F6"/>
    <w:rsid w:val="004376BB"/>
    <w:rsid w:val="00440ED4"/>
    <w:rsid w:val="004519FF"/>
    <w:rsid w:val="00454FC0"/>
    <w:rsid w:val="00456860"/>
    <w:rsid w:val="00456A74"/>
    <w:rsid w:val="00457DEE"/>
    <w:rsid w:val="00463567"/>
    <w:rsid w:val="00464891"/>
    <w:rsid w:val="00464D54"/>
    <w:rsid w:val="0046566E"/>
    <w:rsid w:val="00467864"/>
    <w:rsid w:val="004711B6"/>
    <w:rsid w:val="0048032C"/>
    <w:rsid w:val="00491B42"/>
    <w:rsid w:val="00494B07"/>
    <w:rsid w:val="00496EB4"/>
    <w:rsid w:val="004A0440"/>
    <w:rsid w:val="004A0805"/>
    <w:rsid w:val="004A0B30"/>
    <w:rsid w:val="004A4059"/>
    <w:rsid w:val="004A4F56"/>
    <w:rsid w:val="004A5CF3"/>
    <w:rsid w:val="004B090D"/>
    <w:rsid w:val="004B27AE"/>
    <w:rsid w:val="004B7CDD"/>
    <w:rsid w:val="004C12AD"/>
    <w:rsid w:val="004C3C22"/>
    <w:rsid w:val="004D15AE"/>
    <w:rsid w:val="004D5D38"/>
    <w:rsid w:val="004E418A"/>
    <w:rsid w:val="004E45F4"/>
    <w:rsid w:val="004E4C7A"/>
    <w:rsid w:val="004E5C15"/>
    <w:rsid w:val="004F01CE"/>
    <w:rsid w:val="004F61EC"/>
    <w:rsid w:val="00500D3A"/>
    <w:rsid w:val="00510166"/>
    <w:rsid w:val="005101BB"/>
    <w:rsid w:val="00513B1C"/>
    <w:rsid w:val="0051419B"/>
    <w:rsid w:val="00520524"/>
    <w:rsid w:val="00526FD4"/>
    <w:rsid w:val="0053471D"/>
    <w:rsid w:val="005404A6"/>
    <w:rsid w:val="005433A3"/>
    <w:rsid w:val="00547CFB"/>
    <w:rsid w:val="005509D3"/>
    <w:rsid w:val="00556D13"/>
    <w:rsid w:val="00571CA7"/>
    <w:rsid w:val="00576F29"/>
    <w:rsid w:val="00585DDD"/>
    <w:rsid w:val="00586E0B"/>
    <w:rsid w:val="00595859"/>
    <w:rsid w:val="005A3DD2"/>
    <w:rsid w:val="005A433D"/>
    <w:rsid w:val="005B587B"/>
    <w:rsid w:val="005B627A"/>
    <w:rsid w:val="005B68ED"/>
    <w:rsid w:val="005B6DED"/>
    <w:rsid w:val="005C2E9E"/>
    <w:rsid w:val="005C3682"/>
    <w:rsid w:val="005C52CC"/>
    <w:rsid w:val="005C70E5"/>
    <w:rsid w:val="005D50C8"/>
    <w:rsid w:val="005D5F11"/>
    <w:rsid w:val="005E52E9"/>
    <w:rsid w:val="00602C45"/>
    <w:rsid w:val="00604D97"/>
    <w:rsid w:val="00614CD9"/>
    <w:rsid w:val="00614F02"/>
    <w:rsid w:val="00615959"/>
    <w:rsid w:val="006176C8"/>
    <w:rsid w:val="0062121A"/>
    <w:rsid w:val="00625C2B"/>
    <w:rsid w:val="00627E92"/>
    <w:rsid w:val="00636329"/>
    <w:rsid w:val="00636549"/>
    <w:rsid w:val="006457A3"/>
    <w:rsid w:val="00650A6B"/>
    <w:rsid w:val="00651839"/>
    <w:rsid w:val="00657500"/>
    <w:rsid w:val="00661F6C"/>
    <w:rsid w:val="00666AED"/>
    <w:rsid w:val="00667F26"/>
    <w:rsid w:val="00671C6D"/>
    <w:rsid w:val="00681E78"/>
    <w:rsid w:val="00681FB3"/>
    <w:rsid w:val="00686840"/>
    <w:rsid w:val="0068758E"/>
    <w:rsid w:val="006913F2"/>
    <w:rsid w:val="00696A9B"/>
    <w:rsid w:val="006A63DC"/>
    <w:rsid w:val="006A73F7"/>
    <w:rsid w:val="006A7626"/>
    <w:rsid w:val="006B2A32"/>
    <w:rsid w:val="006D775A"/>
    <w:rsid w:val="006E3DB4"/>
    <w:rsid w:val="006E6621"/>
    <w:rsid w:val="006F0CFC"/>
    <w:rsid w:val="007050CA"/>
    <w:rsid w:val="0071659B"/>
    <w:rsid w:val="00717B3C"/>
    <w:rsid w:val="00723EE6"/>
    <w:rsid w:val="00727F49"/>
    <w:rsid w:val="00736672"/>
    <w:rsid w:val="007404AD"/>
    <w:rsid w:val="007431D9"/>
    <w:rsid w:val="00744C09"/>
    <w:rsid w:val="00744CFF"/>
    <w:rsid w:val="00755642"/>
    <w:rsid w:val="007563EE"/>
    <w:rsid w:val="00757C31"/>
    <w:rsid w:val="00764460"/>
    <w:rsid w:val="00766940"/>
    <w:rsid w:val="0077369A"/>
    <w:rsid w:val="00775EA7"/>
    <w:rsid w:val="007825AB"/>
    <w:rsid w:val="00782956"/>
    <w:rsid w:val="0078556B"/>
    <w:rsid w:val="00794542"/>
    <w:rsid w:val="007976D9"/>
    <w:rsid w:val="007A19AE"/>
    <w:rsid w:val="007A2D3E"/>
    <w:rsid w:val="007A32CB"/>
    <w:rsid w:val="007A657F"/>
    <w:rsid w:val="007B5027"/>
    <w:rsid w:val="007C0529"/>
    <w:rsid w:val="007C46F1"/>
    <w:rsid w:val="007C59ED"/>
    <w:rsid w:val="007D1095"/>
    <w:rsid w:val="007E644B"/>
    <w:rsid w:val="007E7781"/>
    <w:rsid w:val="007F5B26"/>
    <w:rsid w:val="008149DF"/>
    <w:rsid w:val="00815836"/>
    <w:rsid w:val="00842323"/>
    <w:rsid w:val="00842E02"/>
    <w:rsid w:val="00846413"/>
    <w:rsid w:val="00846518"/>
    <w:rsid w:val="008466DD"/>
    <w:rsid w:val="00852545"/>
    <w:rsid w:val="00852BBE"/>
    <w:rsid w:val="00854B38"/>
    <w:rsid w:val="00863FB9"/>
    <w:rsid w:val="0086797E"/>
    <w:rsid w:val="00871939"/>
    <w:rsid w:val="00871E0B"/>
    <w:rsid w:val="00873E85"/>
    <w:rsid w:val="00876FD2"/>
    <w:rsid w:val="008822CF"/>
    <w:rsid w:val="00884F10"/>
    <w:rsid w:val="00891580"/>
    <w:rsid w:val="00891A24"/>
    <w:rsid w:val="00894C87"/>
    <w:rsid w:val="0089603E"/>
    <w:rsid w:val="00897DB0"/>
    <w:rsid w:val="008A1BFA"/>
    <w:rsid w:val="008B0B0E"/>
    <w:rsid w:val="008B246F"/>
    <w:rsid w:val="008C2869"/>
    <w:rsid w:val="008C769A"/>
    <w:rsid w:val="008D0CAC"/>
    <w:rsid w:val="008D1D70"/>
    <w:rsid w:val="008D42EC"/>
    <w:rsid w:val="008D761A"/>
    <w:rsid w:val="008E3B22"/>
    <w:rsid w:val="008E68AD"/>
    <w:rsid w:val="008F7B47"/>
    <w:rsid w:val="008F7C93"/>
    <w:rsid w:val="008F7F28"/>
    <w:rsid w:val="009033A6"/>
    <w:rsid w:val="009052EE"/>
    <w:rsid w:val="00907C45"/>
    <w:rsid w:val="00910570"/>
    <w:rsid w:val="00925730"/>
    <w:rsid w:val="0093567E"/>
    <w:rsid w:val="00950EDF"/>
    <w:rsid w:val="00951D72"/>
    <w:rsid w:val="009562C8"/>
    <w:rsid w:val="0096001C"/>
    <w:rsid w:val="00960C9D"/>
    <w:rsid w:val="00972804"/>
    <w:rsid w:val="00980FF4"/>
    <w:rsid w:val="00982D6A"/>
    <w:rsid w:val="00985298"/>
    <w:rsid w:val="009859C6"/>
    <w:rsid w:val="00993734"/>
    <w:rsid w:val="009A2C9F"/>
    <w:rsid w:val="009A2EEA"/>
    <w:rsid w:val="009A41C5"/>
    <w:rsid w:val="009A4848"/>
    <w:rsid w:val="009A532E"/>
    <w:rsid w:val="009A6958"/>
    <w:rsid w:val="009B146E"/>
    <w:rsid w:val="009B21BC"/>
    <w:rsid w:val="009B25EF"/>
    <w:rsid w:val="009C25A7"/>
    <w:rsid w:val="009C4F23"/>
    <w:rsid w:val="009C7667"/>
    <w:rsid w:val="009D050B"/>
    <w:rsid w:val="009D10B7"/>
    <w:rsid w:val="009D4A3E"/>
    <w:rsid w:val="009E0CEC"/>
    <w:rsid w:val="009F7890"/>
    <w:rsid w:val="00A1409F"/>
    <w:rsid w:val="00A14464"/>
    <w:rsid w:val="00A16155"/>
    <w:rsid w:val="00A16D6A"/>
    <w:rsid w:val="00A23387"/>
    <w:rsid w:val="00A25175"/>
    <w:rsid w:val="00A271B3"/>
    <w:rsid w:val="00A46471"/>
    <w:rsid w:val="00A51038"/>
    <w:rsid w:val="00A51432"/>
    <w:rsid w:val="00A56215"/>
    <w:rsid w:val="00A649E2"/>
    <w:rsid w:val="00A64BD2"/>
    <w:rsid w:val="00A82E2F"/>
    <w:rsid w:val="00A86A37"/>
    <w:rsid w:val="00A87B89"/>
    <w:rsid w:val="00A90685"/>
    <w:rsid w:val="00AB63B3"/>
    <w:rsid w:val="00AC0779"/>
    <w:rsid w:val="00AC673D"/>
    <w:rsid w:val="00AE2B09"/>
    <w:rsid w:val="00AE3586"/>
    <w:rsid w:val="00AE6AED"/>
    <w:rsid w:val="00AF1CE0"/>
    <w:rsid w:val="00B03E7E"/>
    <w:rsid w:val="00B0516E"/>
    <w:rsid w:val="00B1361F"/>
    <w:rsid w:val="00B1729F"/>
    <w:rsid w:val="00B324EB"/>
    <w:rsid w:val="00B337D5"/>
    <w:rsid w:val="00B44195"/>
    <w:rsid w:val="00B55741"/>
    <w:rsid w:val="00B62603"/>
    <w:rsid w:val="00B64884"/>
    <w:rsid w:val="00B6640E"/>
    <w:rsid w:val="00B71D88"/>
    <w:rsid w:val="00B72EE6"/>
    <w:rsid w:val="00B72FA2"/>
    <w:rsid w:val="00B7675F"/>
    <w:rsid w:val="00B8254C"/>
    <w:rsid w:val="00B94DB8"/>
    <w:rsid w:val="00BA2815"/>
    <w:rsid w:val="00BB0837"/>
    <w:rsid w:val="00BC0EFA"/>
    <w:rsid w:val="00BC1F39"/>
    <w:rsid w:val="00BC2B62"/>
    <w:rsid w:val="00BD026E"/>
    <w:rsid w:val="00BD23C4"/>
    <w:rsid w:val="00BD3267"/>
    <w:rsid w:val="00BD525D"/>
    <w:rsid w:val="00BD56C7"/>
    <w:rsid w:val="00BD64DF"/>
    <w:rsid w:val="00BE6187"/>
    <w:rsid w:val="00BF2DC4"/>
    <w:rsid w:val="00BF65C8"/>
    <w:rsid w:val="00C05891"/>
    <w:rsid w:val="00C05C12"/>
    <w:rsid w:val="00C101E3"/>
    <w:rsid w:val="00C21370"/>
    <w:rsid w:val="00C25740"/>
    <w:rsid w:val="00C275E8"/>
    <w:rsid w:val="00C3409B"/>
    <w:rsid w:val="00C3693B"/>
    <w:rsid w:val="00C4496D"/>
    <w:rsid w:val="00C459BB"/>
    <w:rsid w:val="00C51DAB"/>
    <w:rsid w:val="00C53181"/>
    <w:rsid w:val="00C556CF"/>
    <w:rsid w:val="00C602E4"/>
    <w:rsid w:val="00C63308"/>
    <w:rsid w:val="00C64DDE"/>
    <w:rsid w:val="00C7306B"/>
    <w:rsid w:val="00C80FAE"/>
    <w:rsid w:val="00C82E3E"/>
    <w:rsid w:val="00C83513"/>
    <w:rsid w:val="00CA371B"/>
    <w:rsid w:val="00CB3E43"/>
    <w:rsid w:val="00CB7CB8"/>
    <w:rsid w:val="00CC14FB"/>
    <w:rsid w:val="00CD09CF"/>
    <w:rsid w:val="00CD2DAE"/>
    <w:rsid w:val="00CD53F5"/>
    <w:rsid w:val="00CE2800"/>
    <w:rsid w:val="00CE7F82"/>
    <w:rsid w:val="00D129AD"/>
    <w:rsid w:val="00D13793"/>
    <w:rsid w:val="00D2060B"/>
    <w:rsid w:val="00D22EDD"/>
    <w:rsid w:val="00D2315A"/>
    <w:rsid w:val="00D237A3"/>
    <w:rsid w:val="00D315FF"/>
    <w:rsid w:val="00D3655F"/>
    <w:rsid w:val="00D36BB5"/>
    <w:rsid w:val="00D467AD"/>
    <w:rsid w:val="00D51E03"/>
    <w:rsid w:val="00D55F11"/>
    <w:rsid w:val="00D6151B"/>
    <w:rsid w:val="00D72677"/>
    <w:rsid w:val="00D73835"/>
    <w:rsid w:val="00D77846"/>
    <w:rsid w:val="00D90385"/>
    <w:rsid w:val="00D92504"/>
    <w:rsid w:val="00D92A10"/>
    <w:rsid w:val="00DA05DD"/>
    <w:rsid w:val="00DA16C0"/>
    <w:rsid w:val="00DA3DA3"/>
    <w:rsid w:val="00DB09E1"/>
    <w:rsid w:val="00DB7459"/>
    <w:rsid w:val="00DC0CF2"/>
    <w:rsid w:val="00DC3FB5"/>
    <w:rsid w:val="00DC4184"/>
    <w:rsid w:val="00DC56E1"/>
    <w:rsid w:val="00DD43C4"/>
    <w:rsid w:val="00DD4F3B"/>
    <w:rsid w:val="00DE2811"/>
    <w:rsid w:val="00DF31CF"/>
    <w:rsid w:val="00DF6CEE"/>
    <w:rsid w:val="00E02745"/>
    <w:rsid w:val="00E13C0F"/>
    <w:rsid w:val="00E15446"/>
    <w:rsid w:val="00E208AA"/>
    <w:rsid w:val="00E225C8"/>
    <w:rsid w:val="00E22C07"/>
    <w:rsid w:val="00E266C3"/>
    <w:rsid w:val="00E321CB"/>
    <w:rsid w:val="00E407E8"/>
    <w:rsid w:val="00E51BB6"/>
    <w:rsid w:val="00E55C3D"/>
    <w:rsid w:val="00E625FC"/>
    <w:rsid w:val="00E62FDC"/>
    <w:rsid w:val="00E65608"/>
    <w:rsid w:val="00E65806"/>
    <w:rsid w:val="00E76548"/>
    <w:rsid w:val="00E90C2F"/>
    <w:rsid w:val="00E96783"/>
    <w:rsid w:val="00EA5F7F"/>
    <w:rsid w:val="00EC71A8"/>
    <w:rsid w:val="00EE61A2"/>
    <w:rsid w:val="00EE6E99"/>
    <w:rsid w:val="00EF0280"/>
    <w:rsid w:val="00EF0572"/>
    <w:rsid w:val="00EF635D"/>
    <w:rsid w:val="00EF7B29"/>
    <w:rsid w:val="00EF7FC8"/>
    <w:rsid w:val="00F01A1F"/>
    <w:rsid w:val="00F06780"/>
    <w:rsid w:val="00F06E09"/>
    <w:rsid w:val="00F07B8E"/>
    <w:rsid w:val="00F122B9"/>
    <w:rsid w:val="00F123DD"/>
    <w:rsid w:val="00F136F3"/>
    <w:rsid w:val="00F16C6C"/>
    <w:rsid w:val="00F17A4E"/>
    <w:rsid w:val="00F279F6"/>
    <w:rsid w:val="00F300CB"/>
    <w:rsid w:val="00F31C7C"/>
    <w:rsid w:val="00F429D6"/>
    <w:rsid w:val="00F452B1"/>
    <w:rsid w:val="00F55E85"/>
    <w:rsid w:val="00F563EE"/>
    <w:rsid w:val="00F63160"/>
    <w:rsid w:val="00F637F2"/>
    <w:rsid w:val="00F73C0F"/>
    <w:rsid w:val="00F821E7"/>
    <w:rsid w:val="00FA1F46"/>
    <w:rsid w:val="00FA4567"/>
    <w:rsid w:val="00FA71EB"/>
    <w:rsid w:val="00FB59AA"/>
    <w:rsid w:val="00FB7F45"/>
    <w:rsid w:val="00FC2F3A"/>
    <w:rsid w:val="00FC46B5"/>
    <w:rsid w:val="00FC7335"/>
    <w:rsid w:val="00FD0EF6"/>
    <w:rsid w:val="00FE13EE"/>
    <w:rsid w:val="00FE14E0"/>
    <w:rsid w:val="00FE3060"/>
    <w:rsid w:val="00FE4643"/>
    <w:rsid w:val="00FE520F"/>
    <w:rsid w:val="00FF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2B636"/>
  <w15:docId w15:val="{F4185DCC-F223-4399-9A43-AB39A3D5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300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1"/>
    <w:qFormat/>
    <w:rsid w:val="00440ED4"/>
    <w:pPr>
      <w:keepNext/>
      <w:numPr>
        <w:numId w:val="11"/>
      </w:numPr>
      <w:tabs>
        <w:tab w:val="left" w:pos="851"/>
      </w:tabs>
      <w:spacing w:before="120" w:after="120" w:line="240" w:lineRule="auto"/>
      <w:outlineLvl w:val="0"/>
    </w:pPr>
    <w:rPr>
      <w:rFonts w:ascii="Arial" w:hAnsi="Arial"/>
      <w:b/>
      <w:sz w:val="28"/>
      <w:szCs w:val="20"/>
    </w:rPr>
  </w:style>
  <w:style w:type="paragraph" w:styleId="21">
    <w:name w:val="heading 2"/>
    <w:basedOn w:val="a0"/>
    <w:next w:val="a0"/>
    <w:link w:val="22"/>
    <w:autoRedefine/>
    <w:qFormat/>
    <w:rsid w:val="00440ED4"/>
    <w:pPr>
      <w:keepNext/>
      <w:numPr>
        <w:ilvl w:val="1"/>
        <w:numId w:val="11"/>
      </w:numPr>
      <w:tabs>
        <w:tab w:val="left" w:pos="851"/>
      </w:tabs>
      <w:spacing w:before="120" w:after="120" w:line="240" w:lineRule="auto"/>
      <w:outlineLvl w:val="1"/>
    </w:pPr>
    <w:rPr>
      <w:rFonts w:ascii="Arial" w:hAnsi="Arial"/>
      <w:b/>
      <w:color w:val="000000"/>
      <w:sz w:val="20"/>
      <w:szCs w:val="20"/>
    </w:rPr>
  </w:style>
  <w:style w:type="paragraph" w:styleId="31">
    <w:name w:val="heading 3"/>
    <w:next w:val="a0"/>
    <w:link w:val="32"/>
    <w:qFormat/>
    <w:rsid w:val="00440ED4"/>
    <w:pPr>
      <w:keepNext/>
      <w:numPr>
        <w:ilvl w:val="2"/>
        <w:numId w:val="11"/>
      </w:numPr>
      <w:spacing w:before="60" w:after="60"/>
      <w:outlineLvl w:val="2"/>
    </w:pPr>
    <w:rPr>
      <w:rFonts w:ascii="Arial" w:hAnsi="Arial"/>
      <w:b/>
      <w:bCs/>
      <w:noProof/>
    </w:rPr>
  </w:style>
  <w:style w:type="paragraph" w:styleId="41">
    <w:name w:val="heading 4"/>
    <w:basedOn w:val="a0"/>
    <w:next w:val="a0"/>
    <w:link w:val="42"/>
    <w:qFormat/>
    <w:rsid w:val="00440ED4"/>
    <w:pPr>
      <w:keepNext/>
      <w:numPr>
        <w:ilvl w:val="3"/>
        <w:numId w:val="11"/>
      </w:numPr>
      <w:tabs>
        <w:tab w:val="left" w:pos="567"/>
      </w:tabs>
      <w:spacing w:after="0" w:line="240" w:lineRule="auto"/>
      <w:outlineLvl w:val="3"/>
    </w:pPr>
    <w:rPr>
      <w:rFonts w:ascii="Arial" w:hAnsi="Arial"/>
      <w:b/>
      <w:sz w:val="28"/>
      <w:szCs w:val="20"/>
    </w:rPr>
  </w:style>
  <w:style w:type="paragraph" w:styleId="51">
    <w:name w:val="heading 5"/>
    <w:basedOn w:val="a0"/>
    <w:next w:val="a0"/>
    <w:link w:val="52"/>
    <w:qFormat/>
    <w:rsid w:val="00440ED4"/>
    <w:pPr>
      <w:numPr>
        <w:ilvl w:val="4"/>
        <w:numId w:val="11"/>
      </w:numPr>
      <w:tabs>
        <w:tab w:val="left" w:pos="567"/>
      </w:tabs>
      <w:spacing w:before="240" w:after="60" w:line="240" w:lineRule="auto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440ED4"/>
    <w:pPr>
      <w:numPr>
        <w:ilvl w:val="5"/>
        <w:numId w:val="11"/>
      </w:numPr>
      <w:tabs>
        <w:tab w:val="left" w:pos="567"/>
      </w:tabs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0"/>
    <w:next w:val="a0"/>
    <w:link w:val="70"/>
    <w:qFormat/>
    <w:rsid w:val="00440ED4"/>
    <w:pPr>
      <w:numPr>
        <w:ilvl w:val="6"/>
        <w:numId w:val="11"/>
      </w:numPr>
      <w:tabs>
        <w:tab w:val="left" w:pos="567"/>
      </w:tabs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440ED4"/>
    <w:pPr>
      <w:numPr>
        <w:ilvl w:val="7"/>
        <w:numId w:val="11"/>
      </w:numPr>
      <w:tabs>
        <w:tab w:val="left" w:pos="567"/>
      </w:tabs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440ED4"/>
    <w:pPr>
      <w:numPr>
        <w:ilvl w:val="8"/>
        <w:numId w:val="11"/>
      </w:numPr>
      <w:tabs>
        <w:tab w:val="left" w:pos="567"/>
      </w:tabs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"/>
    <w:rsid w:val="00440ED4"/>
    <w:rPr>
      <w:rFonts w:ascii="Arial" w:eastAsia="Times New Roman" w:hAnsi="Arial" w:cs="Times New Roman"/>
      <w:b/>
      <w:sz w:val="28"/>
      <w:szCs w:val="20"/>
    </w:rPr>
  </w:style>
  <w:style w:type="character" w:customStyle="1" w:styleId="22">
    <w:name w:val="Заголовок 2 Знак"/>
    <w:link w:val="21"/>
    <w:rsid w:val="00440ED4"/>
    <w:rPr>
      <w:rFonts w:ascii="Arial" w:eastAsia="Times New Roman" w:hAnsi="Arial" w:cs="Times New Roman"/>
      <w:b/>
      <w:color w:val="000000"/>
      <w:sz w:val="20"/>
      <w:szCs w:val="20"/>
    </w:rPr>
  </w:style>
  <w:style w:type="character" w:customStyle="1" w:styleId="32">
    <w:name w:val="Заголовок 3 Знак"/>
    <w:link w:val="31"/>
    <w:rsid w:val="00440ED4"/>
    <w:rPr>
      <w:rFonts w:ascii="Arial" w:hAnsi="Arial"/>
      <w:b/>
      <w:bCs/>
      <w:noProof/>
      <w:lang w:val="ru-RU" w:eastAsia="ru-RU" w:bidi="ar-SA"/>
    </w:rPr>
  </w:style>
  <w:style w:type="character" w:customStyle="1" w:styleId="42">
    <w:name w:val="Заголовок 4 Знак"/>
    <w:link w:val="41"/>
    <w:rsid w:val="00440ED4"/>
    <w:rPr>
      <w:rFonts w:ascii="Arial" w:eastAsia="Times New Roman" w:hAnsi="Arial" w:cs="Times New Roman"/>
      <w:b/>
      <w:sz w:val="28"/>
      <w:szCs w:val="20"/>
    </w:rPr>
  </w:style>
  <w:style w:type="character" w:customStyle="1" w:styleId="52">
    <w:name w:val="Заголовок 5 Знак"/>
    <w:link w:val="51"/>
    <w:rsid w:val="00440ED4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40ED4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link w:val="7"/>
    <w:rsid w:val="00440ED4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rsid w:val="00440ED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440ED4"/>
    <w:rPr>
      <w:rFonts w:ascii="Arial" w:eastAsia="Times New Roman" w:hAnsi="Arial" w:cs="Arial"/>
    </w:rPr>
  </w:style>
  <w:style w:type="paragraph" w:styleId="a">
    <w:name w:val="List Number"/>
    <w:basedOn w:val="a0"/>
    <w:semiHidden/>
    <w:rsid w:val="00440ED4"/>
    <w:pPr>
      <w:numPr>
        <w:numId w:val="9"/>
      </w:numPr>
      <w:spacing w:after="0" w:line="240" w:lineRule="auto"/>
    </w:pPr>
    <w:rPr>
      <w:rFonts w:ascii="Arial" w:hAnsi="Arial"/>
      <w:snapToGrid w:val="0"/>
      <w:color w:val="000000"/>
      <w:sz w:val="20"/>
      <w:szCs w:val="20"/>
    </w:rPr>
  </w:style>
  <w:style w:type="paragraph" w:styleId="a4">
    <w:name w:val="Body Text"/>
    <w:basedOn w:val="a0"/>
    <w:link w:val="a5"/>
    <w:semiHidden/>
    <w:rsid w:val="00440ED4"/>
    <w:pPr>
      <w:tabs>
        <w:tab w:val="left" w:pos="851"/>
      </w:tabs>
      <w:spacing w:before="120" w:after="120" w:line="240" w:lineRule="auto"/>
    </w:pPr>
    <w:rPr>
      <w:rFonts w:ascii="Arial" w:hAnsi="Arial"/>
      <w:snapToGrid w:val="0"/>
      <w:sz w:val="20"/>
      <w:szCs w:val="20"/>
    </w:rPr>
  </w:style>
  <w:style w:type="character" w:customStyle="1" w:styleId="a5">
    <w:name w:val="Основной текст Знак"/>
    <w:link w:val="a4"/>
    <w:semiHidden/>
    <w:rsid w:val="00440ED4"/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a6">
    <w:name w:val="Табличный"/>
    <w:basedOn w:val="a0"/>
    <w:rsid w:val="00440ED4"/>
    <w:pPr>
      <w:tabs>
        <w:tab w:val="left" w:pos="567"/>
      </w:tabs>
      <w:spacing w:after="0" w:line="240" w:lineRule="auto"/>
      <w:jc w:val="center"/>
    </w:pPr>
    <w:rPr>
      <w:rFonts w:ascii="Arial" w:hAnsi="Arial"/>
      <w:sz w:val="16"/>
      <w:szCs w:val="20"/>
    </w:rPr>
  </w:style>
  <w:style w:type="paragraph" w:styleId="a7">
    <w:name w:val="List Bullet"/>
    <w:autoRedefine/>
    <w:semiHidden/>
    <w:rsid w:val="00440ED4"/>
    <w:pPr>
      <w:ind w:left="567"/>
    </w:pPr>
    <w:rPr>
      <w:rFonts w:ascii="Arial" w:hAnsi="Arial"/>
      <w:noProof/>
      <w:sz w:val="16"/>
      <w:szCs w:val="14"/>
    </w:rPr>
  </w:style>
  <w:style w:type="character" w:styleId="a8">
    <w:name w:val="Hyperlink"/>
    <w:semiHidden/>
    <w:rsid w:val="00440ED4"/>
    <w:rPr>
      <w:rFonts w:ascii="Arial" w:hAnsi="Arial"/>
      <w:color w:val="0000CD"/>
      <w:sz w:val="20"/>
      <w:u w:val="single"/>
    </w:rPr>
  </w:style>
  <w:style w:type="character" w:styleId="a9">
    <w:name w:val="FollowedHyperlink"/>
    <w:semiHidden/>
    <w:rsid w:val="00440ED4"/>
    <w:rPr>
      <w:color w:val="800080"/>
      <w:u w:val="single"/>
    </w:rPr>
  </w:style>
  <w:style w:type="paragraph" w:styleId="12">
    <w:name w:val="toc 1"/>
    <w:basedOn w:val="a0"/>
    <w:next w:val="a0"/>
    <w:autoRedefine/>
    <w:semiHidden/>
    <w:rsid w:val="00440ED4"/>
    <w:pPr>
      <w:spacing w:before="120" w:after="120" w:line="240" w:lineRule="auto"/>
    </w:pPr>
    <w:rPr>
      <w:rFonts w:ascii="Arial" w:hAnsi="Arial" w:cs="Arial"/>
      <w:bCs/>
      <w:sz w:val="20"/>
      <w:szCs w:val="24"/>
    </w:rPr>
  </w:style>
  <w:style w:type="paragraph" w:styleId="23">
    <w:name w:val="toc 2"/>
    <w:basedOn w:val="a0"/>
    <w:next w:val="a0"/>
    <w:semiHidden/>
    <w:rsid w:val="00440ED4"/>
    <w:pPr>
      <w:spacing w:after="0" w:line="240" w:lineRule="auto"/>
      <w:ind w:left="200"/>
    </w:pPr>
    <w:rPr>
      <w:rFonts w:ascii="Arial" w:hAnsi="Arial"/>
      <w:sz w:val="20"/>
      <w:szCs w:val="24"/>
    </w:rPr>
  </w:style>
  <w:style w:type="paragraph" w:styleId="33">
    <w:name w:val="toc 3"/>
    <w:basedOn w:val="a0"/>
    <w:next w:val="a0"/>
    <w:semiHidden/>
    <w:rsid w:val="00440ED4"/>
    <w:pPr>
      <w:spacing w:after="0" w:line="240" w:lineRule="auto"/>
      <w:ind w:left="400"/>
    </w:pPr>
    <w:rPr>
      <w:rFonts w:ascii="Arial" w:hAnsi="Arial"/>
      <w:iCs/>
      <w:sz w:val="20"/>
      <w:szCs w:val="24"/>
    </w:rPr>
  </w:style>
  <w:style w:type="paragraph" w:styleId="43">
    <w:name w:val="toc 4"/>
    <w:basedOn w:val="a0"/>
    <w:next w:val="a0"/>
    <w:autoRedefine/>
    <w:semiHidden/>
    <w:rsid w:val="00440ED4"/>
    <w:pPr>
      <w:spacing w:after="0" w:line="240" w:lineRule="auto"/>
      <w:ind w:left="600"/>
    </w:pPr>
    <w:rPr>
      <w:rFonts w:ascii="Times New Roman" w:hAnsi="Times New Roman"/>
      <w:sz w:val="20"/>
      <w:szCs w:val="21"/>
    </w:rPr>
  </w:style>
  <w:style w:type="paragraph" w:styleId="53">
    <w:name w:val="toc 5"/>
    <w:basedOn w:val="a0"/>
    <w:next w:val="a0"/>
    <w:autoRedefine/>
    <w:semiHidden/>
    <w:rsid w:val="00440ED4"/>
    <w:pPr>
      <w:spacing w:after="0" w:line="240" w:lineRule="auto"/>
      <w:ind w:left="800"/>
    </w:pPr>
    <w:rPr>
      <w:rFonts w:ascii="Times New Roman" w:hAnsi="Times New Roman"/>
      <w:sz w:val="20"/>
      <w:szCs w:val="21"/>
    </w:rPr>
  </w:style>
  <w:style w:type="paragraph" w:styleId="61">
    <w:name w:val="toc 6"/>
    <w:basedOn w:val="a0"/>
    <w:next w:val="a0"/>
    <w:autoRedefine/>
    <w:semiHidden/>
    <w:rsid w:val="00440ED4"/>
    <w:pPr>
      <w:spacing w:after="0" w:line="240" w:lineRule="auto"/>
      <w:ind w:left="1000"/>
    </w:pPr>
    <w:rPr>
      <w:rFonts w:ascii="Times New Roman" w:hAnsi="Times New Roman"/>
      <w:sz w:val="20"/>
      <w:szCs w:val="21"/>
    </w:rPr>
  </w:style>
  <w:style w:type="paragraph" w:styleId="71">
    <w:name w:val="toc 7"/>
    <w:basedOn w:val="a0"/>
    <w:next w:val="a0"/>
    <w:autoRedefine/>
    <w:semiHidden/>
    <w:rsid w:val="00440ED4"/>
    <w:pPr>
      <w:spacing w:after="0" w:line="240" w:lineRule="auto"/>
      <w:ind w:left="1200"/>
    </w:pPr>
    <w:rPr>
      <w:rFonts w:ascii="Times New Roman" w:hAnsi="Times New Roman"/>
      <w:sz w:val="20"/>
      <w:szCs w:val="21"/>
    </w:rPr>
  </w:style>
  <w:style w:type="paragraph" w:styleId="81">
    <w:name w:val="toc 8"/>
    <w:basedOn w:val="a0"/>
    <w:next w:val="a0"/>
    <w:autoRedefine/>
    <w:semiHidden/>
    <w:rsid w:val="00440ED4"/>
    <w:pPr>
      <w:spacing w:after="0" w:line="240" w:lineRule="auto"/>
      <w:ind w:left="1400"/>
    </w:pPr>
    <w:rPr>
      <w:rFonts w:ascii="Times New Roman" w:hAnsi="Times New Roman"/>
      <w:sz w:val="20"/>
      <w:szCs w:val="21"/>
    </w:rPr>
  </w:style>
  <w:style w:type="paragraph" w:styleId="91">
    <w:name w:val="toc 9"/>
    <w:basedOn w:val="a0"/>
    <w:next w:val="a0"/>
    <w:autoRedefine/>
    <w:semiHidden/>
    <w:rsid w:val="00440ED4"/>
    <w:pPr>
      <w:spacing w:after="0" w:line="240" w:lineRule="auto"/>
      <w:ind w:left="1600"/>
    </w:pPr>
    <w:rPr>
      <w:rFonts w:ascii="Times New Roman" w:hAnsi="Times New Roman"/>
      <w:sz w:val="20"/>
      <w:szCs w:val="21"/>
    </w:rPr>
  </w:style>
  <w:style w:type="paragraph" w:customStyle="1" w:styleId="t">
    <w:name w:val="t"/>
    <w:basedOn w:val="a0"/>
    <w:rsid w:val="00440ED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a">
    <w:name w:val="header"/>
    <w:basedOn w:val="a0"/>
    <w:link w:val="ab"/>
    <w:uiPriority w:val="99"/>
    <w:rsid w:val="00440ED4"/>
    <w:pPr>
      <w:tabs>
        <w:tab w:val="center" w:pos="4677"/>
        <w:tab w:val="right" w:pos="9355"/>
      </w:tabs>
      <w:spacing w:after="120" w:line="240" w:lineRule="auto"/>
    </w:pPr>
    <w:rPr>
      <w:rFonts w:ascii="Arial" w:hAnsi="Arial"/>
      <w:sz w:val="20"/>
      <w:szCs w:val="20"/>
    </w:rPr>
  </w:style>
  <w:style w:type="character" w:customStyle="1" w:styleId="ab">
    <w:name w:val="Верхний колонтитул Знак"/>
    <w:link w:val="aa"/>
    <w:uiPriority w:val="99"/>
    <w:rsid w:val="00440ED4"/>
    <w:rPr>
      <w:rFonts w:ascii="Arial" w:eastAsia="Times New Roman" w:hAnsi="Arial" w:cs="Times New Roman"/>
      <w:sz w:val="20"/>
      <w:szCs w:val="20"/>
    </w:rPr>
  </w:style>
  <w:style w:type="character" w:styleId="ac">
    <w:name w:val="annotation reference"/>
    <w:semiHidden/>
    <w:rsid w:val="00440ED4"/>
    <w:rPr>
      <w:sz w:val="16"/>
      <w:szCs w:val="16"/>
    </w:rPr>
  </w:style>
  <w:style w:type="paragraph" w:styleId="ad">
    <w:name w:val="annotation text"/>
    <w:basedOn w:val="a0"/>
    <w:link w:val="ae"/>
    <w:semiHidden/>
    <w:rsid w:val="00440ED4"/>
    <w:pPr>
      <w:tabs>
        <w:tab w:val="left" w:pos="567"/>
      </w:tabs>
      <w:spacing w:after="120" w:line="240" w:lineRule="auto"/>
    </w:pPr>
    <w:rPr>
      <w:rFonts w:ascii="Arial" w:hAnsi="Arial"/>
      <w:sz w:val="20"/>
      <w:szCs w:val="20"/>
    </w:rPr>
  </w:style>
  <w:style w:type="character" w:customStyle="1" w:styleId="ae">
    <w:name w:val="Текст примечания Знак"/>
    <w:link w:val="ad"/>
    <w:semiHidden/>
    <w:rsid w:val="00440ED4"/>
    <w:rPr>
      <w:rFonts w:ascii="Arial" w:eastAsia="Times New Roman" w:hAnsi="Arial" w:cs="Times New Roman"/>
      <w:sz w:val="20"/>
      <w:szCs w:val="20"/>
    </w:rPr>
  </w:style>
  <w:style w:type="paragraph" w:customStyle="1" w:styleId="13">
    <w:name w:val="Заголовок1"/>
    <w:rsid w:val="00440ED4"/>
    <w:pPr>
      <w:autoSpaceDE w:val="0"/>
      <w:autoSpaceDN w:val="0"/>
      <w:adjustRightInd w:val="0"/>
      <w:spacing w:before="227" w:after="113"/>
      <w:ind w:left="850"/>
    </w:pPr>
    <w:rPr>
      <w:rFonts w:ascii="Arial" w:hAnsi="Arial" w:cs="Arial"/>
      <w:b/>
      <w:bCs/>
      <w:sz w:val="28"/>
      <w:szCs w:val="28"/>
    </w:rPr>
  </w:style>
  <w:style w:type="paragraph" w:styleId="HTML">
    <w:name w:val="HTML Address"/>
    <w:basedOn w:val="a0"/>
    <w:link w:val="HTML0"/>
    <w:semiHidden/>
    <w:rsid w:val="00440ED4"/>
    <w:pPr>
      <w:tabs>
        <w:tab w:val="left" w:pos="567"/>
      </w:tabs>
      <w:spacing w:after="120" w:line="240" w:lineRule="auto"/>
    </w:pPr>
    <w:rPr>
      <w:rFonts w:ascii="Arial" w:hAnsi="Arial"/>
      <w:i/>
      <w:iCs/>
      <w:sz w:val="20"/>
      <w:szCs w:val="20"/>
    </w:rPr>
  </w:style>
  <w:style w:type="character" w:customStyle="1" w:styleId="HTML0">
    <w:name w:val="Адрес HTML Знак"/>
    <w:link w:val="HTML"/>
    <w:semiHidden/>
    <w:rsid w:val="00440ED4"/>
    <w:rPr>
      <w:rFonts w:ascii="Arial" w:eastAsia="Times New Roman" w:hAnsi="Arial" w:cs="Times New Roman"/>
      <w:i/>
      <w:iCs/>
      <w:sz w:val="20"/>
      <w:szCs w:val="20"/>
    </w:rPr>
  </w:style>
  <w:style w:type="paragraph" w:styleId="af">
    <w:name w:val="envelope address"/>
    <w:basedOn w:val="a0"/>
    <w:semiHidden/>
    <w:rsid w:val="00440ED4"/>
    <w:pPr>
      <w:framePr w:w="7920" w:h="1980" w:hRule="exact" w:hSpace="180" w:wrap="auto" w:hAnchor="page" w:xAlign="center" w:yAlign="bottom"/>
      <w:tabs>
        <w:tab w:val="left" w:pos="567"/>
      </w:tabs>
      <w:spacing w:after="120" w:line="240" w:lineRule="auto"/>
      <w:ind w:left="2880"/>
    </w:pPr>
    <w:rPr>
      <w:rFonts w:ascii="Arial" w:hAnsi="Arial" w:cs="Arial"/>
      <w:sz w:val="24"/>
      <w:szCs w:val="24"/>
    </w:rPr>
  </w:style>
  <w:style w:type="paragraph" w:styleId="af0">
    <w:name w:val="Date"/>
    <w:basedOn w:val="a0"/>
    <w:next w:val="a0"/>
    <w:link w:val="af1"/>
    <w:semiHidden/>
    <w:rsid w:val="00440ED4"/>
    <w:pPr>
      <w:tabs>
        <w:tab w:val="left" w:pos="567"/>
      </w:tabs>
      <w:spacing w:after="120" w:line="240" w:lineRule="auto"/>
    </w:pPr>
    <w:rPr>
      <w:rFonts w:ascii="Arial" w:hAnsi="Arial"/>
      <w:sz w:val="20"/>
      <w:szCs w:val="20"/>
    </w:rPr>
  </w:style>
  <w:style w:type="character" w:customStyle="1" w:styleId="af1">
    <w:name w:val="Дата Знак"/>
    <w:link w:val="af0"/>
    <w:semiHidden/>
    <w:rsid w:val="00440ED4"/>
    <w:rPr>
      <w:rFonts w:ascii="Arial" w:eastAsia="Times New Roman" w:hAnsi="Arial" w:cs="Times New Roman"/>
      <w:sz w:val="20"/>
      <w:szCs w:val="20"/>
    </w:rPr>
  </w:style>
  <w:style w:type="paragraph" w:styleId="af2">
    <w:name w:val="Note Heading"/>
    <w:basedOn w:val="a0"/>
    <w:next w:val="a0"/>
    <w:link w:val="af3"/>
    <w:semiHidden/>
    <w:rsid w:val="00440ED4"/>
    <w:pPr>
      <w:tabs>
        <w:tab w:val="left" w:pos="567"/>
      </w:tabs>
      <w:spacing w:after="120" w:line="240" w:lineRule="auto"/>
    </w:pPr>
    <w:rPr>
      <w:rFonts w:ascii="Arial" w:hAnsi="Arial"/>
      <w:sz w:val="20"/>
      <w:szCs w:val="20"/>
    </w:rPr>
  </w:style>
  <w:style w:type="character" w:customStyle="1" w:styleId="af3">
    <w:name w:val="Заголовок записки Знак"/>
    <w:link w:val="af2"/>
    <w:semiHidden/>
    <w:rsid w:val="00440ED4"/>
    <w:rPr>
      <w:rFonts w:ascii="Arial" w:eastAsia="Times New Roman" w:hAnsi="Arial" w:cs="Times New Roman"/>
      <w:sz w:val="20"/>
      <w:szCs w:val="20"/>
    </w:rPr>
  </w:style>
  <w:style w:type="paragraph" w:styleId="af4">
    <w:name w:val="toa heading"/>
    <w:basedOn w:val="a0"/>
    <w:next w:val="a0"/>
    <w:semiHidden/>
    <w:rsid w:val="00440ED4"/>
    <w:pPr>
      <w:tabs>
        <w:tab w:val="left" w:pos="567"/>
      </w:tabs>
      <w:spacing w:before="120" w:after="120" w:line="240" w:lineRule="auto"/>
    </w:pPr>
    <w:rPr>
      <w:rFonts w:ascii="Arial" w:hAnsi="Arial" w:cs="Arial"/>
      <w:b/>
      <w:bCs/>
      <w:sz w:val="24"/>
      <w:szCs w:val="24"/>
    </w:rPr>
  </w:style>
  <w:style w:type="paragraph" w:styleId="af5">
    <w:name w:val="Body Text First Indent"/>
    <w:basedOn w:val="a4"/>
    <w:link w:val="af6"/>
    <w:semiHidden/>
    <w:rsid w:val="00440ED4"/>
    <w:pPr>
      <w:tabs>
        <w:tab w:val="clear" w:pos="851"/>
        <w:tab w:val="left" w:pos="567"/>
      </w:tabs>
      <w:spacing w:before="0"/>
      <w:ind w:firstLine="210"/>
    </w:pPr>
    <w:rPr>
      <w:snapToGrid/>
    </w:rPr>
  </w:style>
  <w:style w:type="character" w:customStyle="1" w:styleId="af6">
    <w:name w:val="Красная строка Знак"/>
    <w:basedOn w:val="a5"/>
    <w:link w:val="af5"/>
    <w:semiHidden/>
    <w:rsid w:val="00440ED4"/>
    <w:rPr>
      <w:rFonts w:ascii="Arial" w:eastAsia="Times New Roman" w:hAnsi="Arial" w:cs="Times New Roman"/>
      <w:snapToGrid w:val="0"/>
      <w:sz w:val="20"/>
      <w:szCs w:val="20"/>
    </w:rPr>
  </w:style>
  <w:style w:type="paragraph" w:styleId="af7">
    <w:name w:val="Body Text Indent"/>
    <w:basedOn w:val="a0"/>
    <w:link w:val="af8"/>
    <w:semiHidden/>
    <w:rsid w:val="00440ED4"/>
    <w:pPr>
      <w:tabs>
        <w:tab w:val="left" w:pos="567"/>
      </w:tabs>
      <w:spacing w:after="120" w:line="240" w:lineRule="auto"/>
      <w:ind w:left="283"/>
    </w:pPr>
    <w:rPr>
      <w:rFonts w:ascii="Arial" w:hAnsi="Arial"/>
      <w:sz w:val="20"/>
      <w:szCs w:val="20"/>
    </w:rPr>
  </w:style>
  <w:style w:type="character" w:customStyle="1" w:styleId="af8">
    <w:name w:val="Основной текст с отступом Знак"/>
    <w:link w:val="af7"/>
    <w:semiHidden/>
    <w:rsid w:val="00440ED4"/>
    <w:rPr>
      <w:rFonts w:ascii="Arial" w:eastAsia="Times New Roman" w:hAnsi="Arial" w:cs="Times New Roman"/>
      <w:sz w:val="20"/>
      <w:szCs w:val="20"/>
    </w:rPr>
  </w:style>
  <w:style w:type="paragraph" w:styleId="24">
    <w:name w:val="Body Text First Indent 2"/>
    <w:basedOn w:val="af7"/>
    <w:link w:val="25"/>
    <w:semiHidden/>
    <w:rsid w:val="00440ED4"/>
    <w:pPr>
      <w:ind w:firstLine="210"/>
    </w:pPr>
  </w:style>
  <w:style w:type="character" w:customStyle="1" w:styleId="25">
    <w:name w:val="Красная строка 2 Знак"/>
    <w:basedOn w:val="af8"/>
    <w:link w:val="24"/>
    <w:semiHidden/>
    <w:rsid w:val="00440ED4"/>
    <w:rPr>
      <w:rFonts w:ascii="Arial" w:eastAsia="Times New Roman" w:hAnsi="Arial" w:cs="Times New Roman"/>
      <w:sz w:val="20"/>
      <w:szCs w:val="20"/>
    </w:rPr>
  </w:style>
  <w:style w:type="paragraph" w:styleId="20">
    <w:name w:val="List Bullet 2"/>
    <w:basedOn w:val="a0"/>
    <w:autoRedefine/>
    <w:semiHidden/>
    <w:rsid w:val="00440ED4"/>
    <w:pPr>
      <w:numPr>
        <w:numId w:val="1"/>
      </w:numPr>
      <w:tabs>
        <w:tab w:val="left" w:pos="567"/>
      </w:tabs>
      <w:spacing w:after="120" w:line="240" w:lineRule="auto"/>
    </w:pPr>
    <w:rPr>
      <w:rFonts w:ascii="Arial" w:hAnsi="Arial"/>
      <w:sz w:val="20"/>
      <w:szCs w:val="20"/>
    </w:rPr>
  </w:style>
  <w:style w:type="paragraph" w:styleId="30">
    <w:name w:val="List Bullet 3"/>
    <w:basedOn w:val="a0"/>
    <w:autoRedefine/>
    <w:semiHidden/>
    <w:rsid w:val="00440ED4"/>
    <w:pPr>
      <w:numPr>
        <w:numId w:val="2"/>
      </w:numPr>
      <w:tabs>
        <w:tab w:val="left" w:pos="567"/>
      </w:tabs>
      <w:spacing w:after="120" w:line="240" w:lineRule="auto"/>
    </w:pPr>
    <w:rPr>
      <w:rFonts w:ascii="Arial" w:hAnsi="Arial"/>
      <w:sz w:val="20"/>
      <w:szCs w:val="20"/>
    </w:rPr>
  </w:style>
  <w:style w:type="paragraph" w:styleId="40">
    <w:name w:val="List Bullet 4"/>
    <w:basedOn w:val="a0"/>
    <w:autoRedefine/>
    <w:semiHidden/>
    <w:rsid w:val="00440ED4"/>
    <w:pPr>
      <w:numPr>
        <w:numId w:val="3"/>
      </w:numPr>
      <w:tabs>
        <w:tab w:val="left" w:pos="567"/>
      </w:tabs>
      <w:spacing w:after="120" w:line="240" w:lineRule="auto"/>
    </w:pPr>
    <w:rPr>
      <w:rFonts w:ascii="Arial" w:hAnsi="Arial"/>
      <w:sz w:val="20"/>
      <w:szCs w:val="20"/>
    </w:rPr>
  </w:style>
  <w:style w:type="paragraph" w:styleId="50">
    <w:name w:val="List Bullet 5"/>
    <w:basedOn w:val="a0"/>
    <w:autoRedefine/>
    <w:semiHidden/>
    <w:rsid w:val="00440ED4"/>
    <w:pPr>
      <w:numPr>
        <w:numId w:val="4"/>
      </w:numPr>
      <w:tabs>
        <w:tab w:val="left" w:pos="567"/>
      </w:tabs>
      <w:spacing w:after="120" w:line="240" w:lineRule="auto"/>
    </w:pPr>
    <w:rPr>
      <w:rFonts w:ascii="Arial" w:hAnsi="Arial"/>
      <w:sz w:val="20"/>
      <w:szCs w:val="20"/>
    </w:rPr>
  </w:style>
  <w:style w:type="paragraph" w:styleId="af9">
    <w:name w:val="Title"/>
    <w:basedOn w:val="a0"/>
    <w:link w:val="afa"/>
    <w:qFormat/>
    <w:rsid w:val="00440ED4"/>
    <w:pPr>
      <w:tabs>
        <w:tab w:val="left" w:pos="567"/>
      </w:tabs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a">
    <w:name w:val="Заголовок Знак"/>
    <w:link w:val="af9"/>
    <w:rsid w:val="00440ED4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fb">
    <w:name w:val="caption"/>
    <w:basedOn w:val="a0"/>
    <w:next w:val="a0"/>
    <w:qFormat/>
    <w:rsid w:val="00440ED4"/>
    <w:pPr>
      <w:tabs>
        <w:tab w:val="left" w:pos="567"/>
      </w:tabs>
      <w:spacing w:before="120" w:after="120" w:line="240" w:lineRule="auto"/>
    </w:pPr>
    <w:rPr>
      <w:rFonts w:ascii="Arial" w:hAnsi="Arial"/>
      <w:b/>
      <w:bCs/>
      <w:sz w:val="20"/>
      <w:szCs w:val="20"/>
    </w:rPr>
  </w:style>
  <w:style w:type="paragraph" w:styleId="afc">
    <w:name w:val="footer"/>
    <w:basedOn w:val="a0"/>
    <w:link w:val="afd"/>
    <w:uiPriority w:val="99"/>
    <w:rsid w:val="00440ED4"/>
    <w:pPr>
      <w:tabs>
        <w:tab w:val="center" w:pos="4677"/>
        <w:tab w:val="right" w:pos="9355"/>
      </w:tabs>
      <w:spacing w:after="120" w:line="240" w:lineRule="auto"/>
    </w:pPr>
    <w:rPr>
      <w:rFonts w:ascii="Arial" w:hAnsi="Arial"/>
      <w:sz w:val="20"/>
      <w:szCs w:val="20"/>
    </w:rPr>
  </w:style>
  <w:style w:type="character" w:customStyle="1" w:styleId="afd">
    <w:name w:val="Нижний колонтитул Знак"/>
    <w:link w:val="afc"/>
    <w:uiPriority w:val="99"/>
    <w:rsid w:val="00440ED4"/>
    <w:rPr>
      <w:rFonts w:ascii="Arial" w:eastAsia="Times New Roman" w:hAnsi="Arial" w:cs="Times New Roman"/>
      <w:sz w:val="20"/>
      <w:szCs w:val="20"/>
    </w:rPr>
  </w:style>
  <w:style w:type="paragraph" w:styleId="2">
    <w:name w:val="List Number 2"/>
    <w:basedOn w:val="a0"/>
    <w:semiHidden/>
    <w:rsid w:val="00440ED4"/>
    <w:pPr>
      <w:numPr>
        <w:numId w:val="5"/>
      </w:numPr>
      <w:tabs>
        <w:tab w:val="left" w:pos="567"/>
      </w:tabs>
      <w:spacing w:after="120" w:line="240" w:lineRule="auto"/>
    </w:pPr>
    <w:rPr>
      <w:rFonts w:ascii="Arial" w:hAnsi="Arial"/>
      <w:sz w:val="20"/>
      <w:szCs w:val="20"/>
    </w:rPr>
  </w:style>
  <w:style w:type="paragraph" w:styleId="3">
    <w:name w:val="List Number 3"/>
    <w:basedOn w:val="a0"/>
    <w:semiHidden/>
    <w:rsid w:val="00440ED4"/>
    <w:pPr>
      <w:numPr>
        <w:numId w:val="6"/>
      </w:numPr>
      <w:tabs>
        <w:tab w:val="left" w:pos="567"/>
      </w:tabs>
      <w:spacing w:after="120" w:line="240" w:lineRule="auto"/>
    </w:pPr>
    <w:rPr>
      <w:rFonts w:ascii="Arial" w:hAnsi="Arial"/>
      <w:sz w:val="20"/>
      <w:szCs w:val="20"/>
    </w:rPr>
  </w:style>
  <w:style w:type="paragraph" w:styleId="4">
    <w:name w:val="List Number 4"/>
    <w:basedOn w:val="a0"/>
    <w:semiHidden/>
    <w:rsid w:val="00440ED4"/>
    <w:pPr>
      <w:numPr>
        <w:numId w:val="7"/>
      </w:numPr>
      <w:tabs>
        <w:tab w:val="left" w:pos="567"/>
      </w:tabs>
      <w:spacing w:after="120" w:line="240" w:lineRule="auto"/>
    </w:pPr>
    <w:rPr>
      <w:rFonts w:ascii="Arial" w:hAnsi="Arial"/>
      <w:sz w:val="20"/>
      <w:szCs w:val="20"/>
    </w:rPr>
  </w:style>
  <w:style w:type="paragraph" w:styleId="5">
    <w:name w:val="List Number 5"/>
    <w:basedOn w:val="a0"/>
    <w:semiHidden/>
    <w:rsid w:val="00440ED4"/>
    <w:pPr>
      <w:numPr>
        <w:numId w:val="8"/>
      </w:numPr>
      <w:tabs>
        <w:tab w:val="left" w:pos="567"/>
      </w:tabs>
      <w:spacing w:after="120" w:line="240" w:lineRule="auto"/>
    </w:pPr>
    <w:rPr>
      <w:rFonts w:ascii="Arial" w:hAnsi="Arial"/>
      <w:sz w:val="20"/>
      <w:szCs w:val="20"/>
    </w:rPr>
  </w:style>
  <w:style w:type="paragraph" w:styleId="26">
    <w:name w:val="envelope return"/>
    <w:basedOn w:val="a0"/>
    <w:semiHidden/>
    <w:rsid w:val="00440ED4"/>
    <w:pPr>
      <w:tabs>
        <w:tab w:val="left" w:pos="567"/>
      </w:tabs>
      <w:spacing w:after="120" w:line="240" w:lineRule="auto"/>
    </w:pPr>
    <w:rPr>
      <w:rFonts w:ascii="Arial" w:hAnsi="Arial" w:cs="Arial"/>
      <w:sz w:val="20"/>
      <w:szCs w:val="20"/>
    </w:rPr>
  </w:style>
  <w:style w:type="paragraph" w:styleId="afe">
    <w:name w:val="Normal (Web)"/>
    <w:basedOn w:val="a0"/>
    <w:semiHidden/>
    <w:rsid w:val="00440ED4"/>
    <w:pPr>
      <w:tabs>
        <w:tab w:val="left" w:pos="567"/>
      </w:tabs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aff">
    <w:name w:val="Normal Indent"/>
    <w:basedOn w:val="a0"/>
    <w:semiHidden/>
    <w:rsid w:val="00440ED4"/>
    <w:pPr>
      <w:tabs>
        <w:tab w:val="left" w:pos="567"/>
      </w:tabs>
      <w:spacing w:after="120" w:line="240" w:lineRule="auto"/>
      <w:ind w:left="708"/>
    </w:pPr>
    <w:rPr>
      <w:rFonts w:ascii="Arial" w:hAnsi="Arial"/>
      <w:sz w:val="20"/>
      <w:szCs w:val="20"/>
    </w:rPr>
  </w:style>
  <w:style w:type="paragraph" w:styleId="27">
    <w:name w:val="Body Text 2"/>
    <w:basedOn w:val="a0"/>
    <w:link w:val="28"/>
    <w:semiHidden/>
    <w:rsid w:val="00440ED4"/>
    <w:pPr>
      <w:tabs>
        <w:tab w:val="left" w:pos="567"/>
      </w:tabs>
      <w:spacing w:after="120" w:line="480" w:lineRule="auto"/>
    </w:pPr>
    <w:rPr>
      <w:rFonts w:ascii="Arial" w:hAnsi="Arial"/>
      <w:sz w:val="20"/>
      <w:szCs w:val="20"/>
    </w:rPr>
  </w:style>
  <w:style w:type="character" w:customStyle="1" w:styleId="28">
    <w:name w:val="Основной текст 2 Знак"/>
    <w:link w:val="27"/>
    <w:semiHidden/>
    <w:rsid w:val="00440ED4"/>
    <w:rPr>
      <w:rFonts w:ascii="Arial" w:eastAsia="Times New Roman" w:hAnsi="Arial" w:cs="Times New Roman"/>
      <w:sz w:val="20"/>
      <w:szCs w:val="20"/>
    </w:rPr>
  </w:style>
  <w:style w:type="paragraph" w:styleId="34">
    <w:name w:val="Body Text 3"/>
    <w:basedOn w:val="a0"/>
    <w:link w:val="35"/>
    <w:semiHidden/>
    <w:rsid w:val="00440ED4"/>
    <w:pPr>
      <w:tabs>
        <w:tab w:val="left" w:pos="567"/>
      </w:tabs>
      <w:spacing w:after="120" w:line="240" w:lineRule="auto"/>
    </w:pPr>
    <w:rPr>
      <w:rFonts w:ascii="Arial" w:hAnsi="Arial"/>
      <w:sz w:val="16"/>
      <w:szCs w:val="16"/>
    </w:rPr>
  </w:style>
  <w:style w:type="character" w:customStyle="1" w:styleId="35">
    <w:name w:val="Основной текст 3 Знак"/>
    <w:link w:val="34"/>
    <w:semiHidden/>
    <w:rsid w:val="00440ED4"/>
    <w:rPr>
      <w:rFonts w:ascii="Arial" w:eastAsia="Times New Roman" w:hAnsi="Arial" w:cs="Times New Roman"/>
      <w:sz w:val="16"/>
      <w:szCs w:val="16"/>
    </w:rPr>
  </w:style>
  <w:style w:type="paragraph" w:styleId="29">
    <w:name w:val="Body Text Indent 2"/>
    <w:basedOn w:val="a0"/>
    <w:link w:val="2a"/>
    <w:semiHidden/>
    <w:rsid w:val="00440ED4"/>
    <w:pPr>
      <w:tabs>
        <w:tab w:val="left" w:pos="567"/>
      </w:tabs>
      <w:spacing w:after="120" w:line="480" w:lineRule="auto"/>
      <w:ind w:left="283"/>
    </w:pPr>
    <w:rPr>
      <w:rFonts w:ascii="Arial" w:hAnsi="Arial"/>
      <w:sz w:val="20"/>
      <w:szCs w:val="20"/>
    </w:rPr>
  </w:style>
  <w:style w:type="character" w:customStyle="1" w:styleId="2a">
    <w:name w:val="Основной текст с отступом 2 Знак"/>
    <w:link w:val="29"/>
    <w:semiHidden/>
    <w:rsid w:val="00440ED4"/>
    <w:rPr>
      <w:rFonts w:ascii="Arial" w:eastAsia="Times New Roman" w:hAnsi="Arial" w:cs="Times New Roman"/>
      <w:sz w:val="20"/>
      <w:szCs w:val="20"/>
    </w:rPr>
  </w:style>
  <w:style w:type="paragraph" w:styleId="36">
    <w:name w:val="Body Text Indent 3"/>
    <w:basedOn w:val="a0"/>
    <w:link w:val="37"/>
    <w:semiHidden/>
    <w:rsid w:val="00440ED4"/>
    <w:pPr>
      <w:tabs>
        <w:tab w:val="left" w:pos="567"/>
      </w:tabs>
      <w:spacing w:after="120" w:line="240" w:lineRule="auto"/>
      <w:ind w:left="283"/>
    </w:pPr>
    <w:rPr>
      <w:rFonts w:ascii="Arial" w:hAnsi="Arial"/>
      <w:sz w:val="16"/>
      <w:szCs w:val="16"/>
    </w:rPr>
  </w:style>
  <w:style w:type="character" w:customStyle="1" w:styleId="37">
    <w:name w:val="Основной текст с отступом 3 Знак"/>
    <w:link w:val="36"/>
    <w:semiHidden/>
    <w:rsid w:val="00440ED4"/>
    <w:rPr>
      <w:rFonts w:ascii="Arial" w:eastAsia="Times New Roman" w:hAnsi="Arial" w:cs="Times New Roman"/>
      <w:sz w:val="16"/>
      <w:szCs w:val="16"/>
    </w:rPr>
  </w:style>
  <w:style w:type="paragraph" w:styleId="aff0">
    <w:name w:val="table of figures"/>
    <w:basedOn w:val="a0"/>
    <w:next w:val="a0"/>
    <w:semiHidden/>
    <w:rsid w:val="00440ED4"/>
    <w:pPr>
      <w:spacing w:after="120" w:line="240" w:lineRule="auto"/>
      <w:ind w:left="400" w:hanging="400"/>
    </w:pPr>
    <w:rPr>
      <w:rFonts w:ascii="Arial" w:hAnsi="Arial"/>
      <w:sz w:val="20"/>
      <w:szCs w:val="20"/>
    </w:rPr>
  </w:style>
  <w:style w:type="paragraph" w:styleId="aff1">
    <w:name w:val="Subtitle"/>
    <w:basedOn w:val="a0"/>
    <w:link w:val="aff2"/>
    <w:qFormat/>
    <w:rsid w:val="00440ED4"/>
    <w:pPr>
      <w:tabs>
        <w:tab w:val="left" w:pos="567"/>
      </w:tabs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f2">
    <w:name w:val="Подзаголовок Знак"/>
    <w:link w:val="aff1"/>
    <w:rsid w:val="00440ED4"/>
    <w:rPr>
      <w:rFonts w:ascii="Arial" w:eastAsia="Times New Roman" w:hAnsi="Arial" w:cs="Arial"/>
      <w:sz w:val="24"/>
      <w:szCs w:val="24"/>
    </w:rPr>
  </w:style>
  <w:style w:type="paragraph" w:styleId="aff3">
    <w:name w:val="Signature"/>
    <w:basedOn w:val="a0"/>
    <w:link w:val="aff4"/>
    <w:semiHidden/>
    <w:rsid w:val="00440ED4"/>
    <w:pPr>
      <w:tabs>
        <w:tab w:val="left" w:pos="567"/>
      </w:tabs>
      <w:spacing w:after="120" w:line="240" w:lineRule="auto"/>
      <w:ind w:left="4252"/>
    </w:pPr>
    <w:rPr>
      <w:rFonts w:ascii="Arial" w:hAnsi="Arial"/>
      <w:sz w:val="20"/>
      <w:szCs w:val="20"/>
    </w:rPr>
  </w:style>
  <w:style w:type="character" w:customStyle="1" w:styleId="aff4">
    <w:name w:val="Подпись Знак"/>
    <w:link w:val="aff3"/>
    <w:semiHidden/>
    <w:rsid w:val="00440ED4"/>
    <w:rPr>
      <w:rFonts w:ascii="Arial" w:eastAsia="Times New Roman" w:hAnsi="Arial" w:cs="Times New Roman"/>
      <w:sz w:val="20"/>
      <w:szCs w:val="20"/>
    </w:rPr>
  </w:style>
  <w:style w:type="paragraph" w:styleId="aff5">
    <w:name w:val="Salutation"/>
    <w:basedOn w:val="a0"/>
    <w:next w:val="a0"/>
    <w:link w:val="aff6"/>
    <w:semiHidden/>
    <w:rsid w:val="00440ED4"/>
    <w:pPr>
      <w:tabs>
        <w:tab w:val="left" w:pos="567"/>
      </w:tabs>
      <w:spacing w:after="120" w:line="240" w:lineRule="auto"/>
    </w:pPr>
    <w:rPr>
      <w:rFonts w:ascii="Arial" w:hAnsi="Arial"/>
      <w:sz w:val="20"/>
      <w:szCs w:val="20"/>
    </w:rPr>
  </w:style>
  <w:style w:type="character" w:customStyle="1" w:styleId="aff6">
    <w:name w:val="Приветствие Знак"/>
    <w:link w:val="aff5"/>
    <w:semiHidden/>
    <w:rsid w:val="00440ED4"/>
    <w:rPr>
      <w:rFonts w:ascii="Arial" w:eastAsia="Times New Roman" w:hAnsi="Arial" w:cs="Times New Roman"/>
      <w:sz w:val="20"/>
      <w:szCs w:val="20"/>
    </w:rPr>
  </w:style>
  <w:style w:type="paragraph" w:styleId="aff7">
    <w:name w:val="List Continue"/>
    <w:basedOn w:val="a0"/>
    <w:semiHidden/>
    <w:rsid w:val="00440ED4"/>
    <w:pPr>
      <w:tabs>
        <w:tab w:val="left" w:pos="567"/>
      </w:tabs>
      <w:spacing w:after="120" w:line="240" w:lineRule="auto"/>
      <w:ind w:left="283"/>
    </w:pPr>
    <w:rPr>
      <w:rFonts w:ascii="Arial" w:hAnsi="Arial"/>
      <w:sz w:val="20"/>
      <w:szCs w:val="20"/>
    </w:rPr>
  </w:style>
  <w:style w:type="paragraph" w:styleId="2b">
    <w:name w:val="List Continue 2"/>
    <w:basedOn w:val="a0"/>
    <w:semiHidden/>
    <w:rsid w:val="00440ED4"/>
    <w:pPr>
      <w:tabs>
        <w:tab w:val="left" w:pos="567"/>
      </w:tabs>
      <w:spacing w:after="120" w:line="240" w:lineRule="auto"/>
      <w:ind w:left="566"/>
    </w:pPr>
    <w:rPr>
      <w:rFonts w:ascii="Arial" w:hAnsi="Arial"/>
      <w:sz w:val="20"/>
      <w:szCs w:val="20"/>
    </w:rPr>
  </w:style>
  <w:style w:type="paragraph" w:styleId="38">
    <w:name w:val="List Continue 3"/>
    <w:basedOn w:val="a0"/>
    <w:semiHidden/>
    <w:rsid w:val="00440ED4"/>
    <w:pPr>
      <w:tabs>
        <w:tab w:val="left" w:pos="567"/>
      </w:tabs>
      <w:spacing w:after="120" w:line="240" w:lineRule="auto"/>
      <w:ind w:left="849"/>
    </w:pPr>
    <w:rPr>
      <w:rFonts w:ascii="Arial" w:hAnsi="Arial"/>
      <w:sz w:val="20"/>
      <w:szCs w:val="20"/>
    </w:rPr>
  </w:style>
  <w:style w:type="paragraph" w:styleId="44">
    <w:name w:val="List Continue 4"/>
    <w:basedOn w:val="a0"/>
    <w:semiHidden/>
    <w:rsid w:val="00440ED4"/>
    <w:pPr>
      <w:tabs>
        <w:tab w:val="left" w:pos="567"/>
      </w:tabs>
      <w:spacing w:after="120" w:line="240" w:lineRule="auto"/>
      <w:ind w:left="1132"/>
    </w:pPr>
    <w:rPr>
      <w:rFonts w:ascii="Arial" w:hAnsi="Arial"/>
      <w:sz w:val="20"/>
      <w:szCs w:val="20"/>
    </w:rPr>
  </w:style>
  <w:style w:type="paragraph" w:styleId="54">
    <w:name w:val="List Continue 5"/>
    <w:basedOn w:val="a0"/>
    <w:semiHidden/>
    <w:rsid w:val="00440ED4"/>
    <w:pPr>
      <w:tabs>
        <w:tab w:val="left" w:pos="567"/>
      </w:tabs>
      <w:spacing w:after="120" w:line="240" w:lineRule="auto"/>
      <w:ind w:left="1415"/>
    </w:pPr>
    <w:rPr>
      <w:rFonts w:ascii="Arial" w:hAnsi="Arial"/>
      <w:sz w:val="20"/>
      <w:szCs w:val="20"/>
    </w:rPr>
  </w:style>
  <w:style w:type="paragraph" w:styleId="aff8">
    <w:name w:val="Closing"/>
    <w:basedOn w:val="a0"/>
    <w:link w:val="aff9"/>
    <w:semiHidden/>
    <w:rsid w:val="00440ED4"/>
    <w:pPr>
      <w:tabs>
        <w:tab w:val="left" w:pos="567"/>
      </w:tabs>
      <w:spacing w:after="120" w:line="240" w:lineRule="auto"/>
      <w:ind w:left="4252"/>
    </w:pPr>
    <w:rPr>
      <w:rFonts w:ascii="Arial" w:hAnsi="Arial"/>
      <w:sz w:val="20"/>
      <w:szCs w:val="20"/>
    </w:rPr>
  </w:style>
  <w:style w:type="character" w:customStyle="1" w:styleId="aff9">
    <w:name w:val="Прощание Знак"/>
    <w:link w:val="aff8"/>
    <w:semiHidden/>
    <w:rsid w:val="00440ED4"/>
    <w:rPr>
      <w:rFonts w:ascii="Arial" w:eastAsia="Times New Roman" w:hAnsi="Arial" w:cs="Times New Roman"/>
      <w:sz w:val="20"/>
      <w:szCs w:val="20"/>
    </w:rPr>
  </w:style>
  <w:style w:type="paragraph" w:styleId="affa">
    <w:name w:val="List"/>
    <w:basedOn w:val="a0"/>
    <w:semiHidden/>
    <w:rsid w:val="00440ED4"/>
    <w:pPr>
      <w:tabs>
        <w:tab w:val="left" w:pos="567"/>
      </w:tabs>
      <w:spacing w:after="120" w:line="240" w:lineRule="auto"/>
      <w:ind w:left="283" w:hanging="283"/>
    </w:pPr>
    <w:rPr>
      <w:rFonts w:ascii="Arial" w:hAnsi="Arial"/>
      <w:sz w:val="20"/>
      <w:szCs w:val="20"/>
    </w:rPr>
  </w:style>
  <w:style w:type="paragraph" w:styleId="2c">
    <w:name w:val="List 2"/>
    <w:basedOn w:val="a0"/>
    <w:semiHidden/>
    <w:rsid w:val="00440ED4"/>
    <w:pPr>
      <w:tabs>
        <w:tab w:val="left" w:pos="567"/>
      </w:tabs>
      <w:spacing w:after="120" w:line="240" w:lineRule="auto"/>
      <w:ind w:left="566" w:hanging="283"/>
    </w:pPr>
    <w:rPr>
      <w:rFonts w:ascii="Arial" w:hAnsi="Arial"/>
      <w:sz w:val="20"/>
      <w:szCs w:val="20"/>
    </w:rPr>
  </w:style>
  <w:style w:type="paragraph" w:styleId="39">
    <w:name w:val="List 3"/>
    <w:basedOn w:val="a0"/>
    <w:semiHidden/>
    <w:rsid w:val="00440ED4"/>
    <w:pPr>
      <w:tabs>
        <w:tab w:val="left" w:pos="567"/>
      </w:tabs>
      <w:spacing w:after="120" w:line="240" w:lineRule="auto"/>
      <w:ind w:left="849" w:hanging="283"/>
    </w:pPr>
    <w:rPr>
      <w:rFonts w:ascii="Arial" w:hAnsi="Arial"/>
      <w:sz w:val="20"/>
      <w:szCs w:val="20"/>
    </w:rPr>
  </w:style>
  <w:style w:type="paragraph" w:styleId="45">
    <w:name w:val="List 4"/>
    <w:basedOn w:val="a0"/>
    <w:semiHidden/>
    <w:rsid w:val="00440ED4"/>
    <w:pPr>
      <w:tabs>
        <w:tab w:val="left" w:pos="567"/>
      </w:tabs>
      <w:spacing w:after="120" w:line="240" w:lineRule="auto"/>
      <w:ind w:left="1132" w:hanging="283"/>
    </w:pPr>
    <w:rPr>
      <w:rFonts w:ascii="Arial" w:hAnsi="Arial"/>
      <w:sz w:val="20"/>
      <w:szCs w:val="20"/>
    </w:rPr>
  </w:style>
  <w:style w:type="paragraph" w:styleId="55">
    <w:name w:val="List 5"/>
    <w:basedOn w:val="a0"/>
    <w:semiHidden/>
    <w:rsid w:val="00440ED4"/>
    <w:pPr>
      <w:tabs>
        <w:tab w:val="left" w:pos="567"/>
      </w:tabs>
      <w:spacing w:after="120" w:line="240" w:lineRule="auto"/>
      <w:ind w:left="1415" w:hanging="283"/>
    </w:pPr>
    <w:rPr>
      <w:rFonts w:ascii="Arial" w:hAnsi="Arial"/>
      <w:sz w:val="20"/>
      <w:szCs w:val="20"/>
    </w:rPr>
  </w:style>
  <w:style w:type="paragraph" w:styleId="HTML1">
    <w:name w:val="HTML Preformatted"/>
    <w:basedOn w:val="a0"/>
    <w:link w:val="HTML2"/>
    <w:semiHidden/>
    <w:rsid w:val="00440ED4"/>
    <w:pPr>
      <w:tabs>
        <w:tab w:val="left" w:pos="567"/>
      </w:tabs>
      <w:spacing w:after="12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2">
    <w:name w:val="Стандартный HTML Знак"/>
    <w:link w:val="HTML1"/>
    <w:semiHidden/>
    <w:rsid w:val="00440ED4"/>
    <w:rPr>
      <w:rFonts w:ascii="Courier New" w:eastAsia="Times New Roman" w:hAnsi="Courier New" w:cs="Courier New"/>
      <w:sz w:val="20"/>
      <w:szCs w:val="20"/>
    </w:rPr>
  </w:style>
  <w:style w:type="paragraph" w:styleId="affb">
    <w:name w:val="Document Map"/>
    <w:basedOn w:val="a0"/>
    <w:link w:val="affc"/>
    <w:semiHidden/>
    <w:rsid w:val="00440ED4"/>
    <w:pPr>
      <w:shd w:val="clear" w:color="auto" w:fill="000080"/>
      <w:tabs>
        <w:tab w:val="left" w:pos="567"/>
      </w:tabs>
      <w:spacing w:after="120" w:line="240" w:lineRule="auto"/>
    </w:pPr>
    <w:rPr>
      <w:rFonts w:ascii="Tahoma" w:hAnsi="Tahoma" w:cs="Tahoma"/>
      <w:sz w:val="20"/>
      <w:szCs w:val="20"/>
    </w:rPr>
  </w:style>
  <w:style w:type="character" w:customStyle="1" w:styleId="affc">
    <w:name w:val="Схема документа Знак"/>
    <w:link w:val="affb"/>
    <w:semiHidden/>
    <w:rsid w:val="00440ED4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d">
    <w:name w:val="table of authorities"/>
    <w:basedOn w:val="a0"/>
    <w:next w:val="a0"/>
    <w:semiHidden/>
    <w:rsid w:val="00440ED4"/>
    <w:pPr>
      <w:spacing w:after="120" w:line="240" w:lineRule="auto"/>
      <w:ind w:left="200" w:hanging="200"/>
    </w:pPr>
    <w:rPr>
      <w:rFonts w:ascii="Arial" w:hAnsi="Arial"/>
      <w:sz w:val="20"/>
      <w:szCs w:val="20"/>
    </w:rPr>
  </w:style>
  <w:style w:type="paragraph" w:styleId="affe">
    <w:name w:val="Plain Text"/>
    <w:basedOn w:val="a0"/>
    <w:link w:val="afff"/>
    <w:semiHidden/>
    <w:rsid w:val="00440ED4"/>
    <w:pPr>
      <w:tabs>
        <w:tab w:val="left" w:pos="567"/>
      </w:tabs>
      <w:spacing w:after="12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f">
    <w:name w:val="Текст Знак"/>
    <w:link w:val="affe"/>
    <w:semiHidden/>
    <w:rsid w:val="00440ED4"/>
    <w:rPr>
      <w:rFonts w:ascii="Courier New" w:eastAsia="Times New Roman" w:hAnsi="Courier New" w:cs="Courier New"/>
      <w:sz w:val="20"/>
      <w:szCs w:val="20"/>
    </w:rPr>
  </w:style>
  <w:style w:type="paragraph" w:styleId="afff0">
    <w:name w:val="endnote text"/>
    <w:basedOn w:val="a0"/>
    <w:link w:val="afff1"/>
    <w:semiHidden/>
    <w:rsid w:val="00440ED4"/>
    <w:pPr>
      <w:tabs>
        <w:tab w:val="left" w:pos="567"/>
      </w:tabs>
      <w:spacing w:after="120" w:line="240" w:lineRule="auto"/>
    </w:pPr>
    <w:rPr>
      <w:rFonts w:ascii="Arial" w:hAnsi="Arial"/>
      <w:sz w:val="20"/>
      <w:szCs w:val="20"/>
    </w:rPr>
  </w:style>
  <w:style w:type="character" w:customStyle="1" w:styleId="afff1">
    <w:name w:val="Текст концевой сноски Знак"/>
    <w:link w:val="afff0"/>
    <w:semiHidden/>
    <w:rsid w:val="00440ED4"/>
    <w:rPr>
      <w:rFonts w:ascii="Arial" w:eastAsia="Times New Roman" w:hAnsi="Arial" w:cs="Times New Roman"/>
      <w:sz w:val="20"/>
      <w:szCs w:val="20"/>
    </w:rPr>
  </w:style>
  <w:style w:type="paragraph" w:styleId="afff2">
    <w:name w:val="macro"/>
    <w:link w:val="afff3"/>
    <w:semiHidden/>
    <w:rsid w:val="00440E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rFonts w:ascii="Courier New" w:hAnsi="Courier New" w:cs="Courier New"/>
    </w:rPr>
  </w:style>
  <w:style w:type="character" w:customStyle="1" w:styleId="afff3">
    <w:name w:val="Текст макроса Знак"/>
    <w:link w:val="afff2"/>
    <w:semiHidden/>
    <w:rsid w:val="00440ED4"/>
    <w:rPr>
      <w:rFonts w:ascii="Courier New" w:hAnsi="Courier New" w:cs="Courier New"/>
      <w:lang w:val="ru-RU" w:eastAsia="ru-RU" w:bidi="ar-SA"/>
    </w:rPr>
  </w:style>
  <w:style w:type="paragraph" w:styleId="afff4">
    <w:name w:val="footnote text"/>
    <w:basedOn w:val="a0"/>
    <w:link w:val="afff5"/>
    <w:semiHidden/>
    <w:rsid w:val="00440ED4"/>
    <w:pPr>
      <w:tabs>
        <w:tab w:val="left" w:pos="567"/>
      </w:tabs>
      <w:spacing w:after="120" w:line="240" w:lineRule="auto"/>
    </w:pPr>
    <w:rPr>
      <w:rFonts w:ascii="Arial" w:hAnsi="Arial"/>
      <w:sz w:val="20"/>
      <w:szCs w:val="20"/>
    </w:rPr>
  </w:style>
  <w:style w:type="character" w:customStyle="1" w:styleId="afff5">
    <w:name w:val="Текст сноски Знак"/>
    <w:link w:val="afff4"/>
    <w:semiHidden/>
    <w:rsid w:val="00440ED4"/>
    <w:rPr>
      <w:rFonts w:ascii="Arial" w:eastAsia="Times New Roman" w:hAnsi="Arial" w:cs="Times New Roman"/>
      <w:sz w:val="20"/>
      <w:szCs w:val="20"/>
    </w:rPr>
  </w:style>
  <w:style w:type="paragraph" w:styleId="14">
    <w:name w:val="index 1"/>
    <w:basedOn w:val="a0"/>
    <w:next w:val="a0"/>
    <w:autoRedefine/>
    <w:semiHidden/>
    <w:rsid w:val="00440ED4"/>
    <w:pPr>
      <w:spacing w:after="120" w:line="240" w:lineRule="auto"/>
      <w:ind w:left="200" w:hanging="200"/>
    </w:pPr>
    <w:rPr>
      <w:rFonts w:ascii="Arial" w:hAnsi="Arial"/>
      <w:sz w:val="20"/>
      <w:szCs w:val="20"/>
    </w:rPr>
  </w:style>
  <w:style w:type="paragraph" w:styleId="afff6">
    <w:name w:val="index heading"/>
    <w:basedOn w:val="a0"/>
    <w:next w:val="14"/>
    <w:semiHidden/>
    <w:rsid w:val="00440ED4"/>
    <w:pPr>
      <w:tabs>
        <w:tab w:val="left" w:pos="567"/>
      </w:tabs>
      <w:spacing w:after="120" w:line="240" w:lineRule="auto"/>
    </w:pPr>
    <w:rPr>
      <w:rFonts w:ascii="Arial" w:hAnsi="Arial" w:cs="Arial"/>
      <w:b/>
      <w:bCs/>
      <w:sz w:val="20"/>
      <w:szCs w:val="20"/>
    </w:rPr>
  </w:style>
  <w:style w:type="paragraph" w:styleId="2d">
    <w:name w:val="index 2"/>
    <w:basedOn w:val="a0"/>
    <w:next w:val="a0"/>
    <w:autoRedefine/>
    <w:semiHidden/>
    <w:rsid w:val="00440ED4"/>
    <w:pPr>
      <w:spacing w:after="120" w:line="240" w:lineRule="auto"/>
      <w:ind w:left="400" w:hanging="200"/>
    </w:pPr>
    <w:rPr>
      <w:rFonts w:ascii="Arial" w:hAnsi="Arial"/>
      <w:sz w:val="20"/>
      <w:szCs w:val="20"/>
    </w:rPr>
  </w:style>
  <w:style w:type="paragraph" w:styleId="3a">
    <w:name w:val="index 3"/>
    <w:basedOn w:val="a0"/>
    <w:next w:val="a0"/>
    <w:autoRedefine/>
    <w:semiHidden/>
    <w:rsid w:val="00440ED4"/>
    <w:pPr>
      <w:spacing w:after="120" w:line="240" w:lineRule="auto"/>
      <w:ind w:left="600" w:hanging="200"/>
    </w:pPr>
    <w:rPr>
      <w:rFonts w:ascii="Arial" w:hAnsi="Arial"/>
      <w:sz w:val="20"/>
      <w:szCs w:val="20"/>
    </w:rPr>
  </w:style>
  <w:style w:type="paragraph" w:styleId="46">
    <w:name w:val="index 4"/>
    <w:basedOn w:val="a0"/>
    <w:next w:val="a0"/>
    <w:autoRedefine/>
    <w:semiHidden/>
    <w:rsid w:val="00440ED4"/>
    <w:pPr>
      <w:spacing w:after="120" w:line="240" w:lineRule="auto"/>
      <w:ind w:left="800" w:hanging="200"/>
    </w:pPr>
    <w:rPr>
      <w:rFonts w:ascii="Arial" w:hAnsi="Arial"/>
      <w:sz w:val="20"/>
      <w:szCs w:val="20"/>
    </w:rPr>
  </w:style>
  <w:style w:type="paragraph" w:styleId="56">
    <w:name w:val="index 5"/>
    <w:basedOn w:val="a0"/>
    <w:next w:val="a0"/>
    <w:autoRedefine/>
    <w:semiHidden/>
    <w:rsid w:val="00440ED4"/>
    <w:pPr>
      <w:spacing w:after="120" w:line="240" w:lineRule="auto"/>
      <w:ind w:left="1000" w:hanging="200"/>
    </w:pPr>
    <w:rPr>
      <w:rFonts w:ascii="Arial" w:hAnsi="Arial"/>
      <w:sz w:val="20"/>
      <w:szCs w:val="20"/>
    </w:rPr>
  </w:style>
  <w:style w:type="paragraph" w:styleId="62">
    <w:name w:val="index 6"/>
    <w:basedOn w:val="a0"/>
    <w:next w:val="a0"/>
    <w:autoRedefine/>
    <w:semiHidden/>
    <w:rsid w:val="00440ED4"/>
    <w:pPr>
      <w:spacing w:after="120" w:line="240" w:lineRule="auto"/>
      <w:ind w:left="1200" w:hanging="200"/>
    </w:pPr>
    <w:rPr>
      <w:rFonts w:ascii="Arial" w:hAnsi="Arial"/>
      <w:sz w:val="20"/>
      <w:szCs w:val="20"/>
    </w:rPr>
  </w:style>
  <w:style w:type="paragraph" w:styleId="72">
    <w:name w:val="index 7"/>
    <w:basedOn w:val="a0"/>
    <w:next w:val="a0"/>
    <w:autoRedefine/>
    <w:semiHidden/>
    <w:rsid w:val="00440ED4"/>
    <w:pPr>
      <w:spacing w:after="120" w:line="240" w:lineRule="auto"/>
      <w:ind w:left="1400" w:hanging="200"/>
    </w:pPr>
    <w:rPr>
      <w:rFonts w:ascii="Arial" w:hAnsi="Arial"/>
      <w:sz w:val="20"/>
      <w:szCs w:val="20"/>
    </w:rPr>
  </w:style>
  <w:style w:type="paragraph" w:styleId="82">
    <w:name w:val="index 8"/>
    <w:basedOn w:val="a0"/>
    <w:next w:val="a0"/>
    <w:autoRedefine/>
    <w:semiHidden/>
    <w:rsid w:val="00440ED4"/>
    <w:pPr>
      <w:spacing w:after="120" w:line="240" w:lineRule="auto"/>
      <w:ind w:left="1600" w:hanging="200"/>
    </w:pPr>
    <w:rPr>
      <w:rFonts w:ascii="Arial" w:hAnsi="Arial"/>
      <w:sz w:val="20"/>
      <w:szCs w:val="20"/>
    </w:rPr>
  </w:style>
  <w:style w:type="paragraph" w:styleId="92">
    <w:name w:val="index 9"/>
    <w:basedOn w:val="a0"/>
    <w:next w:val="a0"/>
    <w:autoRedefine/>
    <w:semiHidden/>
    <w:rsid w:val="00440ED4"/>
    <w:pPr>
      <w:spacing w:after="120" w:line="240" w:lineRule="auto"/>
      <w:ind w:left="1800" w:hanging="200"/>
    </w:pPr>
    <w:rPr>
      <w:rFonts w:ascii="Arial" w:hAnsi="Arial"/>
      <w:sz w:val="20"/>
      <w:szCs w:val="20"/>
    </w:rPr>
  </w:style>
  <w:style w:type="paragraph" w:styleId="afff7">
    <w:name w:val="Block Text"/>
    <w:basedOn w:val="a0"/>
    <w:semiHidden/>
    <w:rsid w:val="00440ED4"/>
    <w:pPr>
      <w:tabs>
        <w:tab w:val="left" w:pos="567"/>
      </w:tabs>
      <w:spacing w:after="120" w:line="240" w:lineRule="auto"/>
      <w:ind w:left="1440" w:right="1440"/>
    </w:pPr>
    <w:rPr>
      <w:rFonts w:ascii="Arial" w:hAnsi="Arial"/>
      <w:sz w:val="20"/>
      <w:szCs w:val="20"/>
    </w:rPr>
  </w:style>
  <w:style w:type="paragraph" w:styleId="afff8">
    <w:name w:val="Message Header"/>
    <w:basedOn w:val="a0"/>
    <w:link w:val="afff9"/>
    <w:semiHidden/>
    <w:rsid w:val="00440E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567"/>
      </w:tabs>
      <w:spacing w:after="120" w:line="240" w:lineRule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fff9">
    <w:name w:val="Шапка Знак"/>
    <w:link w:val="afff8"/>
    <w:semiHidden/>
    <w:rsid w:val="00440ED4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afffa">
    <w:name w:val="E-mail Signature"/>
    <w:basedOn w:val="a0"/>
    <w:link w:val="afffb"/>
    <w:semiHidden/>
    <w:rsid w:val="00440ED4"/>
    <w:pPr>
      <w:tabs>
        <w:tab w:val="left" w:pos="567"/>
      </w:tabs>
      <w:spacing w:after="120" w:line="240" w:lineRule="auto"/>
    </w:pPr>
    <w:rPr>
      <w:rFonts w:ascii="Arial" w:hAnsi="Arial"/>
      <w:sz w:val="20"/>
      <w:szCs w:val="20"/>
    </w:rPr>
  </w:style>
  <w:style w:type="character" w:customStyle="1" w:styleId="afffb">
    <w:name w:val="Электронная подпись Знак"/>
    <w:link w:val="afffa"/>
    <w:semiHidden/>
    <w:rsid w:val="00440ED4"/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440ED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Iauiue">
    <w:name w:val="Iau.iue"/>
    <w:basedOn w:val="Default"/>
    <w:next w:val="Default"/>
    <w:rsid w:val="00440ED4"/>
    <w:rPr>
      <w:rFonts w:cs="Times New Roman"/>
      <w:szCs w:val="24"/>
    </w:rPr>
  </w:style>
  <w:style w:type="paragraph" w:customStyle="1" w:styleId="afffc">
    <w:name w:val="Табличный (по центру)"/>
    <w:rsid w:val="00440ED4"/>
    <w:pPr>
      <w:tabs>
        <w:tab w:val="left" w:pos="567"/>
      </w:tabs>
      <w:autoSpaceDE w:val="0"/>
      <w:autoSpaceDN w:val="0"/>
      <w:adjustRightInd w:val="0"/>
      <w:jc w:val="center"/>
    </w:pPr>
    <w:rPr>
      <w:rFonts w:ascii="Arial" w:hAnsi="Arial" w:cs="Arial"/>
      <w:color w:val="000000"/>
      <w:sz w:val="16"/>
      <w:szCs w:val="16"/>
    </w:rPr>
  </w:style>
  <w:style w:type="character" w:styleId="afffd">
    <w:name w:val="page number"/>
    <w:basedOn w:val="a1"/>
    <w:semiHidden/>
    <w:rsid w:val="00440ED4"/>
  </w:style>
  <w:style w:type="paragraph" w:customStyle="1" w:styleId="Iniiaiieoaeno">
    <w:name w:val="Iniiaiie oaeno"/>
    <w:basedOn w:val="Default"/>
    <w:next w:val="Default"/>
    <w:rsid w:val="00440ED4"/>
    <w:pPr>
      <w:spacing w:after="120"/>
    </w:pPr>
    <w:rPr>
      <w:rFonts w:cs="Times New Roman"/>
      <w:szCs w:val="24"/>
    </w:rPr>
  </w:style>
  <w:style w:type="paragraph" w:styleId="afffe">
    <w:name w:val="Balloon Text"/>
    <w:basedOn w:val="a0"/>
    <w:link w:val="affff"/>
    <w:semiHidden/>
    <w:rsid w:val="00440ED4"/>
    <w:pPr>
      <w:tabs>
        <w:tab w:val="left" w:pos="567"/>
      </w:tabs>
      <w:spacing w:after="120" w:line="240" w:lineRule="auto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link w:val="afffe"/>
    <w:semiHidden/>
    <w:rsid w:val="00440ED4"/>
    <w:rPr>
      <w:rFonts w:ascii="Tahoma" w:eastAsia="Times New Roman" w:hAnsi="Tahoma" w:cs="Tahoma"/>
      <w:sz w:val="16"/>
      <w:szCs w:val="16"/>
    </w:rPr>
  </w:style>
  <w:style w:type="paragraph" w:customStyle="1" w:styleId="affff0">
    <w:name w:val="Логотип"/>
    <w:basedOn w:val="a0"/>
    <w:rsid w:val="00440ED4"/>
    <w:pPr>
      <w:tabs>
        <w:tab w:val="left" w:pos="567"/>
      </w:tabs>
      <w:spacing w:after="120" w:line="240" w:lineRule="auto"/>
    </w:pPr>
    <w:rPr>
      <w:rFonts w:ascii="Arial" w:hAnsi="Arial"/>
      <w:b/>
      <w:caps/>
      <w:sz w:val="20"/>
      <w:szCs w:val="20"/>
      <w:lang w:val="en-US"/>
    </w:rPr>
  </w:style>
  <w:style w:type="paragraph" w:customStyle="1" w:styleId="affff1">
    <w:name w:val="Утверждение"/>
    <w:basedOn w:val="a0"/>
    <w:rsid w:val="00440ED4"/>
    <w:pPr>
      <w:tabs>
        <w:tab w:val="left" w:pos="567"/>
      </w:tabs>
      <w:spacing w:after="0" w:line="240" w:lineRule="auto"/>
      <w:ind w:left="6662"/>
    </w:pPr>
    <w:rPr>
      <w:rFonts w:ascii="Arial" w:hAnsi="Arial"/>
      <w:b/>
      <w:caps/>
      <w:sz w:val="16"/>
      <w:szCs w:val="20"/>
    </w:rPr>
  </w:style>
  <w:style w:type="paragraph" w:styleId="affff2">
    <w:name w:val="List Paragraph"/>
    <w:basedOn w:val="a0"/>
    <w:qFormat/>
    <w:rsid w:val="00440ED4"/>
    <w:pPr>
      <w:tabs>
        <w:tab w:val="left" w:pos="567"/>
      </w:tabs>
      <w:spacing w:after="120" w:line="240" w:lineRule="auto"/>
      <w:ind w:left="708"/>
    </w:pPr>
    <w:rPr>
      <w:rFonts w:ascii="Arial" w:hAnsi="Arial"/>
      <w:sz w:val="20"/>
      <w:szCs w:val="20"/>
    </w:rPr>
  </w:style>
  <w:style w:type="paragraph" w:customStyle="1" w:styleId="Ioiaiaaiiuenienie">
    <w:name w:val="Ioia.iaaiiue nienie"/>
    <w:basedOn w:val="Default"/>
    <w:next w:val="Default"/>
    <w:rsid w:val="00440ED4"/>
    <w:rPr>
      <w:sz w:val="24"/>
      <w:szCs w:val="24"/>
    </w:rPr>
  </w:style>
  <w:style w:type="paragraph" w:customStyle="1" w:styleId="10">
    <w:name w:val="Даня_1"/>
    <w:basedOn w:val="a4"/>
    <w:rsid w:val="00440ED4"/>
    <w:pPr>
      <w:numPr>
        <w:numId w:val="12"/>
      </w:numPr>
      <w:jc w:val="both"/>
    </w:pPr>
  </w:style>
  <w:style w:type="paragraph" w:customStyle="1" w:styleId="Caaieiaie4">
    <w:name w:val="Caaieiaie 4"/>
    <w:basedOn w:val="Default"/>
    <w:next w:val="Default"/>
    <w:rsid w:val="00440ED4"/>
    <w:rPr>
      <w:rFonts w:ascii="Arial,Bold" w:hAnsi="Arial,Bold" w:cs="Times New Roman"/>
      <w:sz w:val="24"/>
      <w:szCs w:val="24"/>
    </w:rPr>
  </w:style>
  <w:style w:type="paragraph" w:customStyle="1" w:styleId="Iniiaiieoaeno3">
    <w:name w:val="Iniiaiie oaeno 3"/>
    <w:basedOn w:val="Default"/>
    <w:next w:val="Default"/>
    <w:rsid w:val="00440ED4"/>
    <w:pPr>
      <w:spacing w:before="120" w:after="120"/>
    </w:pPr>
    <w:rPr>
      <w:rFonts w:ascii="Arial,Bold" w:hAnsi="Arial,Bold" w:cs="Times New Roman"/>
      <w:sz w:val="24"/>
      <w:szCs w:val="24"/>
    </w:rPr>
  </w:style>
  <w:style w:type="paragraph" w:customStyle="1" w:styleId="FR1">
    <w:name w:val="FR1"/>
    <w:rsid w:val="00440ED4"/>
    <w:pPr>
      <w:widowControl w:val="0"/>
      <w:autoSpaceDE w:val="0"/>
      <w:autoSpaceDN w:val="0"/>
      <w:adjustRightInd w:val="0"/>
      <w:spacing w:before="220" w:line="300" w:lineRule="auto"/>
      <w:ind w:left="40" w:firstLine="2020"/>
      <w:jc w:val="both"/>
    </w:pPr>
    <w:rPr>
      <w:rFonts w:ascii="Times New Roman" w:hAnsi="Times New Roman"/>
      <w:b/>
      <w:sz w:val="28"/>
    </w:rPr>
  </w:style>
  <w:style w:type="paragraph" w:styleId="affff3">
    <w:name w:val="annotation subject"/>
    <w:basedOn w:val="ad"/>
    <w:next w:val="ad"/>
    <w:link w:val="affff4"/>
    <w:rsid w:val="00440ED4"/>
    <w:rPr>
      <w:b/>
      <w:bCs/>
    </w:rPr>
  </w:style>
  <w:style w:type="character" w:customStyle="1" w:styleId="affff4">
    <w:name w:val="Тема примечания Знак"/>
    <w:link w:val="affff3"/>
    <w:rsid w:val="00440ED4"/>
    <w:rPr>
      <w:rFonts w:ascii="Arial" w:eastAsia="Times New Roman" w:hAnsi="Arial" w:cs="Times New Roman"/>
      <w:b/>
      <w:bCs/>
      <w:sz w:val="20"/>
      <w:szCs w:val="20"/>
    </w:rPr>
  </w:style>
  <w:style w:type="paragraph" w:styleId="affff5">
    <w:name w:val="Revision"/>
    <w:hidden/>
    <w:semiHidden/>
    <w:rsid w:val="00440ED4"/>
    <w:rPr>
      <w:rFonts w:ascii="Arial" w:hAnsi="Arial"/>
    </w:rPr>
  </w:style>
  <w:style w:type="character" w:styleId="affff6">
    <w:name w:val="footnote reference"/>
    <w:semiHidden/>
    <w:unhideWhenUsed/>
    <w:rsid w:val="00440ED4"/>
    <w:rPr>
      <w:vertAlign w:val="superscript"/>
    </w:rPr>
  </w:style>
  <w:style w:type="character" w:styleId="affff7">
    <w:name w:val="Emphasis"/>
    <w:qFormat/>
    <w:rsid w:val="00440ED4"/>
    <w:rPr>
      <w:i/>
      <w:iCs/>
    </w:rPr>
  </w:style>
  <w:style w:type="character" w:styleId="affff8">
    <w:name w:val="Strong"/>
    <w:qFormat/>
    <w:rsid w:val="00440ED4"/>
    <w:rPr>
      <w:b/>
      <w:bCs/>
    </w:rPr>
  </w:style>
  <w:style w:type="paragraph" w:styleId="affff9">
    <w:name w:val="No Spacing"/>
    <w:qFormat/>
    <w:rsid w:val="00440ED4"/>
    <w:pPr>
      <w:tabs>
        <w:tab w:val="left" w:pos="567"/>
      </w:tabs>
    </w:pPr>
    <w:rPr>
      <w:rFonts w:ascii="Arial" w:hAnsi="Arial"/>
    </w:rPr>
  </w:style>
  <w:style w:type="character" w:styleId="affffa">
    <w:name w:val="Placeholder Text"/>
    <w:basedOn w:val="a1"/>
    <w:uiPriority w:val="99"/>
    <w:semiHidden/>
    <w:rsid w:val="003F15B1"/>
    <w:rPr>
      <w:color w:val="808080"/>
    </w:rPr>
  </w:style>
  <w:style w:type="table" w:styleId="affffb">
    <w:name w:val="Table Grid"/>
    <w:basedOn w:val="a2"/>
    <w:uiPriority w:val="59"/>
    <w:rsid w:val="00304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BF6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-class.org/conditions-en" TargetMode="Externa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rs-class.org/conditions-ru" TargetMode="External"/><Relationship Id="rId14" Type="http://schemas.openxmlformats.org/officeDocument/2006/relationships/image" Target="media/image5.emf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kepko%20325\W\325%20&#1086;&#1090;&#1076;%20&#1086;&#1088;&#1075;\&#1057;&#1052;&#1050;\&#1060;&#1086;&#1088;&#1084;&#1099;\430.1.6.2%20(1-1)%20&#8212;%20&#1082;&#1086;&#1087;&#1080;&#1103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6D875-9327-4F57-ABF7-08D2B2E0E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430.1.6.2 (1-1) — копия</Template>
  <TotalTime>2</TotalTime>
  <Pages>1</Pages>
  <Words>4077</Words>
  <Characters>23241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Скепко Владимир Алексеевич / Skepko Vladimir</dc:creator>
  <cp:keywords/>
  <dc:description/>
  <cp:lastModifiedBy>Бекетов Андрей Александрович</cp:lastModifiedBy>
  <cp:revision>5</cp:revision>
  <cp:lastPrinted>2016-05-13T11:15:00Z</cp:lastPrinted>
  <dcterms:created xsi:type="dcterms:W3CDTF">2023-11-15T08:17:00Z</dcterms:created>
  <dcterms:modified xsi:type="dcterms:W3CDTF">2023-11-22T10:48:00Z</dcterms:modified>
</cp:coreProperties>
</file>